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57D3" w14:textId="77777777" w:rsidR="00F20D04" w:rsidRPr="00F20D04" w:rsidRDefault="006A671E">
      <w:pPr>
        <w:spacing w:before="60" w:after="60"/>
        <w:rPr>
          <w:rFonts w:cs="Arial"/>
          <w:b/>
          <w:bCs/>
          <w:color w:val="DB0720"/>
          <w:sz w:val="28"/>
          <w:szCs w:val="28"/>
          <w:lang w:val="en-GB" w:eastAsia="de-AT"/>
        </w:rPr>
      </w:pPr>
      <w:r w:rsidRPr="00F20D04">
        <w:rPr>
          <w:rFonts w:cs="Arial"/>
          <w:b/>
          <w:bCs/>
          <w:color w:val="DB0720"/>
          <w:sz w:val="28"/>
          <w:szCs w:val="28"/>
          <w:lang w:val="en-GB" w:eastAsia="de-AT"/>
        </w:rPr>
        <w:t>SUPPLEMENTAL</w:t>
      </w:r>
      <w:r w:rsidR="00867574" w:rsidRPr="00F20D04">
        <w:rPr>
          <w:rFonts w:cs="Arial"/>
          <w:b/>
          <w:bCs/>
          <w:color w:val="DB0720"/>
          <w:sz w:val="28"/>
          <w:szCs w:val="28"/>
          <w:lang w:val="en-GB" w:eastAsia="de-AT"/>
        </w:rPr>
        <w:t xml:space="preserve"> CONTRACT </w:t>
      </w:r>
      <w:r w:rsidR="00F20D04" w:rsidRPr="00F20D04">
        <w:rPr>
          <w:rFonts w:cs="Arial"/>
          <w:b/>
          <w:bCs/>
          <w:color w:val="DB0720"/>
          <w:sz w:val="28"/>
          <w:szCs w:val="28"/>
          <w:lang w:val="en-GB" w:eastAsia="de-AT"/>
        </w:rPr>
        <w:t xml:space="preserve">OF QUALITY AUSTRIA </w:t>
      </w:r>
      <w:r w:rsidR="00867574" w:rsidRPr="00F20D04">
        <w:rPr>
          <w:rFonts w:cs="Arial"/>
          <w:b/>
          <w:bCs/>
          <w:color w:val="DB0720"/>
          <w:sz w:val="28"/>
          <w:szCs w:val="28"/>
          <w:lang w:val="en-GB" w:eastAsia="de-AT"/>
        </w:rPr>
        <w:t xml:space="preserve">FOR </w:t>
      </w:r>
    </w:p>
    <w:p w14:paraId="063EDACF" w14:textId="38617320" w:rsidR="008E293C" w:rsidRPr="00F20D04" w:rsidRDefault="00322A48">
      <w:pPr>
        <w:spacing w:before="60" w:after="60"/>
        <w:rPr>
          <w:rFonts w:cs="Arial"/>
          <w:b/>
          <w:bCs/>
          <w:color w:val="DB0720"/>
          <w:sz w:val="28"/>
          <w:szCs w:val="28"/>
          <w:lang w:val="en-GB" w:eastAsia="de-AT"/>
        </w:rPr>
      </w:pPr>
      <w:r w:rsidRPr="00F20D04">
        <w:rPr>
          <w:rFonts w:cs="Arial"/>
          <w:b/>
          <w:bCs/>
          <w:color w:val="DB0720"/>
          <w:sz w:val="28"/>
          <w:szCs w:val="28"/>
          <w:lang w:val="en-GB" w:eastAsia="de-AT"/>
        </w:rPr>
        <w:t xml:space="preserve">CIS </w:t>
      </w:r>
      <w:r w:rsidR="003B0890" w:rsidRPr="00F20D04">
        <w:rPr>
          <w:rFonts w:cs="Arial"/>
          <w:b/>
          <w:bCs/>
          <w:color w:val="DB0720"/>
          <w:sz w:val="28"/>
          <w:szCs w:val="28"/>
          <w:lang w:val="en-GB" w:eastAsia="de-AT"/>
        </w:rPr>
        <w:t>CUSTOMERS</w:t>
      </w:r>
    </w:p>
    <w:p w14:paraId="345CD83E" w14:textId="77777777" w:rsidR="00596625" w:rsidRPr="001A5543" w:rsidRDefault="00596625" w:rsidP="00596625">
      <w:pPr>
        <w:rPr>
          <w:rFonts w:eastAsia="SimSun"/>
          <w:lang w:val="en-GB"/>
        </w:rPr>
      </w:pPr>
    </w:p>
    <w:p w14:paraId="68E0A055" w14:textId="77777777" w:rsidR="008E293C" w:rsidRPr="001A5543" w:rsidRDefault="00213B35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  <w:lang w:val="en-GB"/>
        </w:rPr>
      </w:pPr>
      <w:r w:rsidRPr="001A5543">
        <w:rPr>
          <w:rFonts w:eastAsia="SimSun"/>
          <w:lang w:val="en-GB"/>
        </w:rPr>
        <w:t>CONTRACTING</w:t>
      </w:r>
      <w:r w:rsidR="00322A48" w:rsidRPr="001A5543">
        <w:rPr>
          <w:rFonts w:eastAsia="SimSun"/>
          <w:lang w:val="en-GB"/>
        </w:rPr>
        <w:t xml:space="preserve"> PARTIES</w:t>
      </w:r>
    </w:p>
    <w:p w14:paraId="0C73C69B" w14:textId="77777777" w:rsidR="00596625" w:rsidRPr="001A5543" w:rsidRDefault="00596625" w:rsidP="00596625">
      <w:pPr>
        <w:rPr>
          <w:rFonts w:eastAsia="SimSun"/>
          <w:lang w:val="en-GB"/>
        </w:rPr>
      </w:pPr>
    </w:p>
    <w:p w14:paraId="5096E719" w14:textId="1889978A" w:rsidR="008E293C" w:rsidRPr="001A5543" w:rsidRDefault="00322A48">
      <w:pPr>
        <w:rPr>
          <w:rFonts w:eastAsia="SimSun"/>
          <w:sz w:val="16"/>
          <w:szCs w:val="16"/>
          <w:lang w:val="en-GB"/>
        </w:rPr>
      </w:pPr>
      <w:r w:rsidRPr="001A5543">
        <w:rPr>
          <w:rFonts w:eastAsia="SimSun"/>
          <w:sz w:val="16"/>
          <w:szCs w:val="16"/>
          <w:lang w:val="en-GB"/>
        </w:rPr>
        <w:t>This supplementa</w:t>
      </w:r>
      <w:r w:rsidR="00903AFF">
        <w:rPr>
          <w:rFonts w:eastAsia="SimSun"/>
          <w:sz w:val="16"/>
          <w:szCs w:val="16"/>
          <w:lang w:val="en-GB"/>
        </w:rPr>
        <w:t>l</w:t>
      </w:r>
      <w:r w:rsidRPr="001A5543">
        <w:rPr>
          <w:rFonts w:eastAsia="SimSun"/>
          <w:sz w:val="16"/>
          <w:szCs w:val="16"/>
          <w:lang w:val="en-GB"/>
        </w:rPr>
        <w:t xml:space="preserve"> agreement </w:t>
      </w:r>
      <w:r w:rsidR="002819B2" w:rsidRPr="001A5543">
        <w:rPr>
          <w:rFonts w:eastAsia="SimSun"/>
          <w:sz w:val="16"/>
          <w:szCs w:val="16"/>
          <w:lang w:val="en-GB"/>
        </w:rPr>
        <w:t xml:space="preserve">is </w:t>
      </w:r>
      <w:r w:rsidR="00B76C52" w:rsidRPr="001A5543">
        <w:rPr>
          <w:rFonts w:eastAsia="SimSun"/>
          <w:sz w:val="16"/>
          <w:szCs w:val="16"/>
          <w:lang w:val="en-GB"/>
        </w:rPr>
        <w:t xml:space="preserve">concluded </w:t>
      </w:r>
      <w:proofErr w:type="gramStart"/>
      <w:r w:rsidRPr="001A5543">
        <w:rPr>
          <w:rFonts w:eastAsia="SimSun"/>
          <w:sz w:val="16"/>
          <w:szCs w:val="16"/>
          <w:lang w:val="en-GB"/>
        </w:rPr>
        <w:t>between</w:t>
      </w:r>
      <w:proofErr w:type="gramEnd"/>
    </w:p>
    <w:p w14:paraId="482C8C2A" w14:textId="77777777" w:rsidR="009A71F4" w:rsidRPr="001A5543" w:rsidRDefault="009A71F4" w:rsidP="00596625">
      <w:pPr>
        <w:rPr>
          <w:rFonts w:eastAsia="SimSun"/>
          <w:lang w:val="en-GB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4"/>
        <w:gridCol w:w="4893"/>
      </w:tblGrid>
      <w:tr w:rsidR="00596625" w14:paraId="625F60D4" w14:textId="77777777" w:rsidTr="00DD605C">
        <w:trPr>
          <w:trHeight w:val="981"/>
        </w:trPr>
        <w:tc>
          <w:tcPr>
            <w:tcW w:w="4664" w:type="dxa"/>
            <w:shd w:val="clear" w:color="auto" w:fill="F2F2F2" w:themeFill="background1" w:themeFillShade="F2"/>
          </w:tcPr>
          <w:p w14:paraId="7009F82E" w14:textId="0A6E5A73" w:rsidR="008E293C" w:rsidRDefault="006A671E">
            <w:pPr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en-GB"/>
              </w:rPr>
              <w:t>Client’s n</w:t>
            </w:r>
            <w:r w:rsidR="00322A48"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>ame and address</w:t>
            </w:r>
          </w:p>
          <w:p w14:paraId="34B255DB" w14:textId="1CB1526B" w:rsidR="006A671E" w:rsidRPr="001A5543" w:rsidRDefault="006A671E">
            <w:pPr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en-GB"/>
              </w:rPr>
              <w:t>(</w:t>
            </w:r>
            <w:proofErr w:type="gramStart"/>
            <w:r w:rsidR="00AA1AD2">
              <w:rPr>
                <w:rFonts w:eastAsia="SimSun"/>
                <w:b/>
                <w:bCs/>
                <w:sz w:val="16"/>
                <w:szCs w:val="16"/>
                <w:lang w:val="en-GB"/>
              </w:rPr>
              <w:t>hereinafter</w:t>
            </w:r>
            <w:proofErr w:type="gramEnd"/>
            <w:r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referred to as “Client”</w:t>
            </w:r>
          </w:p>
          <w:p w14:paraId="4982DD25" w14:textId="77777777" w:rsidR="000A3869" w:rsidRPr="001A5543" w:rsidRDefault="000A3869" w:rsidP="00213B35">
            <w:pPr>
              <w:rPr>
                <w:rFonts w:eastAsia="SimSun"/>
                <w:b/>
                <w:bCs/>
                <w:strike/>
                <w:sz w:val="16"/>
                <w:szCs w:val="16"/>
                <w:lang w:val="en-GB"/>
              </w:rPr>
            </w:pPr>
          </w:p>
        </w:tc>
        <w:tc>
          <w:tcPr>
            <w:tcW w:w="4893" w:type="dxa"/>
          </w:tcPr>
          <w:p w14:paraId="3C6AA597" w14:textId="77777777" w:rsidR="008E293C" w:rsidRDefault="00322A48" w:rsidP="00F20D04">
            <w:pPr>
              <w:spacing w:before="40"/>
              <w:rPr>
                <w:rFonts w:eastAsia="SimSun"/>
                <w:sz w:val="16"/>
                <w:szCs w:val="16"/>
              </w:rPr>
            </w:pPr>
            <w:r w:rsidRPr="00A37B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BCA">
              <w:rPr>
                <w:sz w:val="16"/>
                <w:szCs w:val="16"/>
              </w:rPr>
              <w:instrText xml:space="preserve"> FORMTEXT </w:instrText>
            </w:r>
            <w:r w:rsidRPr="00A37BCA">
              <w:rPr>
                <w:sz w:val="16"/>
                <w:szCs w:val="16"/>
              </w:rPr>
            </w:r>
            <w:r w:rsidRPr="00A37BCA">
              <w:rPr>
                <w:sz w:val="16"/>
                <w:szCs w:val="16"/>
              </w:rPr>
              <w:fldChar w:fldCharType="separate"/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sz w:val="16"/>
                <w:szCs w:val="16"/>
              </w:rPr>
              <w:fldChar w:fldCharType="end"/>
            </w:r>
          </w:p>
        </w:tc>
      </w:tr>
      <w:tr w:rsidR="00DD605C" w14:paraId="0BA9F8AE" w14:textId="77777777" w:rsidTr="00DD605C">
        <w:trPr>
          <w:trHeight w:val="981"/>
        </w:trPr>
        <w:tc>
          <w:tcPr>
            <w:tcW w:w="4664" w:type="dxa"/>
            <w:shd w:val="clear" w:color="auto" w:fill="F2F2F2" w:themeFill="background1" w:themeFillShade="F2"/>
          </w:tcPr>
          <w:p w14:paraId="00129018" w14:textId="56B9953C" w:rsidR="008E293C" w:rsidRPr="001A5543" w:rsidRDefault="00322A48">
            <w:pPr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Other </w:t>
            </w:r>
            <w:r w:rsidR="00AA1AD2">
              <w:rPr>
                <w:rFonts w:eastAsia="SimSun"/>
                <w:b/>
                <w:bCs/>
                <w:sz w:val="16"/>
                <w:szCs w:val="16"/>
                <w:lang w:val="en-GB"/>
              </w:rPr>
              <w:t>sites</w:t>
            </w:r>
            <w:r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/ addresses </w:t>
            </w:r>
            <w:r w:rsidR="00213B35"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of the </w:t>
            </w:r>
            <w:r w:rsidR="00AA1AD2">
              <w:rPr>
                <w:rFonts w:eastAsia="SimSun"/>
                <w:b/>
                <w:bCs/>
                <w:sz w:val="16"/>
                <w:szCs w:val="16"/>
                <w:lang w:val="en-GB"/>
              </w:rPr>
              <w:t>Client</w:t>
            </w:r>
            <w:r w:rsidR="00213B35"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>included in the contract</w:t>
            </w:r>
          </w:p>
        </w:tc>
        <w:tc>
          <w:tcPr>
            <w:tcW w:w="4893" w:type="dxa"/>
          </w:tcPr>
          <w:p w14:paraId="632E8B7C" w14:textId="77777777" w:rsidR="008E293C" w:rsidRDefault="00322A48" w:rsidP="00F20D04">
            <w:pPr>
              <w:spacing w:before="40"/>
              <w:rPr>
                <w:sz w:val="16"/>
                <w:szCs w:val="16"/>
              </w:rPr>
            </w:pPr>
            <w:r w:rsidRPr="00A37B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BCA">
              <w:rPr>
                <w:sz w:val="16"/>
                <w:szCs w:val="16"/>
              </w:rPr>
              <w:instrText xml:space="preserve"> FORMTEXT </w:instrText>
            </w:r>
            <w:r w:rsidRPr="00A37BCA">
              <w:rPr>
                <w:sz w:val="16"/>
                <w:szCs w:val="16"/>
              </w:rPr>
            </w:r>
            <w:r w:rsidRPr="00A37BCA">
              <w:rPr>
                <w:sz w:val="16"/>
                <w:szCs w:val="16"/>
              </w:rPr>
              <w:fldChar w:fldCharType="separate"/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sz w:val="16"/>
                <w:szCs w:val="16"/>
              </w:rPr>
              <w:fldChar w:fldCharType="end"/>
            </w:r>
          </w:p>
        </w:tc>
      </w:tr>
    </w:tbl>
    <w:p w14:paraId="12B5EA27" w14:textId="77777777" w:rsidR="00596625" w:rsidRDefault="00596625" w:rsidP="00596625">
      <w:pPr>
        <w:rPr>
          <w:rFonts w:eastAsia="SimSun"/>
        </w:rPr>
      </w:pPr>
    </w:p>
    <w:p w14:paraId="67E4A3D2" w14:textId="77777777" w:rsidR="008E293C" w:rsidRDefault="00322A48">
      <w:pPr>
        <w:rPr>
          <w:rFonts w:eastAsia="SimSun"/>
          <w:sz w:val="16"/>
          <w:szCs w:val="16"/>
        </w:rPr>
      </w:pPr>
      <w:r w:rsidRPr="009A71F4">
        <w:rPr>
          <w:rFonts w:eastAsia="SimSun"/>
          <w:sz w:val="16"/>
          <w:szCs w:val="16"/>
        </w:rPr>
        <w:t>and</w:t>
      </w:r>
    </w:p>
    <w:p w14:paraId="496D9E55" w14:textId="77777777" w:rsidR="00DD605C" w:rsidRDefault="00DD605C" w:rsidP="00596625">
      <w:pPr>
        <w:rPr>
          <w:rFonts w:eastAsia="SimSun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4"/>
        <w:gridCol w:w="4893"/>
      </w:tblGrid>
      <w:tr w:rsidR="00DD605C" w:rsidRPr="009A71F4" w14:paraId="0111C55B" w14:textId="77777777" w:rsidTr="00387D3D">
        <w:trPr>
          <w:trHeight w:val="981"/>
        </w:trPr>
        <w:tc>
          <w:tcPr>
            <w:tcW w:w="4664" w:type="dxa"/>
            <w:shd w:val="clear" w:color="auto" w:fill="F2F2F2" w:themeFill="background1" w:themeFillShade="F2"/>
          </w:tcPr>
          <w:p w14:paraId="0D600410" w14:textId="2191CBB7" w:rsidR="008E293C" w:rsidRPr="001A5543" w:rsidRDefault="00AA1AD2">
            <w:pPr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en-GB"/>
              </w:rPr>
              <w:t>C</w:t>
            </w:r>
            <w:r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>ertification body</w:t>
            </w:r>
            <w:r>
              <w:rPr>
                <w:rFonts w:eastAsia="SimSun"/>
                <w:b/>
                <w:bCs/>
                <w:sz w:val="16"/>
                <w:szCs w:val="16"/>
                <w:lang w:val="en-GB"/>
              </w:rPr>
              <w:t>’s</w:t>
            </w:r>
            <w:r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SimSun"/>
                <w:b/>
                <w:bCs/>
                <w:sz w:val="16"/>
                <w:szCs w:val="16"/>
                <w:lang w:val="en-GB"/>
              </w:rPr>
              <w:t>n</w:t>
            </w:r>
            <w:r w:rsidR="00322A48"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>ame and address</w:t>
            </w:r>
            <w:r w:rsidR="009A71F4"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3788A3D8" w14:textId="77777777" w:rsidR="008E293C" w:rsidRPr="001A5543" w:rsidRDefault="00322A48">
            <w:pPr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(hereinafter </w:t>
            </w:r>
            <w:r w:rsidR="00A523BB"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>referred</w:t>
            </w:r>
            <w:r w:rsidRPr="001A554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to as "Quality Austria")</w:t>
            </w:r>
          </w:p>
        </w:tc>
        <w:tc>
          <w:tcPr>
            <w:tcW w:w="4893" w:type="dxa"/>
          </w:tcPr>
          <w:p w14:paraId="10025AA1" w14:textId="77777777" w:rsidR="008E293C" w:rsidRPr="00F20D04" w:rsidRDefault="00FB134B">
            <w:pPr>
              <w:rPr>
                <w:sz w:val="16"/>
                <w:szCs w:val="16"/>
                <w:lang w:val="de-AT"/>
              </w:rPr>
            </w:pPr>
            <w:r w:rsidRPr="00F20D04">
              <w:rPr>
                <w:sz w:val="16"/>
                <w:szCs w:val="16"/>
                <w:lang w:val="de-AT"/>
              </w:rPr>
              <w:t xml:space="preserve">Quality </w:t>
            </w:r>
            <w:r w:rsidR="00322A48" w:rsidRPr="00F20D04">
              <w:rPr>
                <w:sz w:val="16"/>
                <w:szCs w:val="16"/>
                <w:lang w:val="de-AT"/>
              </w:rPr>
              <w:t xml:space="preserve">Austria </w:t>
            </w:r>
          </w:p>
          <w:p w14:paraId="455B9F11" w14:textId="401C94A3" w:rsidR="008E293C" w:rsidRPr="00F20D04" w:rsidRDefault="00AA1AD2">
            <w:pPr>
              <w:rPr>
                <w:sz w:val="16"/>
                <w:szCs w:val="16"/>
                <w:lang w:val="de-AT"/>
              </w:rPr>
            </w:pPr>
            <w:r w:rsidRPr="00F20D04">
              <w:rPr>
                <w:sz w:val="16"/>
                <w:szCs w:val="16"/>
                <w:lang w:val="de-AT"/>
              </w:rPr>
              <w:t xml:space="preserve">Trainings- </w:t>
            </w:r>
            <w:proofErr w:type="spellStart"/>
            <w:r w:rsidRPr="00F20D04">
              <w:rPr>
                <w:sz w:val="16"/>
                <w:szCs w:val="16"/>
                <w:lang w:val="de-AT"/>
              </w:rPr>
              <w:t>Zertifizierungs</w:t>
            </w:r>
            <w:proofErr w:type="spellEnd"/>
            <w:r w:rsidRPr="00F20D04">
              <w:rPr>
                <w:sz w:val="16"/>
                <w:szCs w:val="16"/>
                <w:lang w:val="de-AT"/>
              </w:rPr>
              <w:t xml:space="preserve"> und </w:t>
            </w:r>
            <w:proofErr w:type="spellStart"/>
            <w:r w:rsidRPr="00F20D04">
              <w:rPr>
                <w:sz w:val="16"/>
                <w:szCs w:val="16"/>
                <w:lang w:val="de-AT"/>
              </w:rPr>
              <w:t>Begutachtungs</w:t>
            </w:r>
            <w:proofErr w:type="spellEnd"/>
            <w:r w:rsidRPr="00F20D04">
              <w:rPr>
                <w:sz w:val="16"/>
                <w:szCs w:val="16"/>
                <w:lang w:val="de-AT"/>
              </w:rPr>
              <w:t xml:space="preserve"> GmbH</w:t>
            </w:r>
          </w:p>
          <w:p w14:paraId="66F21B13" w14:textId="77777777" w:rsidR="008E293C" w:rsidRDefault="00322A48">
            <w:pPr>
              <w:rPr>
                <w:sz w:val="16"/>
                <w:szCs w:val="16"/>
              </w:rPr>
            </w:pPr>
            <w:proofErr w:type="spellStart"/>
            <w:r w:rsidRPr="0095558F">
              <w:rPr>
                <w:sz w:val="16"/>
                <w:szCs w:val="16"/>
              </w:rPr>
              <w:t>Zelinkagasse</w:t>
            </w:r>
            <w:proofErr w:type="spellEnd"/>
            <w:r w:rsidRPr="0095558F">
              <w:rPr>
                <w:sz w:val="16"/>
                <w:szCs w:val="16"/>
              </w:rPr>
              <w:t xml:space="preserve"> </w:t>
            </w:r>
            <w:r w:rsidR="00AB1FD8" w:rsidRPr="0095558F">
              <w:rPr>
                <w:sz w:val="16"/>
                <w:szCs w:val="16"/>
              </w:rPr>
              <w:t>10/3</w:t>
            </w:r>
          </w:p>
          <w:p w14:paraId="7105A82D" w14:textId="77777777" w:rsidR="008E293C" w:rsidRDefault="00322A48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1010 Vienna</w:t>
            </w:r>
          </w:p>
        </w:tc>
      </w:tr>
    </w:tbl>
    <w:p w14:paraId="21CCE30A" w14:textId="77777777" w:rsidR="003B0890" w:rsidRDefault="003B0890" w:rsidP="00596625">
      <w:pPr>
        <w:rPr>
          <w:rFonts w:eastAsia="SimSun"/>
          <w:lang w:val="de-AT"/>
        </w:rPr>
      </w:pPr>
    </w:p>
    <w:p w14:paraId="4C2ECC34" w14:textId="77777777" w:rsidR="008E293C" w:rsidRDefault="00322A48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  <w:lang w:val="en-IE"/>
        </w:rPr>
      </w:pPr>
      <w:r>
        <w:rPr>
          <w:rFonts w:eastAsia="SimSun"/>
          <w:lang w:val="en-IE"/>
        </w:rPr>
        <w:t>GENERAL PROVISIONS</w:t>
      </w:r>
    </w:p>
    <w:p w14:paraId="3A5CB681" w14:textId="77777777" w:rsidR="003B0890" w:rsidRPr="003B0890" w:rsidRDefault="003B0890" w:rsidP="003B0890">
      <w:pPr>
        <w:rPr>
          <w:rFonts w:eastAsia="SimSun"/>
        </w:rPr>
      </w:pPr>
    </w:p>
    <w:p w14:paraId="11D2394D" w14:textId="5729F4E6" w:rsidR="008E293C" w:rsidRDefault="00322A48">
      <w:pPr>
        <w:pStyle w:val="Listenabsatz"/>
        <w:rPr>
          <w:rFonts w:eastAsia="SimSun"/>
          <w:lang w:val="de-AT"/>
        </w:rPr>
      </w:pPr>
      <w:r w:rsidRPr="001A5543">
        <w:rPr>
          <w:rFonts w:eastAsia="SimSun"/>
          <w:lang w:val="en-GB"/>
        </w:rPr>
        <w:t xml:space="preserve">Quality Austria cooperates with </w:t>
      </w:r>
      <w:r w:rsidR="0095558F" w:rsidRPr="001A5543">
        <w:rPr>
          <w:rFonts w:eastAsia="SimSun"/>
          <w:lang w:val="en-GB"/>
        </w:rPr>
        <w:t>CIS - Certification &amp; Information Security Services GmbH</w:t>
      </w:r>
      <w:r w:rsidR="00EE4B34" w:rsidRPr="001A5543">
        <w:rPr>
          <w:rFonts w:eastAsia="SimSun"/>
          <w:lang w:val="en-GB"/>
        </w:rPr>
        <w:t xml:space="preserve">, 1010 Vienna, </w:t>
      </w:r>
      <w:proofErr w:type="spellStart"/>
      <w:r w:rsidR="00EE4B34" w:rsidRPr="001A5543">
        <w:rPr>
          <w:rFonts w:eastAsia="SimSun"/>
          <w:lang w:val="en-GB"/>
        </w:rPr>
        <w:t>Salztorgasse</w:t>
      </w:r>
      <w:proofErr w:type="spellEnd"/>
      <w:r w:rsidR="00EE4B34" w:rsidRPr="001A5543">
        <w:rPr>
          <w:rFonts w:eastAsia="SimSun"/>
          <w:lang w:val="en-GB"/>
        </w:rPr>
        <w:t xml:space="preserve"> 2/6/14 </w:t>
      </w:r>
      <w:r w:rsidR="0095558F" w:rsidRPr="001A5543">
        <w:rPr>
          <w:rFonts w:eastAsia="SimSun"/>
          <w:lang w:val="en-GB"/>
        </w:rPr>
        <w:t xml:space="preserve">(hereinafter referred to as "CIS") </w:t>
      </w:r>
      <w:r w:rsidRPr="001A5543">
        <w:rPr>
          <w:rFonts w:eastAsia="SimSun"/>
          <w:lang w:val="en-GB"/>
        </w:rPr>
        <w:t xml:space="preserve">in such a way that CIS can also offer services </w:t>
      </w:r>
      <w:r w:rsidR="00D048B9" w:rsidRPr="001A5543">
        <w:rPr>
          <w:rFonts w:eastAsia="SimSun"/>
          <w:lang w:val="en-GB"/>
        </w:rPr>
        <w:t xml:space="preserve">of </w:t>
      </w:r>
      <w:r w:rsidR="003164EA" w:rsidRPr="001A5543">
        <w:rPr>
          <w:rFonts w:eastAsia="SimSun"/>
          <w:lang w:val="en-GB"/>
        </w:rPr>
        <w:t xml:space="preserve">Quality Austria to </w:t>
      </w:r>
      <w:r w:rsidRPr="001A5543">
        <w:rPr>
          <w:rFonts w:eastAsia="SimSun"/>
          <w:lang w:val="en-GB"/>
        </w:rPr>
        <w:t xml:space="preserve">its </w:t>
      </w:r>
      <w:r w:rsidR="0063033E">
        <w:rPr>
          <w:rFonts w:eastAsia="SimSun"/>
          <w:lang w:val="en-GB"/>
        </w:rPr>
        <w:t>c</w:t>
      </w:r>
      <w:r w:rsidR="00213B35" w:rsidRPr="001A5543">
        <w:rPr>
          <w:rFonts w:eastAsia="SimSun"/>
          <w:lang w:val="en-GB"/>
        </w:rPr>
        <w:t>lient</w:t>
      </w:r>
      <w:r w:rsidR="00AA1AD2">
        <w:rPr>
          <w:rFonts w:eastAsia="SimSun"/>
          <w:lang w:val="en-GB"/>
        </w:rPr>
        <w:t>s</w:t>
      </w:r>
      <w:r w:rsidR="00213B35" w:rsidRPr="001A5543">
        <w:rPr>
          <w:rFonts w:eastAsia="SimSun"/>
          <w:lang w:val="en-GB"/>
        </w:rPr>
        <w:t xml:space="preserve">. </w:t>
      </w:r>
      <w:r w:rsidR="005979CC" w:rsidRPr="001A5543">
        <w:rPr>
          <w:rFonts w:eastAsia="SimSun"/>
          <w:lang w:val="en-GB"/>
        </w:rPr>
        <w:t xml:space="preserve">In the case of such an offer, </w:t>
      </w:r>
      <w:r w:rsidR="00213B35" w:rsidRPr="001A5543">
        <w:rPr>
          <w:rFonts w:eastAsia="SimSun"/>
          <w:lang w:val="en-GB"/>
        </w:rPr>
        <w:t xml:space="preserve">the </w:t>
      </w:r>
      <w:r w:rsidR="00AA1AD2">
        <w:rPr>
          <w:rFonts w:eastAsia="SimSun"/>
          <w:lang w:val="en-GB"/>
        </w:rPr>
        <w:t>C</w:t>
      </w:r>
      <w:r w:rsidR="00213B35" w:rsidRPr="001A5543">
        <w:rPr>
          <w:rFonts w:eastAsia="SimSun"/>
          <w:lang w:val="en-GB"/>
        </w:rPr>
        <w:t xml:space="preserve">lient </w:t>
      </w:r>
      <w:proofErr w:type="gramStart"/>
      <w:r w:rsidR="003164EA" w:rsidRPr="001A5543">
        <w:rPr>
          <w:rFonts w:eastAsia="SimSun"/>
          <w:lang w:val="en-GB"/>
        </w:rPr>
        <w:t>enters into</w:t>
      </w:r>
      <w:proofErr w:type="gramEnd"/>
      <w:r w:rsidR="003164EA" w:rsidRPr="001A5543">
        <w:rPr>
          <w:rFonts w:eastAsia="SimSun"/>
          <w:lang w:val="en-GB"/>
        </w:rPr>
        <w:t xml:space="preserve"> a direct contractual relationship with Quality Austria </w:t>
      </w:r>
      <w:r w:rsidR="00EE4B34" w:rsidRPr="001A5543">
        <w:rPr>
          <w:rFonts w:eastAsia="SimSun"/>
          <w:lang w:val="en-GB"/>
        </w:rPr>
        <w:t xml:space="preserve">for </w:t>
      </w:r>
      <w:r w:rsidR="003164EA" w:rsidRPr="001A5543">
        <w:rPr>
          <w:rFonts w:eastAsia="SimSun"/>
          <w:lang w:val="en-GB"/>
        </w:rPr>
        <w:t xml:space="preserve">the services provided by Quality Austria, to which the following provisions </w:t>
      </w:r>
      <w:r w:rsidR="00EE4B34" w:rsidRPr="001A5543">
        <w:rPr>
          <w:rFonts w:eastAsia="SimSun"/>
          <w:lang w:val="en-GB"/>
        </w:rPr>
        <w:t>apply</w:t>
      </w:r>
      <w:r w:rsidR="003164EA" w:rsidRPr="001A5543">
        <w:rPr>
          <w:rFonts w:eastAsia="SimSun"/>
          <w:lang w:val="en-GB"/>
        </w:rPr>
        <w:t xml:space="preserve">. </w:t>
      </w:r>
      <w:bookmarkStart w:id="0" w:name="_Hlk150855124"/>
      <w:r w:rsidR="000E22C5" w:rsidRPr="001A5543">
        <w:rPr>
          <w:rFonts w:eastAsia="SimSun"/>
          <w:lang w:val="en-GB"/>
        </w:rPr>
        <w:t xml:space="preserve">The </w:t>
      </w:r>
      <w:proofErr w:type="spellStart"/>
      <w:r w:rsidR="000E22C5" w:rsidRPr="00AA1AD2">
        <w:rPr>
          <w:rFonts w:eastAsia="SimSun"/>
          <w:b/>
          <w:bCs/>
          <w:lang w:val="en-GB"/>
        </w:rPr>
        <w:t>quality</w:t>
      </w:r>
      <w:r w:rsidR="000E22C5" w:rsidRPr="001A5543">
        <w:rPr>
          <w:rFonts w:eastAsia="SimSun"/>
          <w:lang w:val="en-GB"/>
        </w:rPr>
        <w:t>austria</w:t>
      </w:r>
      <w:proofErr w:type="spellEnd"/>
      <w:r w:rsidR="000E22C5" w:rsidRPr="001A5543">
        <w:rPr>
          <w:rFonts w:eastAsia="SimSun"/>
          <w:lang w:val="en-GB"/>
        </w:rPr>
        <w:t xml:space="preserve"> services are included </w:t>
      </w:r>
      <w:r w:rsidR="00E26365" w:rsidRPr="001A5543">
        <w:rPr>
          <w:rFonts w:eastAsia="SimSun"/>
          <w:lang w:val="en-GB"/>
        </w:rPr>
        <w:t>in the offer of CIS.</w:t>
      </w:r>
      <w:bookmarkEnd w:id="0"/>
      <w:r w:rsidR="00E26365" w:rsidRPr="001A5543">
        <w:rPr>
          <w:rFonts w:eastAsia="SimSun"/>
          <w:lang w:val="en-GB"/>
        </w:rPr>
        <w:t xml:space="preserve"> </w:t>
      </w:r>
      <w:r w:rsidR="00E26365">
        <w:rPr>
          <w:rFonts w:eastAsia="SimSun"/>
          <w:lang w:val="de-AT"/>
        </w:rPr>
        <w:t>The</w:t>
      </w:r>
      <w:r w:rsidR="0063033E">
        <w:rPr>
          <w:rFonts w:eastAsia="SimSun"/>
          <w:lang w:val="de-AT"/>
        </w:rPr>
        <w:t>se</w:t>
      </w:r>
      <w:r w:rsidR="00E26365">
        <w:rPr>
          <w:rFonts w:eastAsia="SimSun"/>
          <w:lang w:val="de-AT"/>
        </w:rPr>
        <w:t xml:space="preserve"> </w:t>
      </w:r>
      <w:proofErr w:type="spellStart"/>
      <w:r w:rsidR="00E26365" w:rsidRPr="0039176C">
        <w:rPr>
          <w:rFonts w:eastAsia="SimSun"/>
          <w:b/>
          <w:bCs/>
          <w:lang w:val="de-AT"/>
        </w:rPr>
        <w:t>quality</w:t>
      </w:r>
      <w:r w:rsidR="00E26365">
        <w:rPr>
          <w:rFonts w:eastAsia="SimSun"/>
          <w:lang w:val="de-AT"/>
        </w:rPr>
        <w:t>austria</w:t>
      </w:r>
      <w:proofErr w:type="spellEnd"/>
      <w:r w:rsidR="00E26365">
        <w:rPr>
          <w:rFonts w:eastAsia="SimSun"/>
          <w:lang w:val="de-AT"/>
        </w:rPr>
        <w:t xml:space="preserve"> </w:t>
      </w:r>
      <w:proofErr w:type="spellStart"/>
      <w:r w:rsidR="00E26365">
        <w:rPr>
          <w:rFonts w:eastAsia="SimSun"/>
          <w:lang w:val="de-AT"/>
        </w:rPr>
        <w:t>services</w:t>
      </w:r>
      <w:proofErr w:type="spellEnd"/>
      <w:r w:rsidR="00E26365">
        <w:rPr>
          <w:rFonts w:eastAsia="SimSun"/>
          <w:lang w:val="de-AT"/>
        </w:rPr>
        <w:t xml:space="preserve"> will </w:t>
      </w:r>
      <w:proofErr w:type="spellStart"/>
      <w:r w:rsidR="00E26365">
        <w:rPr>
          <w:rFonts w:eastAsia="SimSun"/>
          <w:lang w:val="de-AT"/>
        </w:rPr>
        <w:t>be</w:t>
      </w:r>
      <w:proofErr w:type="spellEnd"/>
      <w:r w:rsidR="00E26365">
        <w:rPr>
          <w:rFonts w:eastAsia="SimSun"/>
          <w:lang w:val="de-AT"/>
        </w:rPr>
        <w:t xml:space="preserve"> </w:t>
      </w:r>
      <w:proofErr w:type="spellStart"/>
      <w:r w:rsidR="00E26365">
        <w:rPr>
          <w:rFonts w:eastAsia="SimSun"/>
          <w:lang w:val="de-AT"/>
        </w:rPr>
        <w:t>invoiced</w:t>
      </w:r>
      <w:proofErr w:type="spellEnd"/>
      <w:r w:rsidR="00E26365">
        <w:rPr>
          <w:rFonts w:eastAsia="SimSun"/>
          <w:lang w:val="de-AT"/>
        </w:rPr>
        <w:t xml:space="preserve"> </w:t>
      </w:r>
      <w:proofErr w:type="spellStart"/>
      <w:r w:rsidR="000E22C5">
        <w:rPr>
          <w:rFonts w:eastAsia="SimSun"/>
          <w:lang w:val="de-AT"/>
        </w:rPr>
        <w:t>by</w:t>
      </w:r>
      <w:proofErr w:type="spellEnd"/>
      <w:r w:rsidR="000E22C5">
        <w:rPr>
          <w:rFonts w:eastAsia="SimSun"/>
          <w:lang w:val="de-AT"/>
        </w:rPr>
        <w:t xml:space="preserve"> CIS.</w:t>
      </w:r>
    </w:p>
    <w:p w14:paraId="48ECE88F" w14:textId="77777777" w:rsidR="0072585C" w:rsidRDefault="0072585C" w:rsidP="0072585C">
      <w:pPr>
        <w:pStyle w:val="Listenabsatz"/>
        <w:numPr>
          <w:ilvl w:val="0"/>
          <w:numId w:val="0"/>
        </w:numPr>
        <w:ind w:left="992"/>
        <w:rPr>
          <w:rFonts w:eastAsia="SimSun"/>
          <w:lang w:val="de-AT"/>
        </w:rPr>
      </w:pPr>
    </w:p>
    <w:p w14:paraId="43A28885" w14:textId="77777777" w:rsidR="008E293C" w:rsidRDefault="00322A48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  <w:lang w:val="en-IE"/>
        </w:rPr>
      </w:pPr>
      <w:r w:rsidRPr="00167088">
        <w:rPr>
          <w:rFonts w:eastAsia="SimSun"/>
          <w:lang w:val="en-IE"/>
        </w:rPr>
        <w:t xml:space="preserve">Obligations </w:t>
      </w:r>
      <w:r w:rsidR="00F2582A">
        <w:rPr>
          <w:rFonts w:eastAsia="SimSun"/>
          <w:lang w:val="en-IE"/>
        </w:rPr>
        <w:t>of the commissioning organisation</w:t>
      </w:r>
    </w:p>
    <w:p w14:paraId="4D5C3699" w14:textId="77777777" w:rsidR="009A71F4" w:rsidRPr="003B0890" w:rsidRDefault="009A71F4" w:rsidP="00596625">
      <w:pPr>
        <w:rPr>
          <w:rFonts w:eastAsia="SimSun"/>
        </w:rPr>
      </w:pPr>
    </w:p>
    <w:p w14:paraId="65A77514" w14:textId="6104D37D" w:rsidR="008E293C" w:rsidRPr="001A5543" w:rsidRDefault="0039176C">
      <w:pPr>
        <w:pStyle w:val="Listenabsatz"/>
        <w:rPr>
          <w:rFonts w:eastAsia="SimSun"/>
          <w:b/>
          <w:bCs/>
          <w:lang w:val="en-GB"/>
        </w:rPr>
      </w:pPr>
      <w:r w:rsidRPr="001B761B">
        <w:rPr>
          <w:rFonts w:eastAsia="SimSun"/>
          <w:b/>
          <w:bCs/>
          <w:lang w:val="en-IE"/>
        </w:rPr>
        <w:t xml:space="preserve">The </w:t>
      </w:r>
      <w:r>
        <w:rPr>
          <w:rFonts w:eastAsia="SimSun"/>
          <w:b/>
          <w:bCs/>
          <w:lang w:val="en-IE"/>
        </w:rPr>
        <w:t>C</w:t>
      </w:r>
      <w:r w:rsidRPr="001B761B">
        <w:rPr>
          <w:rFonts w:eastAsia="SimSun"/>
          <w:b/>
          <w:bCs/>
          <w:lang w:val="en-IE"/>
        </w:rPr>
        <w:t xml:space="preserve">lient </w:t>
      </w:r>
      <w:r w:rsidRPr="001E141B">
        <w:rPr>
          <w:rFonts w:eastAsia="SimSun"/>
          <w:b/>
          <w:bCs/>
          <w:lang w:val="en-IE"/>
        </w:rPr>
        <w:t>explicitly accepts and undertakes to fully comply with</w:t>
      </w:r>
      <w:r w:rsidRPr="001B761B">
        <w:rPr>
          <w:rFonts w:eastAsia="SimSun"/>
          <w:b/>
          <w:bCs/>
          <w:lang w:val="en-IE"/>
        </w:rPr>
        <w:t xml:space="preserve"> </w:t>
      </w:r>
      <w:r w:rsidRPr="001E141B">
        <w:rPr>
          <w:rFonts w:eastAsia="SimSun"/>
          <w:b/>
          <w:bCs/>
          <w:lang w:val="en-IE"/>
        </w:rPr>
        <w:t xml:space="preserve">the General Terms and Conditions (GTC) </w:t>
      </w:r>
      <w:r w:rsidR="00453617" w:rsidRPr="00453617">
        <w:rPr>
          <w:rFonts w:eastAsia="SimSun"/>
          <w:b/>
          <w:bCs/>
          <w:lang w:val="en-GB"/>
        </w:rPr>
        <w:t xml:space="preserve">of Quality Austria </w:t>
      </w:r>
      <w:r w:rsidR="000449D6">
        <w:rPr>
          <w:rFonts w:eastAsia="SimSun"/>
          <w:b/>
          <w:bCs/>
          <w:lang w:val="en-GB"/>
        </w:rPr>
        <w:t>for</w:t>
      </w:r>
      <w:r w:rsidR="00453617" w:rsidRPr="00453617">
        <w:rPr>
          <w:rFonts w:eastAsia="SimSun"/>
          <w:b/>
          <w:bCs/>
          <w:lang w:val="en-GB"/>
        </w:rPr>
        <w:t xml:space="preserve"> </w:t>
      </w:r>
      <w:r w:rsidR="00453617">
        <w:rPr>
          <w:rFonts w:eastAsia="SimSun"/>
          <w:b/>
          <w:bCs/>
          <w:lang w:val="en-GB"/>
        </w:rPr>
        <w:t>s</w:t>
      </w:r>
      <w:r w:rsidR="00453617" w:rsidRPr="00453617">
        <w:rPr>
          <w:rFonts w:eastAsia="SimSun"/>
          <w:b/>
          <w:bCs/>
          <w:lang w:val="en-GB"/>
        </w:rPr>
        <w:t xml:space="preserve">ystem </w:t>
      </w:r>
      <w:r w:rsidR="00453617">
        <w:rPr>
          <w:rFonts w:eastAsia="SimSun"/>
          <w:b/>
          <w:bCs/>
          <w:lang w:val="en-GB"/>
        </w:rPr>
        <w:t>c</w:t>
      </w:r>
      <w:r w:rsidR="00453617" w:rsidRPr="00453617">
        <w:rPr>
          <w:rFonts w:eastAsia="SimSun"/>
          <w:b/>
          <w:bCs/>
          <w:lang w:val="en-GB"/>
        </w:rPr>
        <w:t xml:space="preserve">ertification, </w:t>
      </w:r>
      <w:proofErr w:type="gramStart"/>
      <w:r w:rsidR="00453617">
        <w:rPr>
          <w:rFonts w:eastAsia="SimSun"/>
          <w:b/>
          <w:bCs/>
          <w:lang w:val="en-GB"/>
        </w:rPr>
        <w:t>verification</w:t>
      </w:r>
      <w:proofErr w:type="gramEnd"/>
      <w:r w:rsidR="00453617" w:rsidRPr="00453617">
        <w:rPr>
          <w:rFonts w:eastAsia="SimSun"/>
          <w:b/>
          <w:bCs/>
          <w:lang w:val="en-GB"/>
        </w:rPr>
        <w:t xml:space="preserve"> and </w:t>
      </w:r>
      <w:r w:rsidR="00453617">
        <w:rPr>
          <w:rFonts w:eastAsia="SimSun"/>
          <w:b/>
          <w:bCs/>
          <w:lang w:val="en-GB"/>
        </w:rPr>
        <w:t>v</w:t>
      </w:r>
      <w:r w:rsidR="00453617" w:rsidRPr="00453617">
        <w:rPr>
          <w:rFonts w:eastAsia="SimSun"/>
          <w:b/>
          <w:bCs/>
          <w:lang w:val="en-GB"/>
        </w:rPr>
        <w:t>alidation</w:t>
      </w:r>
      <w:r w:rsidRPr="001E141B">
        <w:rPr>
          <w:rFonts w:eastAsia="SimSun"/>
          <w:b/>
          <w:bCs/>
          <w:lang w:val="en-IE"/>
        </w:rPr>
        <w:t xml:space="preserve">, as amended from time to time. </w:t>
      </w:r>
      <w:r>
        <w:rPr>
          <w:rFonts w:eastAsia="SimSun"/>
          <w:b/>
          <w:bCs/>
          <w:lang w:val="en-IE"/>
        </w:rPr>
        <w:t>The</w:t>
      </w:r>
      <w:r w:rsidRPr="001E141B">
        <w:rPr>
          <w:rFonts w:eastAsia="SimSun"/>
          <w:b/>
          <w:bCs/>
          <w:lang w:val="en-IE"/>
        </w:rPr>
        <w:t xml:space="preserve"> GTC are attached as integral part of this Contract. Furthermore, </w:t>
      </w:r>
      <w:r>
        <w:rPr>
          <w:rFonts w:eastAsia="SimSun"/>
          <w:b/>
          <w:bCs/>
          <w:lang w:val="en-IE"/>
        </w:rPr>
        <w:t>the</w:t>
      </w:r>
      <w:r w:rsidRPr="001E141B">
        <w:rPr>
          <w:rFonts w:eastAsia="SimSun"/>
          <w:b/>
          <w:bCs/>
          <w:lang w:val="en-IE"/>
        </w:rPr>
        <w:t xml:space="preserve"> GTC are available as download on the Internet (</w:t>
      </w:r>
      <w:hyperlink r:id="rId8" w:history="1">
        <w:r w:rsidR="00B16CCF">
          <w:rPr>
            <w:rStyle w:val="Hyperlink"/>
            <w:rFonts w:eastAsia="SimSun"/>
            <w:b/>
            <w:bCs/>
            <w:lang w:val="en-US"/>
          </w:rPr>
          <w:t>www.qualityaustria.com/gtc</w:t>
        </w:r>
      </w:hyperlink>
      <w:r w:rsidRPr="001E141B">
        <w:rPr>
          <w:rFonts w:eastAsia="SimSun"/>
          <w:b/>
          <w:bCs/>
          <w:lang w:val="en-IE"/>
        </w:rPr>
        <w:t xml:space="preserve">). For avoidance of doubt, the GTC shall apply in the </w:t>
      </w:r>
      <w:r>
        <w:rPr>
          <w:rFonts w:eastAsia="SimSun"/>
          <w:b/>
          <w:bCs/>
          <w:lang w:val="en-IE"/>
        </w:rPr>
        <w:t xml:space="preserve">latest </w:t>
      </w:r>
      <w:r w:rsidRPr="001E141B">
        <w:rPr>
          <w:rFonts w:eastAsia="SimSun"/>
          <w:b/>
          <w:bCs/>
          <w:lang w:val="en-IE"/>
        </w:rPr>
        <w:t>version valid at the time as available on the Internet at the above address</w:t>
      </w:r>
      <w:r>
        <w:rPr>
          <w:rFonts w:eastAsia="SimSun"/>
          <w:b/>
          <w:bCs/>
          <w:lang w:val="en-IE"/>
        </w:rPr>
        <w:t>.</w:t>
      </w:r>
      <w:hyperlink w:history="1"/>
    </w:p>
    <w:p w14:paraId="644376E0" w14:textId="77777777" w:rsidR="00EE4B34" w:rsidRPr="001A5543" w:rsidRDefault="00EE4B34">
      <w:pPr>
        <w:rPr>
          <w:rFonts w:eastAsia="SimSun"/>
          <w:lang w:val="en-GB"/>
        </w:rPr>
      </w:pPr>
      <w:r w:rsidRPr="001A5543">
        <w:rPr>
          <w:rFonts w:eastAsia="SimSun"/>
          <w:lang w:val="en-GB"/>
        </w:rPr>
        <w:br w:type="page"/>
      </w:r>
    </w:p>
    <w:p w14:paraId="73001116" w14:textId="77777777" w:rsidR="008E293C" w:rsidRDefault="00322A48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  <w:lang w:val="en-IE"/>
        </w:rPr>
      </w:pPr>
      <w:r>
        <w:rPr>
          <w:rFonts w:eastAsia="SimSun"/>
          <w:lang w:val="en-IE"/>
        </w:rPr>
        <w:lastRenderedPageBreak/>
        <w:t>FINAL PROVISIONS</w:t>
      </w:r>
    </w:p>
    <w:p w14:paraId="649C63FD" w14:textId="77777777" w:rsidR="00AD36D9" w:rsidRDefault="00AD36D9" w:rsidP="00596625">
      <w:pPr>
        <w:rPr>
          <w:rFonts w:eastAsia="SimSun"/>
          <w:sz w:val="16"/>
          <w:szCs w:val="16"/>
        </w:rPr>
      </w:pPr>
    </w:p>
    <w:p w14:paraId="5EB4C96F" w14:textId="72ADD716" w:rsidR="008E293C" w:rsidRPr="001A5543" w:rsidRDefault="00453617">
      <w:pPr>
        <w:pStyle w:val="Listenabsatz"/>
        <w:rPr>
          <w:rFonts w:eastAsia="SimSun"/>
          <w:lang w:val="en-GB"/>
        </w:rPr>
      </w:pPr>
      <w:r w:rsidRPr="00E97C72">
        <w:rPr>
          <w:rFonts w:eastAsia="SimSun"/>
          <w:lang w:val="en-IE"/>
        </w:rPr>
        <w:t xml:space="preserve">All disputes arising from or in connection with this contract shall exclusively be </w:t>
      </w:r>
      <w:r>
        <w:rPr>
          <w:rFonts w:eastAsia="SimSun"/>
          <w:lang w:val="en-IE"/>
        </w:rPr>
        <w:br/>
      </w:r>
      <w:r w:rsidRPr="00E97C72">
        <w:rPr>
          <w:rFonts w:eastAsia="SimSun"/>
          <w:lang w:val="en-IE"/>
        </w:rPr>
        <w:t xml:space="preserve">referred to the </w:t>
      </w:r>
      <w:r>
        <w:rPr>
          <w:rFonts w:eastAsia="SimSun"/>
          <w:lang w:val="en-IE"/>
        </w:rPr>
        <w:t xml:space="preserve">competent </w:t>
      </w:r>
      <w:r w:rsidRPr="00E97C72">
        <w:rPr>
          <w:rFonts w:eastAsia="SimSun"/>
          <w:lang w:val="en-IE"/>
        </w:rPr>
        <w:t>courts in the first district of Vienna</w:t>
      </w:r>
      <w:r>
        <w:rPr>
          <w:rFonts w:eastAsia="SimSun"/>
          <w:lang w:val="en-IE"/>
        </w:rPr>
        <w:t>, Austria</w:t>
      </w:r>
      <w:r w:rsidRPr="00E97C72">
        <w:rPr>
          <w:rFonts w:eastAsia="SimSun"/>
          <w:lang w:val="en-IE"/>
        </w:rPr>
        <w:t>.</w:t>
      </w:r>
      <w:r w:rsidR="00867574" w:rsidRPr="001A5543">
        <w:rPr>
          <w:rFonts w:eastAsia="SimSun"/>
          <w:lang w:val="en-GB"/>
        </w:rPr>
        <w:t xml:space="preserve"> </w:t>
      </w:r>
    </w:p>
    <w:p w14:paraId="58A09013" w14:textId="06795E78" w:rsidR="008E293C" w:rsidRPr="001A5543" w:rsidRDefault="00453617">
      <w:pPr>
        <w:pStyle w:val="Listenabsatz"/>
        <w:rPr>
          <w:rFonts w:eastAsia="SimSun"/>
          <w:lang w:val="en-GB"/>
        </w:rPr>
      </w:pPr>
      <w:r w:rsidRPr="00E97C72">
        <w:rPr>
          <w:rFonts w:eastAsia="SimSun"/>
          <w:lang w:val="en-IE"/>
        </w:rPr>
        <w:t>The contract shall be governed by and construed in accordance with Austrian law, without giving effect to its conflict of law rules and the UN Sales Convention.</w:t>
      </w:r>
    </w:p>
    <w:p w14:paraId="22C40032" w14:textId="77777777" w:rsidR="000C474E" w:rsidRPr="001A5543" w:rsidRDefault="000C474E" w:rsidP="00596625">
      <w:pPr>
        <w:rPr>
          <w:rFonts w:eastAsia="SimSun"/>
          <w:lang w:val="en-GB"/>
        </w:rPr>
      </w:pPr>
    </w:p>
    <w:p w14:paraId="54484917" w14:textId="42A32B23" w:rsidR="008E293C" w:rsidRPr="001A5543" w:rsidRDefault="00322A48">
      <w:pPr>
        <w:rPr>
          <w:rFonts w:eastAsia="SimSun"/>
          <w:lang w:val="en-GB"/>
        </w:rPr>
      </w:pPr>
      <w:r w:rsidRPr="001A5543">
        <w:rPr>
          <w:rFonts w:eastAsia="SimSun"/>
          <w:lang w:val="en-GB"/>
        </w:rPr>
        <w:t xml:space="preserve">1 </w:t>
      </w:r>
      <w:r w:rsidRPr="001A5543">
        <w:rPr>
          <w:rFonts w:eastAsia="SimSun"/>
          <w:u w:val="single"/>
          <w:lang w:val="en-GB"/>
        </w:rPr>
        <w:t>Annex</w:t>
      </w:r>
      <w:r w:rsidRPr="001A5543">
        <w:rPr>
          <w:rFonts w:eastAsia="SimSun"/>
          <w:lang w:val="en-GB"/>
        </w:rPr>
        <w:t>: General Terms and Conditions</w:t>
      </w:r>
      <w:bookmarkStart w:id="1" w:name="_Hlk151476764"/>
      <w:r w:rsidRPr="001A5543">
        <w:rPr>
          <w:rFonts w:eastAsia="SimSun"/>
          <w:lang w:val="en-GB"/>
        </w:rPr>
        <w:t xml:space="preserve"> of Quality Austria for </w:t>
      </w:r>
      <w:r w:rsidR="000449D6">
        <w:rPr>
          <w:rFonts w:eastAsia="SimSun"/>
          <w:lang w:val="en-GB"/>
        </w:rPr>
        <w:t>s</w:t>
      </w:r>
      <w:r w:rsidRPr="001A5543">
        <w:rPr>
          <w:rFonts w:eastAsia="SimSun"/>
          <w:lang w:val="en-GB"/>
        </w:rPr>
        <w:t xml:space="preserve">ystem </w:t>
      </w:r>
      <w:r w:rsidR="000449D6">
        <w:rPr>
          <w:rFonts w:eastAsia="SimSun"/>
          <w:lang w:val="en-GB"/>
        </w:rPr>
        <w:t>c</w:t>
      </w:r>
      <w:r w:rsidRPr="001A5543">
        <w:rPr>
          <w:rFonts w:eastAsia="SimSun"/>
          <w:lang w:val="en-GB"/>
        </w:rPr>
        <w:t xml:space="preserve">ertification, </w:t>
      </w:r>
      <w:proofErr w:type="gramStart"/>
      <w:r w:rsidR="000449D6">
        <w:rPr>
          <w:rFonts w:eastAsia="SimSun"/>
          <w:lang w:val="en-GB"/>
        </w:rPr>
        <w:t>verification</w:t>
      </w:r>
      <w:proofErr w:type="gramEnd"/>
      <w:r w:rsidRPr="001A5543">
        <w:rPr>
          <w:rFonts w:eastAsia="SimSun"/>
          <w:lang w:val="en-GB"/>
        </w:rPr>
        <w:t xml:space="preserve"> and </w:t>
      </w:r>
      <w:r w:rsidR="000449D6">
        <w:rPr>
          <w:rFonts w:eastAsia="SimSun"/>
          <w:lang w:val="en-GB"/>
        </w:rPr>
        <w:t>v</w:t>
      </w:r>
      <w:r w:rsidRPr="001A5543">
        <w:rPr>
          <w:rFonts w:eastAsia="SimSun"/>
          <w:lang w:val="en-GB"/>
        </w:rPr>
        <w:t>alidation</w:t>
      </w:r>
      <w:bookmarkEnd w:id="1"/>
    </w:p>
    <w:p w14:paraId="7428E9C5" w14:textId="77777777" w:rsidR="004D15AB" w:rsidRPr="001A5543" w:rsidRDefault="004D15AB" w:rsidP="00596625">
      <w:pPr>
        <w:rPr>
          <w:rFonts w:eastAsia="SimSun"/>
          <w:lang w:val="en-GB"/>
        </w:rPr>
      </w:pPr>
    </w:p>
    <w:p w14:paraId="609D126A" w14:textId="77777777" w:rsidR="00E97C72" w:rsidRPr="001A5543" w:rsidRDefault="00E97C72" w:rsidP="00596625">
      <w:pPr>
        <w:rPr>
          <w:rFonts w:eastAsia="SimSun"/>
          <w:sz w:val="16"/>
          <w:szCs w:val="16"/>
          <w:lang w:val="en-GB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8"/>
        <w:gridCol w:w="4111"/>
        <w:gridCol w:w="3618"/>
      </w:tblGrid>
      <w:tr w:rsidR="00AD36D9" w:rsidRPr="00A37BCA" w14:paraId="7C6AE3D2" w14:textId="77777777" w:rsidTr="005A0D19">
        <w:trPr>
          <w:trHeight w:val="377"/>
        </w:trPr>
        <w:tc>
          <w:tcPr>
            <w:tcW w:w="9557" w:type="dxa"/>
            <w:gridSpan w:val="3"/>
            <w:shd w:val="clear" w:color="auto" w:fill="F2F2F2" w:themeFill="background1" w:themeFillShade="F2"/>
          </w:tcPr>
          <w:p w14:paraId="04D8636C" w14:textId="73B3B4B9" w:rsidR="008E293C" w:rsidRDefault="00322A48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 xml:space="preserve">Company signature </w:t>
            </w:r>
            <w:r w:rsidR="00F2582A">
              <w:rPr>
                <w:rFonts w:eastAsia="SimSun"/>
                <w:b/>
                <w:bCs/>
                <w:sz w:val="16"/>
                <w:szCs w:val="16"/>
              </w:rPr>
              <w:t xml:space="preserve">of </w:t>
            </w:r>
            <w:r w:rsidR="002D5F5F">
              <w:rPr>
                <w:rFonts w:eastAsia="SimSun"/>
                <w:b/>
                <w:bCs/>
                <w:sz w:val="16"/>
                <w:szCs w:val="16"/>
              </w:rPr>
              <w:t>Client</w:t>
            </w:r>
          </w:p>
        </w:tc>
      </w:tr>
      <w:tr w:rsidR="005A0D19" w:rsidRPr="00A37BCA" w14:paraId="57F47DA7" w14:textId="77777777" w:rsidTr="005A0D19">
        <w:trPr>
          <w:trHeight w:val="411"/>
        </w:trPr>
        <w:tc>
          <w:tcPr>
            <w:tcW w:w="1828" w:type="dxa"/>
          </w:tcPr>
          <w:p w14:paraId="2BB2FB55" w14:textId="77777777" w:rsidR="008E293C" w:rsidRDefault="00322A48">
            <w:pPr>
              <w:rPr>
                <w:rFonts w:eastAsia="SimSun"/>
                <w:sz w:val="16"/>
                <w:szCs w:val="16"/>
              </w:rPr>
            </w:pPr>
            <w:r w:rsidRPr="00A37BCA">
              <w:rPr>
                <w:rFonts w:eastAsia="SimSun"/>
                <w:sz w:val="16"/>
                <w:szCs w:val="16"/>
              </w:rPr>
              <w:t>Date</w:t>
            </w:r>
            <w:r>
              <w:rPr>
                <w:rFonts w:eastAsia="SimSun"/>
                <w:sz w:val="16"/>
                <w:szCs w:val="16"/>
              </w:rPr>
              <w:t xml:space="preserve">: </w:t>
            </w:r>
          </w:p>
          <w:p w14:paraId="0C60B217" w14:textId="77777777" w:rsidR="008E293C" w:rsidRDefault="00322A48">
            <w:pPr>
              <w:rPr>
                <w:rFonts w:eastAsia="SimSun"/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14:paraId="749CD765" w14:textId="77777777" w:rsidR="008E293C" w:rsidRDefault="00322A48">
            <w:pPr>
              <w:rPr>
                <w:sz w:val="16"/>
                <w:szCs w:val="16"/>
              </w:rPr>
            </w:pPr>
            <w:r w:rsidRPr="00A37BCA">
              <w:rPr>
                <w:rFonts w:eastAsia="SimSun"/>
                <w:sz w:val="16"/>
                <w:szCs w:val="16"/>
              </w:rPr>
              <w:t>Name</w:t>
            </w:r>
            <w:r>
              <w:rPr>
                <w:rFonts w:eastAsia="SimSun"/>
                <w:sz w:val="16"/>
                <w:szCs w:val="16"/>
              </w:rPr>
              <w:t xml:space="preserve">, </w:t>
            </w:r>
            <w:r w:rsidRPr="00A37BCA">
              <w:rPr>
                <w:rFonts w:eastAsia="SimSun"/>
                <w:sz w:val="16"/>
                <w:szCs w:val="16"/>
              </w:rPr>
              <w:t>function</w:t>
            </w:r>
            <w:r w:rsidRPr="00427FBC">
              <w:rPr>
                <w:sz w:val="16"/>
                <w:szCs w:val="16"/>
              </w:rPr>
              <w:t xml:space="preserve">: </w:t>
            </w:r>
          </w:p>
          <w:p w14:paraId="400042FD" w14:textId="77777777" w:rsidR="008E293C" w:rsidRDefault="00322A48">
            <w:pPr>
              <w:rPr>
                <w:rFonts w:eastAsia="SimSun"/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8" w:type="dxa"/>
          </w:tcPr>
          <w:p w14:paraId="6516C324" w14:textId="77777777" w:rsidR="008E293C" w:rsidRDefault="00322A48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Signature, company stamp</w:t>
            </w:r>
          </w:p>
          <w:p w14:paraId="3549371D" w14:textId="77777777" w:rsidR="005A0D19" w:rsidRDefault="005A0D19" w:rsidP="00596625">
            <w:pPr>
              <w:rPr>
                <w:rFonts w:eastAsia="SimSun"/>
                <w:sz w:val="16"/>
                <w:szCs w:val="16"/>
              </w:rPr>
            </w:pPr>
          </w:p>
          <w:p w14:paraId="54D410C0" w14:textId="77777777" w:rsidR="005A0D19" w:rsidRDefault="005A0D19" w:rsidP="00596625">
            <w:pPr>
              <w:rPr>
                <w:rFonts w:eastAsia="SimSun"/>
                <w:sz w:val="16"/>
                <w:szCs w:val="16"/>
              </w:rPr>
            </w:pPr>
          </w:p>
          <w:p w14:paraId="66937EF3" w14:textId="77777777" w:rsidR="00DA71BA" w:rsidRDefault="00DA71BA" w:rsidP="00596625">
            <w:pPr>
              <w:rPr>
                <w:rFonts w:eastAsia="SimSun"/>
                <w:sz w:val="16"/>
                <w:szCs w:val="16"/>
              </w:rPr>
            </w:pPr>
          </w:p>
          <w:p w14:paraId="437A0B04" w14:textId="77777777" w:rsidR="00DA71BA" w:rsidRDefault="00DA71BA" w:rsidP="00596625">
            <w:pPr>
              <w:rPr>
                <w:rFonts w:eastAsia="SimSun"/>
                <w:sz w:val="16"/>
                <w:szCs w:val="16"/>
              </w:rPr>
            </w:pPr>
          </w:p>
          <w:p w14:paraId="3C057105" w14:textId="77777777" w:rsidR="00DA71BA" w:rsidRDefault="00DA71BA" w:rsidP="00596625">
            <w:pPr>
              <w:rPr>
                <w:rFonts w:eastAsia="SimSun"/>
                <w:sz w:val="16"/>
                <w:szCs w:val="16"/>
              </w:rPr>
            </w:pPr>
          </w:p>
          <w:p w14:paraId="37CD9B1E" w14:textId="77777777" w:rsidR="00DA71BA" w:rsidRDefault="00DA71BA" w:rsidP="00596625">
            <w:pPr>
              <w:rPr>
                <w:rFonts w:eastAsia="SimSun"/>
                <w:sz w:val="16"/>
                <w:szCs w:val="16"/>
              </w:rPr>
            </w:pPr>
          </w:p>
          <w:p w14:paraId="65C4A09E" w14:textId="77777777" w:rsidR="00DA71BA" w:rsidRDefault="00DA71BA" w:rsidP="00596625">
            <w:pPr>
              <w:rPr>
                <w:rFonts w:eastAsia="SimSun"/>
                <w:sz w:val="16"/>
                <w:szCs w:val="16"/>
              </w:rPr>
            </w:pPr>
          </w:p>
          <w:p w14:paraId="4352BB9E" w14:textId="77777777" w:rsidR="005A0D19" w:rsidRPr="00A37BCA" w:rsidRDefault="005A0D19" w:rsidP="00596625">
            <w:pPr>
              <w:rPr>
                <w:rFonts w:eastAsia="SimSun"/>
                <w:sz w:val="16"/>
                <w:szCs w:val="16"/>
              </w:rPr>
            </w:pPr>
          </w:p>
        </w:tc>
      </w:tr>
    </w:tbl>
    <w:p w14:paraId="59856707" w14:textId="77777777" w:rsidR="00121113" w:rsidRDefault="00121113" w:rsidP="00596625">
      <w:pPr>
        <w:rPr>
          <w:rFonts w:eastAsia="SimSun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8"/>
        <w:gridCol w:w="4111"/>
        <w:gridCol w:w="3618"/>
      </w:tblGrid>
      <w:tr w:rsidR="005A0D19" w:rsidRPr="00AD36D9" w14:paraId="211D36DE" w14:textId="77777777" w:rsidTr="00932BD5">
        <w:trPr>
          <w:trHeight w:val="377"/>
        </w:trPr>
        <w:tc>
          <w:tcPr>
            <w:tcW w:w="9557" w:type="dxa"/>
            <w:gridSpan w:val="3"/>
            <w:shd w:val="clear" w:color="auto" w:fill="F2F2F2" w:themeFill="background1" w:themeFillShade="F2"/>
          </w:tcPr>
          <w:p w14:paraId="6DCE5EF1" w14:textId="77777777" w:rsidR="008E293C" w:rsidRDefault="00322A48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 xml:space="preserve">Signature </w:t>
            </w:r>
            <w:r w:rsidR="00AC3B32">
              <w:rPr>
                <w:rFonts w:eastAsia="SimSun"/>
                <w:b/>
                <w:bCs/>
                <w:sz w:val="16"/>
                <w:szCs w:val="16"/>
              </w:rPr>
              <w:t>Quality Austria</w:t>
            </w:r>
          </w:p>
        </w:tc>
      </w:tr>
      <w:tr w:rsidR="005A0D19" w:rsidRPr="00A37BCA" w14:paraId="585CEB50" w14:textId="77777777" w:rsidTr="00932BD5">
        <w:trPr>
          <w:trHeight w:val="411"/>
        </w:trPr>
        <w:tc>
          <w:tcPr>
            <w:tcW w:w="1828" w:type="dxa"/>
          </w:tcPr>
          <w:p w14:paraId="78CEAB1A" w14:textId="77777777" w:rsidR="008E293C" w:rsidRDefault="00322A48">
            <w:pPr>
              <w:rPr>
                <w:rFonts w:eastAsia="SimSun"/>
                <w:sz w:val="16"/>
                <w:szCs w:val="16"/>
              </w:rPr>
            </w:pPr>
            <w:r w:rsidRPr="00A37BCA">
              <w:rPr>
                <w:rFonts w:eastAsia="SimSun"/>
                <w:sz w:val="16"/>
                <w:szCs w:val="16"/>
              </w:rPr>
              <w:t>Date</w:t>
            </w:r>
            <w:r>
              <w:rPr>
                <w:rFonts w:eastAsia="SimSun"/>
                <w:sz w:val="16"/>
                <w:szCs w:val="16"/>
              </w:rPr>
              <w:t xml:space="preserve">: </w:t>
            </w:r>
          </w:p>
          <w:p w14:paraId="2B86F716" w14:textId="77777777" w:rsidR="008E293C" w:rsidRDefault="00322A48">
            <w:pPr>
              <w:rPr>
                <w:rFonts w:eastAsia="SimSun"/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14:paraId="73C1DD88" w14:textId="77777777" w:rsidR="008E293C" w:rsidRDefault="00322A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function</w:t>
            </w:r>
          </w:p>
          <w:p w14:paraId="6F5CA2BD" w14:textId="77777777" w:rsidR="008E293C" w:rsidRDefault="00322A48">
            <w:pPr>
              <w:rPr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  <w:p w14:paraId="4FDC2212" w14:textId="77777777" w:rsidR="000A3869" w:rsidRPr="00FB134B" w:rsidRDefault="000A3869">
            <w:pPr>
              <w:rPr>
                <w:rFonts w:eastAsia="SimSun"/>
                <w:sz w:val="16"/>
                <w:szCs w:val="16"/>
                <w:lang w:val="de-AT"/>
              </w:rPr>
            </w:pPr>
          </w:p>
        </w:tc>
        <w:tc>
          <w:tcPr>
            <w:tcW w:w="3618" w:type="dxa"/>
          </w:tcPr>
          <w:p w14:paraId="4B13FEA8" w14:textId="77777777" w:rsidR="008E293C" w:rsidRDefault="00322A48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Signature</w:t>
            </w:r>
            <w:r w:rsidR="00DA71BA">
              <w:rPr>
                <w:rFonts w:eastAsia="SimSun"/>
                <w:sz w:val="16"/>
                <w:szCs w:val="16"/>
              </w:rPr>
              <w:t>, company stamp</w:t>
            </w:r>
          </w:p>
          <w:p w14:paraId="591D3F02" w14:textId="77777777" w:rsidR="005A0D19" w:rsidRDefault="005A0D19" w:rsidP="00932BD5">
            <w:pPr>
              <w:rPr>
                <w:rFonts w:eastAsia="SimSun"/>
                <w:sz w:val="16"/>
                <w:szCs w:val="16"/>
              </w:rPr>
            </w:pPr>
          </w:p>
          <w:p w14:paraId="5207109C" w14:textId="77777777" w:rsidR="005A0D19" w:rsidRDefault="005A0D19" w:rsidP="00932BD5">
            <w:pPr>
              <w:rPr>
                <w:rFonts w:eastAsia="SimSun"/>
                <w:sz w:val="16"/>
                <w:szCs w:val="16"/>
              </w:rPr>
            </w:pPr>
          </w:p>
          <w:p w14:paraId="74150530" w14:textId="77777777" w:rsidR="00DA71BA" w:rsidRDefault="00DA71BA" w:rsidP="00932BD5">
            <w:pPr>
              <w:rPr>
                <w:rFonts w:eastAsia="SimSun"/>
                <w:sz w:val="16"/>
                <w:szCs w:val="16"/>
              </w:rPr>
            </w:pPr>
          </w:p>
          <w:p w14:paraId="6574FE71" w14:textId="77777777" w:rsidR="00DA71BA" w:rsidRDefault="00DA71BA" w:rsidP="00932BD5">
            <w:pPr>
              <w:rPr>
                <w:rFonts w:eastAsia="SimSun"/>
                <w:sz w:val="16"/>
                <w:szCs w:val="16"/>
              </w:rPr>
            </w:pPr>
          </w:p>
          <w:p w14:paraId="54522691" w14:textId="77777777" w:rsidR="00DA71BA" w:rsidRDefault="00DA71BA" w:rsidP="00932BD5">
            <w:pPr>
              <w:rPr>
                <w:rFonts w:eastAsia="SimSun"/>
                <w:sz w:val="16"/>
                <w:szCs w:val="16"/>
              </w:rPr>
            </w:pPr>
          </w:p>
          <w:p w14:paraId="6E9E69A1" w14:textId="77777777" w:rsidR="00DA71BA" w:rsidRDefault="00DA71BA" w:rsidP="00932BD5">
            <w:pPr>
              <w:rPr>
                <w:rFonts w:eastAsia="SimSun"/>
                <w:sz w:val="16"/>
                <w:szCs w:val="16"/>
              </w:rPr>
            </w:pPr>
          </w:p>
          <w:p w14:paraId="4E474757" w14:textId="77777777" w:rsidR="00DA71BA" w:rsidRDefault="00DA71BA" w:rsidP="00932BD5">
            <w:pPr>
              <w:rPr>
                <w:rFonts w:eastAsia="SimSun"/>
                <w:sz w:val="16"/>
                <w:szCs w:val="16"/>
              </w:rPr>
            </w:pPr>
          </w:p>
          <w:p w14:paraId="1F88A634" w14:textId="77777777" w:rsidR="005A0D19" w:rsidRPr="00A37BCA" w:rsidRDefault="005A0D19" w:rsidP="00932BD5">
            <w:pPr>
              <w:rPr>
                <w:rFonts w:eastAsia="SimSun"/>
                <w:sz w:val="16"/>
                <w:szCs w:val="16"/>
              </w:rPr>
            </w:pPr>
          </w:p>
        </w:tc>
      </w:tr>
    </w:tbl>
    <w:p w14:paraId="7FBC2E68" w14:textId="77777777" w:rsidR="00AD36D9" w:rsidRDefault="00AD36D9">
      <w:pPr>
        <w:rPr>
          <w:rFonts w:eastAsia="SimSun"/>
          <w:b/>
          <w:bCs/>
          <w:caps/>
          <w:color w:val="DB071F"/>
          <w:w w:val="105"/>
          <w:sz w:val="18"/>
          <w:szCs w:val="18"/>
          <w:lang w:val="de-AT" w:eastAsia="de-AT"/>
        </w:rPr>
      </w:pPr>
    </w:p>
    <w:sectPr w:rsidR="00AD36D9" w:rsidSect="005A0D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8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F829" w14:textId="77777777" w:rsidR="00062A86" w:rsidRDefault="00062A86" w:rsidP="004C42A9">
      <w:r>
        <w:separator/>
      </w:r>
    </w:p>
  </w:endnote>
  <w:endnote w:type="continuationSeparator" w:id="0">
    <w:p w14:paraId="00AC4159" w14:textId="77777777" w:rsidR="00062A86" w:rsidRDefault="00062A86" w:rsidP="004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center" w:tblpY="1"/>
      <w:tblOverlap w:val="never"/>
      <w:tblW w:w="102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7"/>
      <w:gridCol w:w="3331"/>
      <w:gridCol w:w="3331"/>
    </w:tblGrid>
    <w:tr w:rsidR="00694169" w:rsidRPr="00715E7B" w14:paraId="0FA43E68" w14:textId="77777777" w:rsidTr="00E14A8B">
      <w:trPr>
        <w:cantSplit/>
        <w:trHeight w:hRule="exact" w:val="284"/>
      </w:trPr>
      <w:tc>
        <w:tcPr>
          <w:tcW w:w="3557" w:type="dxa"/>
          <w:vAlign w:val="center"/>
        </w:tcPr>
        <w:p w14:paraId="75B3EF36" w14:textId="77777777" w:rsidR="00694169" w:rsidRPr="00715E7B" w:rsidRDefault="00694169" w:rsidP="00694169">
          <w:pPr>
            <w:pStyle w:val="Fuzeile"/>
            <w:framePr w:hSpace="0" w:wrap="auto" w:vAnchor="margin" w:hAnchor="text" w:xAlign="left" w:yAlign="inline"/>
            <w:suppressOverlap w:val="0"/>
          </w:pPr>
        </w:p>
      </w:tc>
      <w:tc>
        <w:tcPr>
          <w:tcW w:w="3331" w:type="dxa"/>
          <w:vAlign w:val="center"/>
        </w:tcPr>
        <w:p w14:paraId="12ECDC96" w14:textId="77777777" w:rsidR="008E293C" w:rsidRDefault="00694169">
          <w:pPr>
            <w:tabs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  <w:r w:rsidRPr="00715E7B">
            <w:rPr>
              <w:rFonts w:cs="Arial"/>
              <w:sz w:val="12"/>
              <w:szCs w:val="12"/>
              <w:lang w:eastAsia="de-AT"/>
            </w:rPr>
            <w:t xml:space="preserve">page </w:t>
          </w:r>
          <w:r w:rsidRPr="00715E7B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715E7B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715E7B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193CC5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Pr="00715E7B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715E7B">
            <w:rPr>
              <w:rFonts w:cs="Arial"/>
              <w:sz w:val="12"/>
              <w:szCs w:val="12"/>
              <w:lang w:eastAsia="de-AT"/>
            </w:rPr>
            <w:t xml:space="preserve"> from </w:t>
          </w:r>
          <w:r w:rsidRPr="00715E7B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715E7B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715E7B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193CC5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Pr="00715E7B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3331" w:type="dxa"/>
          <w:vAlign w:val="center"/>
        </w:tcPr>
        <w:p w14:paraId="23D7249C" w14:textId="77777777" w:rsidR="00694169" w:rsidRPr="00715E7B" w:rsidRDefault="00694169" w:rsidP="00694169">
          <w:pPr>
            <w:tabs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2AFAC511" w14:textId="77777777" w:rsidR="00694169" w:rsidRDefault="00694169" w:rsidP="00694169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2"/>
      <w:gridCol w:w="2006"/>
      <w:gridCol w:w="1984"/>
      <w:gridCol w:w="284"/>
      <w:gridCol w:w="3766"/>
    </w:tblGrid>
    <w:tr w:rsidR="0062610F" w:rsidRPr="00952BA6" w14:paraId="4BCEF77A" w14:textId="77777777" w:rsidTr="0062610F">
      <w:trPr>
        <w:cantSplit/>
        <w:trHeight w:hRule="exact" w:val="284"/>
      </w:trPr>
      <w:tc>
        <w:tcPr>
          <w:tcW w:w="2142" w:type="dxa"/>
          <w:vAlign w:val="center"/>
        </w:tcPr>
        <w:p w14:paraId="544B8744" w14:textId="05CC318C" w:rsidR="008E293C" w:rsidRDefault="00322A48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No.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="00C77248">
            <w:rPr>
              <w:rFonts w:cs="Arial"/>
              <w:sz w:val="12"/>
              <w:szCs w:val="12"/>
              <w:lang w:eastAsia="de-AT"/>
            </w:rPr>
            <w:t>FO_27_01_232</w:t>
          </w:r>
          <w:r w:rsidR="00F20D04">
            <w:rPr>
              <w:rFonts w:cs="Arial"/>
              <w:sz w:val="12"/>
              <w:szCs w:val="12"/>
              <w:lang w:eastAsia="de-AT"/>
            </w:rPr>
            <w:t>e</w:t>
          </w:r>
        </w:p>
      </w:tc>
      <w:tc>
        <w:tcPr>
          <w:tcW w:w="2006" w:type="dxa"/>
          <w:vAlign w:val="center"/>
        </w:tcPr>
        <w:p w14:paraId="70912BB8" w14:textId="77777777" w:rsidR="008E293C" w:rsidRDefault="00322A48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Version</w:t>
          </w:r>
          <w:r w:rsidR="00867574" w:rsidRPr="0089094E">
            <w:rPr>
              <w:rFonts w:cs="Arial"/>
              <w:sz w:val="12"/>
              <w:szCs w:val="12"/>
              <w:lang w:eastAsia="de-AT"/>
            </w:rPr>
            <w:t xml:space="preserve">: </w:t>
          </w:r>
          <w:r>
            <w:rPr>
              <w:rFonts w:cs="Arial"/>
              <w:sz w:val="12"/>
              <w:szCs w:val="12"/>
              <w:lang w:eastAsia="de-AT"/>
            </w:rPr>
            <w:t>2023/11</w:t>
          </w:r>
        </w:p>
      </w:tc>
      <w:tc>
        <w:tcPr>
          <w:tcW w:w="1984" w:type="dxa"/>
          <w:vAlign w:val="center"/>
        </w:tcPr>
        <w:p w14:paraId="0C4720E4" w14:textId="77777777" w:rsidR="008E293C" w:rsidRDefault="00322A48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89094E">
            <w:rPr>
              <w:rFonts w:cs="Arial"/>
              <w:sz w:val="12"/>
              <w:szCs w:val="12"/>
              <w:lang w:eastAsia="de-AT"/>
            </w:rPr>
            <w:t xml:space="preserve">Page 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89094E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193CC5">
            <w:rPr>
              <w:rFonts w:cs="Arial"/>
              <w:noProof/>
              <w:sz w:val="12"/>
              <w:szCs w:val="12"/>
              <w:lang w:eastAsia="de-AT"/>
            </w:rPr>
            <w:t>1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 from 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89094E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193CC5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284" w:type="dxa"/>
          <w:vMerge w:val="restart"/>
          <w:vAlign w:val="center"/>
        </w:tcPr>
        <w:p w14:paraId="1FC585CD" w14:textId="77777777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66" w:type="dxa"/>
          <w:vMerge w:val="restart"/>
          <w:vAlign w:val="center"/>
        </w:tcPr>
        <w:p w14:paraId="77AABB12" w14:textId="77777777" w:rsidR="008E293C" w:rsidRDefault="00322A48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952BA6">
            <w:rPr>
              <w:rFonts w:cs="Arial"/>
              <w:sz w:val="12"/>
              <w:szCs w:val="12"/>
              <w:lang w:eastAsia="de-AT"/>
            </w:rPr>
            <w:t xml:space="preserve">Customer Service </w:t>
          </w:r>
          <w:r w:rsidR="00867574" w:rsidRPr="00952BA6">
            <w:rPr>
              <w:rFonts w:cs="Arial"/>
              <w:sz w:val="12"/>
              <w:szCs w:val="12"/>
              <w:lang w:eastAsia="de-AT"/>
            </w:rPr>
            <w:t xml:space="preserve">Centre: Am </w:t>
          </w:r>
          <w:proofErr w:type="spellStart"/>
          <w:r w:rsidR="00867574" w:rsidRPr="00952BA6">
            <w:rPr>
              <w:rFonts w:cs="Arial"/>
              <w:sz w:val="12"/>
              <w:szCs w:val="12"/>
              <w:lang w:eastAsia="de-AT"/>
            </w:rPr>
            <w:t>Winterhafen</w:t>
          </w:r>
          <w:proofErr w:type="spellEnd"/>
          <w:r w:rsidR="00867574" w:rsidRPr="00952BA6">
            <w:rPr>
              <w:rFonts w:cs="Arial"/>
              <w:sz w:val="12"/>
              <w:szCs w:val="12"/>
              <w:lang w:eastAsia="de-AT"/>
            </w:rPr>
            <w:t xml:space="preserve"> 1, A-4020 Linz</w:t>
          </w:r>
        </w:p>
        <w:p w14:paraId="6BD7AB2E" w14:textId="77777777" w:rsidR="008E293C" w:rsidRDefault="00322A48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val="it-IT" w:eastAsia="de-AT"/>
            </w:rPr>
          </w:pPr>
          <w:r w:rsidRPr="00C36F3D">
            <w:rPr>
              <w:rFonts w:cs="Arial"/>
              <w:sz w:val="12"/>
              <w:szCs w:val="12"/>
              <w:lang w:val="it-IT" w:eastAsia="de-AT"/>
            </w:rPr>
            <w:t xml:space="preserve">Phone: +43 732 34 23 22, Fax: +43 732 34 23 23, </w:t>
          </w:r>
          <w:hyperlink r:id="rId1" w:history="1">
            <w:r w:rsidRPr="00C36F3D">
              <w:rPr>
                <w:rFonts w:cs="Arial"/>
                <w:color w:val="DB071F"/>
                <w:sz w:val="12"/>
                <w:szCs w:val="12"/>
                <w:u w:val="single"/>
                <w:lang w:val="it-IT" w:eastAsia="de-AT"/>
              </w:rPr>
              <w:t>www.qualityaustria.com</w:t>
            </w:r>
          </w:hyperlink>
          <w:r w:rsidRPr="00C36F3D">
            <w:rPr>
              <w:rFonts w:cs="Arial"/>
              <w:sz w:val="12"/>
              <w:szCs w:val="12"/>
              <w:lang w:val="it-IT" w:eastAsia="de-AT"/>
            </w:rPr>
            <w:t xml:space="preserve"> E-mail: </w:t>
          </w:r>
          <w:hyperlink r:id="rId2" w:history="1">
            <w:r w:rsidRPr="00C36F3D">
              <w:rPr>
                <w:rFonts w:cs="Arial"/>
                <w:color w:val="DB071F"/>
                <w:sz w:val="12"/>
                <w:szCs w:val="12"/>
                <w:u w:val="single"/>
                <w:lang w:val="it-IT" w:eastAsia="de-AT"/>
              </w:rPr>
              <w:t>office@qualityaustria.com</w:t>
            </w:r>
          </w:hyperlink>
        </w:p>
      </w:tc>
    </w:tr>
    <w:tr w:rsidR="0062610F" w:rsidRPr="0089094E" w14:paraId="3FBC335D" w14:textId="77777777" w:rsidTr="0062610F">
      <w:trPr>
        <w:cantSplit/>
        <w:trHeight w:hRule="exact" w:val="284"/>
      </w:trPr>
      <w:tc>
        <w:tcPr>
          <w:tcW w:w="2142" w:type="dxa"/>
          <w:vAlign w:val="center"/>
        </w:tcPr>
        <w:p w14:paraId="5DF8CF39" w14:textId="77777777" w:rsidR="008E293C" w:rsidRDefault="00322A48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Created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: </w:t>
          </w:r>
          <w:proofErr w:type="spellStart"/>
          <w:r w:rsidR="00C77248">
            <w:rPr>
              <w:rFonts w:cs="Arial"/>
              <w:sz w:val="12"/>
              <w:szCs w:val="12"/>
              <w:lang w:eastAsia="de-AT"/>
            </w:rPr>
            <w:t>Khuen</w:t>
          </w:r>
          <w:proofErr w:type="spellEnd"/>
        </w:p>
      </w:tc>
      <w:tc>
        <w:tcPr>
          <w:tcW w:w="2006" w:type="dxa"/>
          <w:vAlign w:val="center"/>
        </w:tcPr>
        <w:p w14:paraId="2D32979F" w14:textId="71B8BF96" w:rsidR="008E293C" w:rsidRDefault="00F20D04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Reviewed</w:t>
          </w:r>
          <w:r w:rsidR="00867574" w:rsidRPr="0089094E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="009150A4">
            <w:rPr>
              <w:rFonts w:cs="Arial"/>
              <w:sz w:val="12"/>
              <w:szCs w:val="12"/>
              <w:lang w:eastAsia="de-AT"/>
            </w:rPr>
            <w:t>Stöhrmann</w:t>
          </w:r>
        </w:p>
      </w:tc>
      <w:tc>
        <w:tcPr>
          <w:tcW w:w="1984" w:type="dxa"/>
          <w:vAlign w:val="center"/>
        </w:tcPr>
        <w:p w14:paraId="08EF8768" w14:textId="77777777" w:rsidR="008E293C" w:rsidRDefault="00322A48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Released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="00C77248">
            <w:rPr>
              <w:rFonts w:cs="Arial"/>
              <w:sz w:val="12"/>
              <w:szCs w:val="12"/>
              <w:lang w:eastAsia="de-AT"/>
            </w:rPr>
            <w:t>Stöhrmann</w:t>
          </w:r>
        </w:p>
      </w:tc>
      <w:tc>
        <w:tcPr>
          <w:tcW w:w="284" w:type="dxa"/>
          <w:vMerge/>
          <w:vAlign w:val="center"/>
        </w:tcPr>
        <w:p w14:paraId="682A4FAF" w14:textId="77777777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66" w:type="dxa"/>
          <w:vMerge/>
          <w:vAlign w:val="center"/>
        </w:tcPr>
        <w:p w14:paraId="3A3FE18A" w14:textId="77777777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320B5486" w14:textId="77777777" w:rsidR="0062610F" w:rsidRPr="0062610F" w:rsidRDefault="0062610F" w:rsidP="0062610F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1918" w14:textId="77777777" w:rsidR="00062A86" w:rsidRDefault="00062A86" w:rsidP="004C42A9">
      <w:r>
        <w:separator/>
      </w:r>
    </w:p>
  </w:footnote>
  <w:footnote w:type="continuationSeparator" w:id="0">
    <w:p w14:paraId="5EF0F59D" w14:textId="77777777" w:rsidR="00062A86" w:rsidRDefault="00062A86" w:rsidP="004C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5F7D" w14:textId="494820D0" w:rsidR="008E293C" w:rsidRDefault="00B16CCF">
    <w:pPr>
      <w:pStyle w:val="Kopfzeile"/>
      <w:ind w:left="426"/>
    </w:pP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F1FBA01" wp14:editId="17DBA8E8">
          <wp:simplePos x="0" y="0"/>
          <wp:positionH relativeFrom="column">
            <wp:posOffset>222885</wp:posOffset>
          </wp:positionH>
          <wp:positionV relativeFrom="paragraph">
            <wp:posOffset>-173990</wp:posOffset>
          </wp:positionV>
          <wp:extent cx="1838325" cy="536178"/>
          <wp:effectExtent l="0" t="0" r="0" b="0"/>
          <wp:wrapNone/>
          <wp:docPr id="1235547617" name="Grafik 1235547617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961386" name="Grafik 1406961386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36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A48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0D71A29" wp14:editId="4490669E">
              <wp:simplePos x="0" y="0"/>
              <wp:positionH relativeFrom="column">
                <wp:posOffset>-796290</wp:posOffset>
              </wp:positionH>
              <wp:positionV relativeFrom="paragraph">
                <wp:posOffset>-469265</wp:posOffset>
              </wp:positionV>
              <wp:extent cx="7675200" cy="1108800"/>
              <wp:effectExtent l="0" t="0" r="2540" b="0"/>
              <wp:wrapNone/>
              <wp:docPr id="8" name="Gruppieren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6823" y="-16051"/>
                        <a:chExt cx="7674134" cy="1109219"/>
                      </a:xfrm>
                    </wpg:grpSpPr>
                    <wps:wsp>
                      <wps:cNvPr id="9" name="Rechtwinkliges Dreieck 25"/>
                      <wps:cNvSpPr>
                        <a:spLocks noChangeArrowheads="1"/>
                      </wps:cNvSpPr>
                      <wps:spPr bwMode="auto">
                        <a:xfrm rot="5400000" flipH="1">
                          <a:off x="-162665" y="153437"/>
                          <a:ext cx="1109219" cy="770244"/>
                        </a:xfrm>
                        <a:custGeom>
                          <a:avLst/>
                          <a:gdLst>
                            <a:gd name="T0" fmla="*/ 225525 w 6714831"/>
                            <a:gd name="T1" fmla="*/ 770244 h 658444"/>
                            <a:gd name="T2" fmla="*/ 0 w 6714831"/>
                            <a:gd name="T3" fmla="*/ 0 h 658444"/>
                            <a:gd name="T4" fmla="*/ 1109219 w 6714831"/>
                            <a:gd name="T5" fmla="*/ 37635 h 658444"/>
                            <a:gd name="T6" fmla="*/ 1086962 w 6714831"/>
                            <a:gd name="T7" fmla="*/ 770243 h 658444"/>
                            <a:gd name="T8" fmla="*/ 225525 w 6714831"/>
                            <a:gd name="T9" fmla="*/ 770244 h 6584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714831" h="658444">
                              <a:moveTo>
                                <a:pt x="1365252" y="658444"/>
                              </a:moveTo>
                              <a:lnTo>
                                <a:pt x="-3" y="0"/>
                              </a:lnTo>
                              <a:lnTo>
                                <a:pt x="6714831" y="32172"/>
                              </a:lnTo>
                              <a:cubicBezTo>
                                <a:pt x="6713683" y="244341"/>
                                <a:pt x="6581244" y="446274"/>
                                <a:pt x="6580096" y="658443"/>
                              </a:cubicBezTo>
                              <a:lnTo>
                                <a:pt x="1365252" y="658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19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lussdiagramm: Manuelle Eingabe 1"/>
                      <wps:cNvSpPr>
                        <a:spLocks/>
                      </wps:cNvSpPr>
                      <wps:spPr bwMode="auto">
                        <a:xfrm flipH="1" flipV="1">
                          <a:off x="612727" y="249"/>
                          <a:ext cx="7068230" cy="1092918"/>
                        </a:xfrm>
                        <a:custGeom>
                          <a:avLst/>
                          <a:gdLst>
                            <a:gd name="T0" fmla="*/ 0 w 12779"/>
                            <a:gd name="T1" fmla="*/ 167775 h 13328"/>
                            <a:gd name="T2" fmla="*/ 6906721 w 12779"/>
                            <a:gd name="T3" fmla="*/ 0 h 13328"/>
                            <a:gd name="T4" fmla="*/ 7068230 w 12779"/>
                            <a:gd name="T5" fmla="*/ 1092918 h 13328"/>
                            <a:gd name="T6" fmla="*/ 0 w 12779"/>
                            <a:gd name="T7" fmla="*/ 1092918 h 13328"/>
                            <a:gd name="T8" fmla="*/ 0 w 12779"/>
                            <a:gd name="T9" fmla="*/ 167775 h 133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779" h="13328">
                              <a:moveTo>
                                <a:pt x="0" y="2046"/>
                              </a:moveTo>
                              <a:cubicBezTo>
                                <a:pt x="4138" y="1576"/>
                                <a:pt x="8349" y="470"/>
                                <a:pt x="12487" y="0"/>
                              </a:cubicBezTo>
                              <a:cubicBezTo>
                                <a:pt x="12540" y="1644"/>
                                <a:pt x="12735" y="11670"/>
                                <a:pt x="12779" y="13328"/>
                              </a:cubicBezTo>
                              <a:lnTo>
                                <a:pt x="0" y="13328"/>
                              </a:lnTo>
                              <a:lnTo>
                                <a:pt x="0" y="2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07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81287C" id="Gruppieren 285" o:spid="_x0000_s1026" style="position:absolute;margin-left:-62.7pt;margin-top:-36.95pt;width:604.35pt;height:87.3pt;z-index:-251659264" coordorigin="68,-160" coordsize="76741,1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">
              <v:shape id="Rechtwinkliges Dreieck 25" o:spid="_x0000_s1027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" path="m1365252,658444l-3,,6714831,32172v-1148,212169,-133587,414102,-134735,626271l1365252,658444xe" fillcolor="#be1925" stroked="f">
                <v:path o:connecttype="custom" o:connectlocs="37254,901027;0,0;183231,44025;179555,901026;37254,901027" o:connectangles="0,0,0,0,0"/>
              </v:shape>
              <v:shape id="Flussdiagramm: Manuelle Eingabe 1" o:spid="_x0000_s1028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" path="m,2046c4138,1576,8349,470,12487,v53,1644,248,11670,292,13328l,13328,,2046xe" fillcolor="#db0720" stroked="f" strokeweight="1pt">
                <v:stroke joinstyle="miter"/>
                <v:path arrowok="t" o:connecttype="custom" o:connectlocs="0,13757827;2147483646,0;2147483646,89621080;0,89621080;0,13757827" o:connectangles="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C091" w14:textId="1633F977" w:rsidR="008E293C" w:rsidRDefault="00F20D0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62F61981" wp14:editId="64C14C9D">
          <wp:simplePos x="0" y="0"/>
          <wp:positionH relativeFrom="column">
            <wp:posOffset>200025</wp:posOffset>
          </wp:positionH>
          <wp:positionV relativeFrom="paragraph">
            <wp:posOffset>-114935</wp:posOffset>
          </wp:positionV>
          <wp:extent cx="1838325" cy="536178"/>
          <wp:effectExtent l="0" t="0" r="0" b="0"/>
          <wp:wrapNone/>
          <wp:docPr id="1406961386" name="Grafik 1406961386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961386" name="Grafik 1406961386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36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A48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281DFBAE" wp14:editId="69204640">
              <wp:simplePos x="0" y="0"/>
              <wp:positionH relativeFrom="column">
                <wp:posOffset>-797363</wp:posOffset>
              </wp:positionH>
              <wp:positionV relativeFrom="paragraph">
                <wp:posOffset>-469533</wp:posOffset>
              </wp:positionV>
              <wp:extent cx="7675200" cy="1108800"/>
              <wp:effectExtent l="0" t="0" r="2540" b="0"/>
              <wp:wrapNone/>
              <wp:docPr id="2" name="Gruppieren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6823" y="-16051"/>
                        <a:chExt cx="7674134" cy="1109219"/>
                      </a:xfrm>
                    </wpg:grpSpPr>
                    <wps:wsp>
                      <wps:cNvPr id="3" name="Rechtwinkliges Dreieck 25"/>
                      <wps:cNvSpPr>
                        <a:spLocks noChangeArrowheads="1"/>
                      </wps:cNvSpPr>
                      <wps:spPr bwMode="auto">
                        <a:xfrm rot="5400000" flipH="1">
                          <a:off x="-162665" y="153437"/>
                          <a:ext cx="1109219" cy="770244"/>
                        </a:xfrm>
                        <a:custGeom>
                          <a:avLst/>
                          <a:gdLst>
                            <a:gd name="T0" fmla="*/ 225525 w 6714831"/>
                            <a:gd name="T1" fmla="*/ 770244 h 658444"/>
                            <a:gd name="T2" fmla="*/ 0 w 6714831"/>
                            <a:gd name="T3" fmla="*/ 0 h 658444"/>
                            <a:gd name="T4" fmla="*/ 1109219 w 6714831"/>
                            <a:gd name="T5" fmla="*/ 37635 h 658444"/>
                            <a:gd name="T6" fmla="*/ 1086962 w 6714831"/>
                            <a:gd name="T7" fmla="*/ 770243 h 658444"/>
                            <a:gd name="T8" fmla="*/ 225525 w 6714831"/>
                            <a:gd name="T9" fmla="*/ 770244 h 6584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714831" h="658444">
                              <a:moveTo>
                                <a:pt x="1365252" y="658444"/>
                              </a:moveTo>
                              <a:lnTo>
                                <a:pt x="-3" y="0"/>
                              </a:lnTo>
                              <a:lnTo>
                                <a:pt x="6714831" y="32172"/>
                              </a:lnTo>
                              <a:cubicBezTo>
                                <a:pt x="6713683" y="244341"/>
                                <a:pt x="6581244" y="446274"/>
                                <a:pt x="6580096" y="658443"/>
                              </a:cubicBezTo>
                              <a:lnTo>
                                <a:pt x="1365252" y="658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19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lussdiagramm: Manuelle Eingabe 1"/>
                      <wps:cNvSpPr>
                        <a:spLocks/>
                      </wps:cNvSpPr>
                      <wps:spPr bwMode="auto">
                        <a:xfrm flipH="1" flipV="1">
                          <a:off x="612727" y="249"/>
                          <a:ext cx="7068230" cy="1092918"/>
                        </a:xfrm>
                        <a:custGeom>
                          <a:avLst/>
                          <a:gdLst>
                            <a:gd name="T0" fmla="*/ 0 w 12779"/>
                            <a:gd name="T1" fmla="*/ 167775 h 13328"/>
                            <a:gd name="T2" fmla="*/ 6906721 w 12779"/>
                            <a:gd name="T3" fmla="*/ 0 h 13328"/>
                            <a:gd name="T4" fmla="*/ 7068230 w 12779"/>
                            <a:gd name="T5" fmla="*/ 1092918 h 13328"/>
                            <a:gd name="T6" fmla="*/ 0 w 12779"/>
                            <a:gd name="T7" fmla="*/ 1092918 h 13328"/>
                            <a:gd name="T8" fmla="*/ 0 w 12779"/>
                            <a:gd name="T9" fmla="*/ 167775 h 133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779" h="13328">
                              <a:moveTo>
                                <a:pt x="0" y="2046"/>
                              </a:moveTo>
                              <a:cubicBezTo>
                                <a:pt x="4138" y="1576"/>
                                <a:pt x="8349" y="470"/>
                                <a:pt x="12487" y="0"/>
                              </a:cubicBezTo>
                              <a:cubicBezTo>
                                <a:pt x="12540" y="1644"/>
                                <a:pt x="12735" y="11670"/>
                                <a:pt x="12779" y="13328"/>
                              </a:cubicBezTo>
                              <a:lnTo>
                                <a:pt x="0" y="13328"/>
                              </a:lnTo>
                              <a:lnTo>
                                <a:pt x="0" y="2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07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DC7D55" id="Gruppieren 285" o:spid="_x0000_s1026" style="position:absolute;margin-left:-62.8pt;margin-top:-36.95pt;width:604.35pt;height:87.3pt;z-index:-251661312" coordorigin="68,-160" coordsize="76741,1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">
              <v:shape id="Rechtwinkliges Dreieck 25" o:spid="_x0000_s1027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KhxQAAANoAAAAPAAAAZHJzL2Rvd25yZXYueG1sRI9Ba8JA&#10;FITvgv9heUIvpdlYoU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AZhQKhxQAAANoAAAAP&#10;AAAAAAAAAAAAAAAAAAcCAABkcnMvZG93bnJldi54bWxQSwUGAAAAAAMAAwC3AAAA+QIAAAAA&#10;" path="m1365252,658444l-3,,6714831,32172v-1148,212169,-133587,414102,-134735,626271l1365252,658444xe" fillcolor="#be1925" stroked="f">
                <v:path o:connecttype="custom" o:connectlocs="37254,901027;0,0;183231,44025;179555,901026;37254,901027" o:connectangles="0,0,0,0,0"/>
              </v:shape>
              <v:shape id="Flussdiagramm: Manuelle Eingabe 1" o:spid="_x0000_s1028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" path="m,2046c4138,1576,8349,470,12487,v53,1644,248,11670,292,13328l,13328,,2046xe" fillcolor="#db0720" stroked="f" strokeweight="1pt">
                <v:stroke joinstyle="miter"/>
                <v:path arrowok="t" o:connecttype="custom" o:connectlocs="0,13757827;2147483646,0;2147483646,89621080;0,89621080;0,13757827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D492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18E"/>
    <w:multiLevelType w:val="hybridMultilevel"/>
    <w:tmpl w:val="3DF8A92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3" w15:restartNumberingAfterBreak="0">
    <w:nsid w:val="1387522D"/>
    <w:multiLevelType w:val="hybridMultilevel"/>
    <w:tmpl w:val="C30E85C2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FE6"/>
    <w:multiLevelType w:val="hybridMultilevel"/>
    <w:tmpl w:val="890CF806"/>
    <w:lvl w:ilvl="0" w:tplc="44BA1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A29"/>
    <w:multiLevelType w:val="hybridMultilevel"/>
    <w:tmpl w:val="7DBAE4A0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00A"/>
    <w:multiLevelType w:val="multilevel"/>
    <w:tmpl w:val="18365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0F6363"/>
    <w:multiLevelType w:val="hybridMultilevel"/>
    <w:tmpl w:val="425C389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9" w15:restartNumberingAfterBreak="0">
    <w:nsid w:val="477939EE"/>
    <w:multiLevelType w:val="multilevel"/>
    <w:tmpl w:val="F32A5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A82BFE"/>
    <w:multiLevelType w:val="hybridMultilevel"/>
    <w:tmpl w:val="A90496A6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F7B2F686">
      <w:numFmt w:val="bullet"/>
      <w:lvlText w:val="•"/>
      <w:lvlJc w:val="left"/>
      <w:pPr>
        <w:ind w:left="1785" w:hanging="705"/>
      </w:pPr>
      <w:rPr>
        <w:rFonts w:ascii="Verdana" w:eastAsiaTheme="minorHAnsi" w:hAnsi="Verdana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70C6"/>
    <w:multiLevelType w:val="multilevel"/>
    <w:tmpl w:val="A92A64A4"/>
    <w:lvl w:ilvl="0">
      <w:start w:val="1"/>
      <w:numFmt w:val="bullet"/>
      <w:pStyle w:val="Listenabsatz"/>
      <w:lvlText w:val="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  <w:color w:val="DB0720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  <w:color w:val="DB0720"/>
      </w:rPr>
    </w:lvl>
    <w:lvl w:ilvl="2">
      <w:start w:val="1"/>
      <w:numFmt w:val="bullet"/>
      <w:lvlText w:val=""/>
      <w:lvlJc w:val="left"/>
      <w:pPr>
        <w:tabs>
          <w:tab w:val="num" w:pos="1276"/>
        </w:tabs>
        <w:ind w:left="1560" w:hanging="284"/>
      </w:pPr>
      <w:rPr>
        <w:rFonts w:ascii="Wingdings" w:hAnsi="Wingdings" w:hint="default"/>
        <w:color w:val="DB0720"/>
      </w:rPr>
    </w:lvl>
    <w:lvl w:ilvl="3">
      <w:start w:val="1"/>
      <w:numFmt w:val="none"/>
      <w:lvlText w:val=""/>
      <w:lvlJc w:val="left"/>
      <w:pPr>
        <w:tabs>
          <w:tab w:val="num" w:pos="1560"/>
        </w:tabs>
        <w:ind w:left="184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4"/>
        </w:tabs>
        <w:ind w:left="212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28"/>
        </w:tabs>
        <w:ind w:left="2412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12"/>
        </w:tabs>
        <w:ind w:left="269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96"/>
        </w:tabs>
        <w:ind w:left="2980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80"/>
        </w:tabs>
        <w:ind w:left="3264" w:hanging="284"/>
      </w:pPr>
      <w:rPr>
        <w:rFonts w:hint="default"/>
      </w:rPr>
    </w:lvl>
  </w:abstractNum>
  <w:abstractNum w:abstractNumId="12" w15:restartNumberingAfterBreak="0">
    <w:nsid w:val="4CE37068"/>
    <w:multiLevelType w:val="hybridMultilevel"/>
    <w:tmpl w:val="0BECD354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0DA5"/>
    <w:multiLevelType w:val="multilevel"/>
    <w:tmpl w:val="0B8C448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270A59"/>
    <w:multiLevelType w:val="hybridMultilevel"/>
    <w:tmpl w:val="658AC4B8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22C"/>
    <w:multiLevelType w:val="multilevel"/>
    <w:tmpl w:val="BC12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930B15"/>
    <w:multiLevelType w:val="multilevel"/>
    <w:tmpl w:val="45D09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0244EA"/>
    <w:multiLevelType w:val="hybridMultilevel"/>
    <w:tmpl w:val="1EFAC72E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D6E0FC28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FF0000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3AD"/>
    <w:multiLevelType w:val="hybridMultilevel"/>
    <w:tmpl w:val="15584AA2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789505">
    <w:abstractNumId w:val="6"/>
  </w:num>
  <w:num w:numId="2" w16cid:durableId="1118645611">
    <w:abstractNumId w:val="2"/>
  </w:num>
  <w:num w:numId="3" w16cid:durableId="36394230">
    <w:abstractNumId w:val="6"/>
  </w:num>
  <w:num w:numId="4" w16cid:durableId="907804829">
    <w:abstractNumId w:val="6"/>
  </w:num>
  <w:num w:numId="5" w16cid:durableId="1242255217">
    <w:abstractNumId w:val="6"/>
  </w:num>
  <w:num w:numId="6" w16cid:durableId="43910701">
    <w:abstractNumId w:val="8"/>
  </w:num>
  <w:num w:numId="7" w16cid:durableId="1149320534">
    <w:abstractNumId w:val="6"/>
  </w:num>
  <w:num w:numId="8" w16cid:durableId="399211904">
    <w:abstractNumId w:val="2"/>
  </w:num>
  <w:num w:numId="9" w16cid:durableId="412118857">
    <w:abstractNumId w:val="11"/>
  </w:num>
  <w:num w:numId="10" w16cid:durableId="1787002536">
    <w:abstractNumId w:val="15"/>
  </w:num>
  <w:num w:numId="11" w16cid:durableId="352268816">
    <w:abstractNumId w:val="9"/>
  </w:num>
  <w:num w:numId="12" w16cid:durableId="412043500">
    <w:abstractNumId w:val="16"/>
  </w:num>
  <w:num w:numId="13" w16cid:durableId="293295482">
    <w:abstractNumId w:val="8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907" w:hanging="510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503"/>
          </w:tabs>
          <w:ind w:left="1417" w:hanging="510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2013"/>
          </w:tabs>
          <w:ind w:left="1927" w:hanging="510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523"/>
          </w:tabs>
          <w:ind w:left="2437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033"/>
          </w:tabs>
          <w:ind w:left="2947" w:hanging="51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543"/>
          </w:tabs>
          <w:ind w:left="3457" w:hanging="51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053"/>
          </w:tabs>
          <w:ind w:left="3967" w:hanging="51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4563"/>
          </w:tabs>
          <w:ind w:left="4477" w:hanging="51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73"/>
          </w:tabs>
          <w:ind w:left="4987" w:hanging="510"/>
        </w:pPr>
        <w:rPr>
          <w:rFonts w:hint="default"/>
        </w:rPr>
      </w:lvl>
    </w:lvlOverride>
  </w:num>
  <w:num w:numId="14" w16cid:durableId="60979848">
    <w:abstractNumId w:val="0"/>
  </w:num>
  <w:num w:numId="15" w16cid:durableId="1857190971">
    <w:abstractNumId w:val="0"/>
    <w:lvlOverride w:ilvl="0">
      <w:startOverride w:val="1"/>
    </w:lvlOverride>
  </w:num>
  <w:num w:numId="16" w16cid:durableId="153692230">
    <w:abstractNumId w:val="13"/>
  </w:num>
  <w:num w:numId="17" w16cid:durableId="211772483">
    <w:abstractNumId w:val="3"/>
  </w:num>
  <w:num w:numId="18" w16cid:durableId="1910579863">
    <w:abstractNumId w:val="10"/>
  </w:num>
  <w:num w:numId="19" w16cid:durableId="775563806">
    <w:abstractNumId w:val="12"/>
  </w:num>
  <w:num w:numId="20" w16cid:durableId="1665164792">
    <w:abstractNumId w:val="18"/>
  </w:num>
  <w:num w:numId="21" w16cid:durableId="934246991">
    <w:abstractNumId w:val="17"/>
  </w:num>
  <w:num w:numId="22" w16cid:durableId="715666384">
    <w:abstractNumId w:val="1"/>
  </w:num>
  <w:num w:numId="23" w16cid:durableId="836111660">
    <w:abstractNumId w:val="14"/>
  </w:num>
  <w:num w:numId="24" w16cid:durableId="1128930940">
    <w:abstractNumId w:val="5"/>
  </w:num>
  <w:num w:numId="25" w16cid:durableId="1670209740">
    <w:abstractNumId w:val="4"/>
  </w:num>
  <w:num w:numId="26" w16cid:durableId="1906600537">
    <w:abstractNumId w:val="7"/>
  </w:num>
  <w:num w:numId="27" w16cid:durableId="890918185">
    <w:abstractNumId w:val="11"/>
  </w:num>
  <w:num w:numId="28" w16cid:durableId="329410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idDQt5HPyVdIKU3mm2aCE9tNUil4MKWhH1c4hhSQEiJko69236gp1QNAnptg0wkF+HoO19k4GNlXaZ98dKm3Q==" w:salt="l7UW5dKrXoMvSadwQfoHE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7A"/>
    <w:rsid w:val="00024B1F"/>
    <w:rsid w:val="000302C7"/>
    <w:rsid w:val="0004314B"/>
    <w:rsid w:val="000449D6"/>
    <w:rsid w:val="00053CDF"/>
    <w:rsid w:val="00062A86"/>
    <w:rsid w:val="00073868"/>
    <w:rsid w:val="00084B40"/>
    <w:rsid w:val="00097A70"/>
    <w:rsid w:val="000A0F92"/>
    <w:rsid w:val="000A12E2"/>
    <w:rsid w:val="000A3869"/>
    <w:rsid w:val="000A7A40"/>
    <w:rsid w:val="000C474E"/>
    <w:rsid w:val="000C5566"/>
    <w:rsid w:val="000D0CE5"/>
    <w:rsid w:val="000D175C"/>
    <w:rsid w:val="000D204D"/>
    <w:rsid w:val="000E137B"/>
    <w:rsid w:val="000E22C5"/>
    <w:rsid w:val="00107BCE"/>
    <w:rsid w:val="00121113"/>
    <w:rsid w:val="00125D61"/>
    <w:rsid w:val="00125E6B"/>
    <w:rsid w:val="001355EA"/>
    <w:rsid w:val="00167088"/>
    <w:rsid w:val="00170928"/>
    <w:rsid w:val="00175471"/>
    <w:rsid w:val="00190C9C"/>
    <w:rsid w:val="00192B98"/>
    <w:rsid w:val="00193CC5"/>
    <w:rsid w:val="001977FC"/>
    <w:rsid w:val="001A1924"/>
    <w:rsid w:val="001A5543"/>
    <w:rsid w:val="001B761B"/>
    <w:rsid w:val="001C33FE"/>
    <w:rsid w:val="001C5BD9"/>
    <w:rsid w:val="001C7486"/>
    <w:rsid w:val="001E141B"/>
    <w:rsid w:val="001E5DA0"/>
    <w:rsid w:val="001F57B7"/>
    <w:rsid w:val="00213B35"/>
    <w:rsid w:val="002163A0"/>
    <w:rsid w:val="00222235"/>
    <w:rsid w:val="00230E32"/>
    <w:rsid w:val="002508B2"/>
    <w:rsid w:val="0025129E"/>
    <w:rsid w:val="00255BB5"/>
    <w:rsid w:val="002645B9"/>
    <w:rsid w:val="00265170"/>
    <w:rsid w:val="00270F3D"/>
    <w:rsid w:val="00276878"/>
    <w:rsid w:val="002819B2"/>
    <w:rsid w:val="002B023A"/>
    <w:rsid w:val="002B3AD9"/>
    <w:rsid w:val="002B3D7B"/>
    <w:rsid w:val="002C5F0C"/>
    <w:rsid w:val="002D5098"/>
    <w:rsid w:val="002D5F5F"/>
    <w:rsid w:val="002D6E31"/>
    <w:rsid w:val="002E152E"/>
    <w:rsid w:val="002E58D6"/>
    <w:rsid w:val="00304434"/>
    <w:rsid w:val="00314EE0"/>
    <w:rsid w:val="003164EA"/>
    <w:rsid w:val="003212BF"/>
    <w:rsid w:val="0032176F"/>
    <w:rsid w:val="00322A48"/>
    <w:rsid w:val="00325F1C"/>
    <w:rsid w:val="00330574"/>
    <w:rsid w:val="00330D57"/>
    <w:rsid w:val="003311F4"/>
    <w:rsid w:val="00351529"/>
    <w:rsid w:val="00356844"/>
    <w:rsid w:val="003609B0"/>
    <w:rsid w:val="00375958"/>
    <w:rsid w:val="0039176C"/>
    <w:rsid w:val="003A7AC2"/>
    <w:rsid w:val="003B0890"/>
    <w:rsid w:val="003D1917"/>
    <w:rsid w:val="003D57BE"/>
    <w:rsid w:val="003F35E8"/>
    <w:rsid w:val="00402B73"/>
    <w:rsid w:val="00433E3B"/>
    <w:rsid w:val="0043577A"/>
    <w:rsid w:val="00453617"/>
    <w:rsid w:val="004844FB"/>
    <w:rsid w:val="0049507F"/>
    <w:rsid w:val="004A1883"/>
    <w:rsid w:val="004B600B"/>
    <w:rsid w:val="004B6500"/>
    <w:rsid w:val="004B6F20"/>
    <w:rsid w:val="004C42A9"/>
    <w:rsid w:val="004D15AB"/>
    <w:rsid w:val="004D292C"/>
    <w:rsid w:val="004E05F0"/>
    <w:rsid w:val="005033C2"/>
    <w:rsid w:val="0051632D"/>
    <w:rsid w:val="00522559"/>
    <w:rsid w:val="005261DE"/>
    <w:rsid w:val="00527E4B"/>
    <w:rsid w:val="005309AE"/>
    <w:rsid w:val="00533684"/>
    <w:rsid w:val="00550C18"/>
    <w:rsid w:val="00553225"/>
    <w:rsid w:val="0056209D"/>
    <w:rsid w:val="005621A4"/>
    <w:rsid w:val="005877D7"/>
    <w:rsid w:val="00596625"/>
    <w:rsid w:val="005979CC"/>
    <w:rsid w:val="005A0D19"/>
    <w:rsid w:val="005B1330"/>
    <w:rsid w:val="005C1E36"/>
    <w:rsid w:val="005C7857"/>
    <w:rsid w:val="005F624F"/>
    <w:rsid w:val="00603D94"/>
    <w:rsid w:val="0062610F"/>
    <w:rsid w:val="0063033E"/>
    <w:rsid w:val="00640D45"/>
    <w:rsid w:val="0065744E"/>
    <w:rsid w:val="00662344"/>
    <w:rsid w:val="00672729"/>
    <w:rsid w:val="00672D39"/>
    <w:rsid w:val="0067352B"/>
    <w:rsid w:val="00675528"/>
    <w:rsid w:val="00692C1A"/>
    <w:rsid w:val="00692CC4"/>
    <w:rsid w:val="00694169"/>
    <w:rsid w:val="006A671E"/>
    <w:rsid w:val="006C73E4"/>
    <w:rsid w:val="006D5FEC"/>
    <w:rsid w:val="006F7FFB"/>
    <w:rsid w:val="00712002"/>
    <w:rsid w:val="00715E7B"/>
    <w:rsid w:val="00720D42"/>
    <w:rsid w:val="0072585C"/>
    <w:rsid w:val="007450D7"/>
    <w:rsid w:val="007515A9"/>
    <w:rsid w:val="00751833"/>
    <w:rsid w:val="00753FC2"/>
    <w:rsid w:val="007662F4"/>
    <w:rsid w:val="0078514C"/>
    <w:rsid w:val="00794716"/>
    <w:rsid w:val="007B392B"/>
    <w:rsid w:val="007B5EDB"/>
    <w:rsid w:val="007E284C"/>
    <w:rsid w:val="00827FEE"/>
    <w:rsid w:val="00867574"/>
    <w:rsid w:val="00874E1F"/>
    <w:rsid w:val="008E1384"/>
    <w:rsid w:val="008E293C"/>
    <w:rsid w:val="00903AFF"/>
    <w:rsid w:val="009150A4"/>
    <w:rsid w:val="009232A8"/>
    <w:rsid w:val="00940C5C"/>
    <w:rsid w:val="0094113A"/>
    <w:rsid w:val="00952BA6"/>
    <w:rsid w:val="0095558F"/>
    <w:rsid w:val="00974967"/>
    <w:rsid w:val="00974ECE"/>
    <w:rsid w:val="0098205C"/>
    <w:rsid w:val="009844B7"/>
    <w:rsid w:val="009A19F4"/>
    <w:rsid w:val="009A71F4"/>
    <w:rsid w:val="009B332C"/>
    <w:rsid w:val="009D19A7"/>
    <w:rsid w:val="009E5AE7"/>
    <w:rsid w:val="009F16DB"/>
    <w:rsid w:val="00A136B2"/>
    <w:rsid w:val="00A16AF0"/>
    <w:rsid w:val="00A171AE"/>
    <w:rsid w:val="00A217E2"/>
    <w:rsid w:val="00A36ECF"/>
    <w:rsid w:val="00A37BCA"/>
    <w:rsid w:val="00A523BB"/>
    <w:rsid w:val="00A52F9D"/>
    <w:rsid w:val="00A96422"/>
    <w:rsid w:val="00AA1AD2"/>
    <w:rsid w:val="00AB1FD8"/>
    <w:rsid w:val="00AC0E9B"/>
    <w:rsid w:val="00AC3B32"/>
    <w:rsid w:val="00AC407C"/>
    <w:rsid w:val="00AD1551"/>
    <w:rsid w:val="00AD36D9"/>
    <w:rsid w:val="00AD6970"/>
    <w:rsid w:val="00B07497"/>
    <w:rsid w:val="00B13AA1"/>
    <w:rsid w:val="00B16CCF"/>
    <w:rsid w:val="00B252D5"/>
    <w:rsid w:val="00B32796"/>
    <w:rsid w:val="00B3588F"/>
    <w:rsid w:val="00B372E5"/>
    <w:rsid w:val="00B52D44"/>
    <w:rsid w:val="00B66C9C"/>
    <w:rsid w:val="00B76C52"/>
    <w:rsid w:val="00B80D4D"/>
    <w:rsid w:val="00B8315A"/>
    <w:rsid w:val="00B865CD"/>
    <w:rsid w:val="00B94A90"/>
    <w:rsid w:val="00B9673C"/>
    <w:rsid w:val="00BA764F"/>
    <w:rsid w:val="00BC5A2D"/>
    <w:rsid w:val="00BD6804"/>
    <w:rsid w:val="00BE1AF6"/>
    <w:rsid w:val="00BE53CD"/>
    <w:rsid w:val="00BF2E4D"/>
    <w:rsid w:val="00C006A4"/>
    <w:rsid w:val="00C00E47"/>
    <w:rsid w:val="00C06135"/>
    <w:rsid w:val="00C156BF"/>
    <w:rsid w:val="00C23058"/>
    <w:rsid w:val="00C23B94"/>
    <w:rsid w:val="00C2468E"/>
    <w:rsid w:val="00C258B0"/>
    <w:rsid w:val="00C36F3D"/>
    <w:rsid w:val="00C41149"/>
    <w:rsid w:val="00C50FF5"/>
    <w:rsid w:val="00C51284"/>
    <w:rsid w:val="00C73F1B"/>
    <w:rsid w:val="00C77248"/>
    <w:rsid w:val="00C87D23"/>
    <w:rsid w:val="00CB680A"/>
    <w:rsid w:val="00CC5461"/>
    <w:rsid w:val="00CC61D4"/>
    <w:rsid w:val="00CE2664"/>
    <w:rsid w:val="00D0424C"/>
    <w:rsid w:val="00D048B9"/>
    <w:rsid w:val="00D07C50"/>
    <w:rsid w:val="00D2490E"/>
    <w:rsid w:val="00D26184"/>
    <w:rsid w:val="00D348C6"/>
    <w:rsid w:val="00D3542B"/>
    <w:rsid w:val="00D40EB7"/>
    <w:rsid w:val="00D955AA"/>
    <w:rsid w:val="00DA5E6D"/>
    <w:rsid w:val="00DA5F23"/>
    <w:rsid w:val="00DA6BD5"/>
    <w:rsid w:val="00DA71BA"/>
    <w:rsid w:val="00DB0B35"/>
    <w:rsid w:val="00DB4ECD"/>
    <w:rsid w:val="00DD605C"/>
    <w:rsid w:val="00DE0A8C"/>
    <w:rsid w:val="00DF0BA0"/>
    <w:rsid w:val="00E0148A"/>
    <w:rsid w:val="00E05749"/>
    <w:rsid w:val="00E14A8B"/>
    <w:rsid w:val="00E21FE0"/>
    <w:rsid w:val="00E22DEA"/>
    <w:rsid w:val="00E26365"/>
    <w:rsid w:val="00E26D33"/>
    <w:rsid w:val="00E2714C"/>
    <w:rsid w:val="00E946DD"/>
    <w:rsid w:val="00E95D61"/>
    <w:rsid w:val="00E96561"/>
    <w:rsid w:val="00E97C72"/>
    <w:rsid w:val="00EA64F7"/>
    <w:rsid w:val="00EC073F"/>
    <w:rsid w:val="00EE332C"/>
    <w:rsid w:val="00EE4B34"/>
    <w:rsid w:val="00EF1CF7"/>
    <w:rsid w:val="00EF5D76"/>
    <w:rsid w:val="00EF7139"/>
    <w:rsid w:val="00F20D04"/>
    <w:rsid w:val="00F22414"/>
    <w:rsid w:val="00F2582A"/>
    <w:rsid w:val="00F31022"/>
    <w:rsid w:val="00F6375E"/>
    <w:rsid w:val="00F64BCA"/>
    <w:rsid w:val="00F74239"/>
    <w:rsid w:val="00F83CBA"/>
    <w:rsid w:val="00FA3AB5"/>
    <w:rsid w:val="00FB134B"/>
    <w:rsid w:val="00FD5FF4"/>
    <w:rsid w:val="00FD7E38"/>
    <w:rsid w:val="00FE32AE"/>
    <w:rsid w:val="00FE486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2A65D"/>
  <w15:docId w15:val="{9D46E073-D896-470D-BECA-A7D04EB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D19"/>
    <w:rPr>
      <w:rFonts w:ascii="Verdana" w:hAnsi="Verdana"/>
    </w:rPr>
  </w:style>
  <w:style w:type="paragraph" w:styleId="berschrift1">
    <w:name w:val="heading 1"/>
    <w:basedOn w:val="Standard"/>
    <w:next w:val="FlietextEbene1"/>
    <w:link w:val="berschrift1Zchn"/>
    <w:uiPriority w:val="2"/>
    <w:qFormat/>
    <w:rsid w:val="00751833"/>
    <w:pPr>
      <w:numPr>
        <w:numId w:val="16"/>
      </w:numPr>
      <w:pBdr>
        <w:bottom w:val="single" w:sz="4" w:space="1" w:color="DB0720"/>
        <w:between w:val="single" w:sz="4" w:space="1" w:color="DB0720"/>
      </w:pBdr>
      <w:tabs>
        <w:tab w:val="left" w:pos="426"/>
        <w:tab w:val="right" w:pos="9072"/>
      </w:tabs>
      <w:spacing w:before="480" w:after="60"/>
      <w:ind w:right="8"/>
      <w:jc w:val="both"/>
      <w:outlineLvl w:val="0"/>
    </w:pPr>
    <w:rPr>
      <w:rFonts w:eastAsia="Verdana" w:cs="Calibri"/>
      <w:color w:val="DB0720"/>
      <w:spacing w:val="5"/>
      <w:sz w:val="30"/>
      <w:szCs w:val="30"/>
      <w:lang w:val="de-DE"/>
    </w:rPr>
  </w:style>
  <w:style w:type="paragraph" w:styleId="berschrift2">
    <w:name w:val="heading 2"/>
    <w:basedOn w:val="Standard"/>
    <w:next w:val="FlietextEbene2"/>
    <w:link w:val="berschrift2Zchn"/>
    <w:uiPriority w:val="2"/>
    <w:qFormat/>
    <w:rsid w:val="005033C2"/>
    <w:pPr>
      <w:keepNext/>
      <w:numPr>
        <w:ilvl w:val="1"/>
        <w:numId w:val="16"/>
      </w:numPr>
      <w:tabs>
        <w:tab w:val="right" w:pos="9072"/>
      </w:tabs>
      <w:adjustRightInd w:val="0"/>
      <w:spacing w:before="360" w:after="240"/>
      <w:ind w:left="994" w:hanging="578"/>
      <w:outlineLvl w:val="1"/>
    </w:pPr>
    <w:rPr>
      <w:rFonts w:cs="Arial"/>
      <w:bCs/>
      <w:caps/>
      <w:color w:val="DB0720"/>
      <w:sz w:val="24"/>
      <w:szCs w:val="24"/>
      <w:lang w:eastAsia="de-DE"/>
    </w:rPr>
  </w:style>
  <w:style w:type="paragraph" w:styleId="berschrift3">
    <w:name w:val="heading 3"/>
    <w:basedOn w:val="Standard"/>
    <w:next w:val="FlietextEbene3"/>
    <w:link w:val="berschrift3Zchn"/>
    <w:uiPriority w:val="2"/>
    <w:qFormat/>
    <w:rsid w:val="005033C2"/>
    <w:pPr>
      <w:keepNext/>
      <w:keepLines/>
      <w:spacing w:before="200" w:after="200"/>
      <w:ind w:left="434" w:hanging="8"/>
      <w:jc w:val="both"/>
      <w:outlineLvl w:val="2"/>
    </w:pPr>
    <w:rPr>
      <w:rFonts w:eastAsia="SimSun"/>
      <w:b/>
      <w:bCs/>
      <w:sz w:val="22"/>
      <w:szCs w:val="24"/>
      <w:lang w:val="de-DE" w:eastAsia="de-DE"/>
    </w:rPr>
  </w:style>
  <w:style w:type="paragraph" w:styleId="berschrift4">
    <w:name w:val="heading 4"/>
    <w:basedOn w:val="Standard"/>
    <w:next w:val="FlietextEbene4"/>
    <w:link w:val="berschrift4Zchn"/>
    <w:uiPriority w:val="2"/>
    <w:qFormat/>
    <w:rsid w:val="005033C2"/>
    <w:pPr>
      <w:keepNext/>
      <w:tabs>
        <w:tab w:val="right" w:pos="9072"/>
      </w:tabs>
      <w:spacing w:before="60" w:after="60"/>
      <w:ind w:left="1008"/>
      <w:outlineLvl w:val="3"/>
    </w:pPr>
    <w:rPr>
      <w:rFonts w:cs="Arial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E0148A"/>
    <w:pPr>
      <w:keepNext/>
      <w:numPr>
        <w:ilvl w:val="4"/>
        <w:numId w:val="16"/>
      </w:numPr>
      <w:spacing w:after="60"/>
      <w:outlineLvl w:val="4"/>
    </w:pPr>
    <w:rPr>
      <w:rFonts w:cs="Arial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033C2"/>
    <w:pPr>
      <w:keepNext/>
      <w:keepLines/>
      <w:spacing w:before="120" w:after="60"/>
      <w:ind w:left="993"/>
      <w:outlineLvl w:val="5"/>
    </w:pPr>
    <w:rPr>
      <w:rFonts w:eastAsia="SimHei"/>
      <w:i/>
      <w:sz w:val="18"/>
      <w:szCs w:val="14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5033C2"/>
    <w:pPr>
      <w:keepNext/>
      <w:keepLines/>
      <w:spacing w:before="60"/>
      <w:ind w:left="1008"/>
      <w:outlineLvl w:val="6"/>
    </w:pPr>
    <w:rPr>
      <w:rFonts w:eastAsia="SimHei"/>
      <w:i/>
      <w:iCs/>
      <w:color w:val="DB0720"/>
      <w:sz w:val="16"/>
      <w:szCs w:val="14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73F1B"/>
    <w:pPr>
      <w:keepNext/>
      <w:spacing w:before="20" w:after="20"/>
      <w:ind w:left="1834"/>
      <w:outlineLvl w:val="7"/>
    </w:pPr>
    <w:rPr>
      <w:rFonts w:cs="Arial"/>
      <w:b/>
      <w:bCs/>
      <w:sz w:val="14"/>
      <w:szCs w:val="1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73F1B"/>
    <w:pPr>
      <w:keepNext/>
      <w:keepLines/>
      <w:spacing w:before="40"/>
      <w:ind w:left="1834"/>
      <w:outlineLvl w:val="8"/>
    </w:pPr>
    <w:rPr>
      <w:rFonts w:eastAsia="SimHei"/>
      <w:i/>
      <w:iCs/>
      <w:color w:val="AEAAAA"/>
      <w:sz w:val="14"/>
      <w:szCs w:val="1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2"/>
    <w:rsid w:val="005033C2"/>
    <w:rPr>
      <w:rFonts w:ascii="Verdana" w:hAnsi="Verdana" w:cs="Arial"/>
      <w:bCs/>
      <w:caps/>
      <w:color w:val="DB0720"/>
      <w:sz w:val="24"/>
      <w:szCs w:val="24"/>
      <w:lang w:val="de-AT" w:eastAsia="de-DE"/>
    </w:rPr>
  </w:style>
  <w:style w:type="character" w:customStyle="1" w:styleId="berschrift1Zchn">
    <w:name w:val="Überschrift 1 Zchn"/>
    <w:link w:val="berschrift1"/>
    <w:uiPriority w:val="2"/>
    <w:rsid w:val="00751833"/>
    <w:rPr>
      <w:rFonts w:ascii="Verdana" w:eastAsia="Verdana" w:hAnsi="Verdana" w:cs="Calibri"/>
      <w:color w:val="DB0720"/>
      <w:spacing w:val="5"/>
      <w:sz w:val="30"/>
      <w:szCs w:val="30"/>
      <w:lang w:val="de-DE"/>
    </w:rPr>
  </w:style>
  <w:style w:type="character" w:customStyle="1" w:styleId="berschrift3Zchn">
    <w:name w:val="Überschrift 3 Zchn"/>
    <w:link w:val="berschrift3"/>
    <w:uiPriority w:val="2"/>
    <w:rsid w:val="005033C2"/>
    <w:rPr>
      <w:rFonts w:ascii="Verdana" w:eastAsia="SimSun" w:hAnsi="Verdan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uiPriority w:val="2"/>
    <w:rsid w:val="005033C2"/>
    <w:rPr>
      <w:rFonts w:ascii="Verdana" w:hAnsi="Verdana" w:cs="Arial"/>
      <w:u w:val="single"/>
      <w:lang w:val="de-DE" w:eastAsia="de-DE"/>
    </w:rPr>
  </w:style>
  <w:style w:type="character" w:customStyle="1" w:styleId="berschrift5Zchn">
    <w:name w:val="Überschrift 5 Zchn"/>
    <w:link w:val="berschrift5"/>
    <w:uiPriority w:val="2"/>
    <w:rsid w:val="007515A9"/>
    <w:rPr>
      <w:rFonts w:ascii="Verdana" w:hAnsi="Verdana" w:cs="Arial"/>
      <w:szCs w:val="24"/>
      <w:lang w:eastAsia="de-DE"/>
    </w:rPr>
  </w:style>
  <w:style w:type="paragraph" w:styleId="Listenabsatz">
    <w:name w:val="List Paragraph"/>
    <w:basedOn w:val="FlietextEbene1"/>
    <w:uiPriority w:val="1"/>
    <w:qFormat/>
    <w:rsid w:val="009F16DB"/>
    <w:pPr>
      <w:numPr>
        <w:numId w:val="9"/>
      </w:numPr>
    </w:pPr>
    <w:rPr>
      <w:lang w:eastAsia="de-DE"/>
    </w:rPr>
  </w:style>
  <w:style w:type="character" w:customStyle="1" w:styleId="berschrift6Zchn">
    <w:name w:val="Überschrift 6 Zchn"/>
    <w:link w:val="berschrift6"/>
    <w:uiPriority w:val="9"/>
    <w:rsid w:val="005033C2"/>
    <w:rPr>
      <w:rFonts w:ascii="Verdana" w:eastAsia="SimHei" w:hAnsi="Verdana"/>
      <w:i/>
      <w:sz w:val="18"/>
      <w:szCs w:val="14"/>
      <w:lang w:val="de-DE" w:eastAsia="de-DE"/>
    </w:rPr>
  </w:style>
  <w:style w:type="paragraph" w:customStyle="1" w:styleId="TitelDokument">
    <w:name w:val="Titel Dokument"/>
    <w:basedOn w:val="Titel"/>
    <w:next w:val="Untertitel"/>
    <w:semiHidden/>
    <w:rsid w:val="004E05F0"/>
    <w:pPr>
      <w:pBdr>
        <w:bottom w:val="single" w:sz="6" w:space="1" w:color="DB071F"/>
      </w:pBdr>
      <w:tabs>
        <w:tab w:val="center" w:pos="4536"/>
        <w:tab w:val="right" w:pos="9072"/>
      </w:tabs>
      <w:spacing w:before="3000"/>
      <w:ind w:right="-57"/>
    </w:pPr>
    <w:rPr>
      <w:b w:val="0"/>
      <w:caps/>
      <w:color w:val="DB071F"/>
      <w:sz w:val="44"/>
      <w:lang w:eastAsia="de-AT"/>
    </w:rPr>
  </w:style>
  <w:style w:type="paragraph" w:styleId="Titel">
    <w:name w:val="Title"/>
    <w:basedOn w:val="Standard"/>
    <w:next w:val="Standard"/>
    <w:link w:val="TitelZchn"/>
    <w:qFormat/>
    <w:rsid w:val="009B332C"/>
    <w:pPr>
      <w:spacing w:before="4000" w:after="300"/>
      <w:ind w:left="14" w:right="8"/>
      <w:contextualSpacing/>
      <w:jc w:val="center"/>
    </w:pPr>
    <w:rPr>
      <w:rFonts w:eastAsia="SimSun"/>
      <w:b/>
      <w:color w:val="000000"/>
      <w:spacing w:val="5"/>
      <w:kern w:val="28"/>
      <w:sz w:val="96"/>
      <w:szCs w:val="52"/>
      <w:lang w:val="de-DE"/>
    </w:rPr>
  </w:style>
  <w:style w:type="character" w:customStyle="1" w:styleId="TitelZchn">
    <w:name w:val="Titel Zchn"/>
    <w:link w:val="Titel"/>
    <w:rsid w:val="009B332C"/>
    <w:rPr>
      <w:rFonts w:ascii="Verdana" w:eastAsia="SimSun" w:hAnsi="Verdana"/>
      <w:b/>
      <w:color w:val="000000"/>
      <w:spacing w:val="5"/>
      <w:kern w:val="28"/>
      <w:sz w:val="96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4C42A9"/>
    <w:pPr>
      <w:spacing w:before="300" w:after="300"/>
      <w:ind w:left="28" w:right="22"/>
      <w:contextualSpacing/>
      <w:jc w:val="center"/>
    </w:pPr>
    <w:rPr>
      <w:rFonts w:eastAsia="SimSun"/>
      <w:b/>
      <w:color w:val="000000"/>
      <w:spacing w:val="5"/>
      <w:kern w:val="28"/>
      <w:sz w:val="40"/>
      <w:szCs w:val="40"/>
      <w:lang w:val="de-DE"/>
    </w:rPr>
  </w:style>
  <w:style w:type="character" w:customStyle="1" w:styleId="UntertitelZchn">
    <w:name w:val="Untertitel Zchn"/>
    <w:link w:val="Untertitel"/>
    <w:rsid w:val="004C42A9"/>
    <w:rPr>
      <w:rFonts w:ascii="Verdana" w:eastAsia="SimSun" w:hAnsi="Verdana"/>
      <w:b/>
      <w:color w:val="000000"/>
      <w:spacing w:val="5"/>
      <w:kern w:val="28"/>
      <w:sz w:val="40"/>
      <w:szCs w:val="40"/>
      <w:lang w:val="de-DE"/>
    </w:rPr>
  </w:style>
  <w:style w:type="paragraph" w:customStyle="1" w:styleId="Tabellenberschrift1">
    <w:name w:val="Tabellenüberschrift 1"/>
    <w:basedOn w:val="Standard"/>
    <w:uiPriority w:val="3"/>
    <w:qFormat/>
    <w:rsid w:val="008E1384"/>
    <w:pPr>
      <w:framePr w:hSpace="180" w:wrap="around" w:vAnchor="text" w:hAnchor="margin" w:y="75"/>
      <w:tabs>
        <w:tab w:val="right" w:pos="9072"/>
      </w:tabs>
      <w:spacing w:before="240"/>
      <w:ind w:left="-77"/>
    </w:pPr>
    <w:rPr>
      <w:caps/>
      <w:color w:val="DB071F"/>
      <w:w w:val="105"/>
      <w:sz w:val="18"/>
      <w:szCs w:val="18"/>
      <w:lang w:eastAsia="de-AT"/>
    </w:rPr>
  </w:style>
  <w:style w:type="paragraph" w:customStyle="1" w:styleId="Tabellenzellenberschrift1">
    <w:name w:val="Tabellenzellenüberschrift 1"/>
    <w:basedOn w:val="Standard"/>
    <w:uiPriority w:val="3"/>
    <w:qFormat/>
    <w:rsid w:val="002C5F0C"/>
    <w:pPr>
      <w:tabs>
        <w:tab w:val="center" w:pos="813"/>
      </w:tabs>
      <w:spacing w:before="20" w:after="20"/>
      <w:jc w:val="center"/>
    </w:pPr>
    <w:rPr>
      <w:rFonts w:cs="Arial"/>
      <w:b/>
      <w:color w:val="FFFFFF" w:themeColor="background1"/>
      <w:spacing w:val="-12"/>
      <w:lang w:val="de-CH"/>
    </w:rPr>
  </w:style>
  <w:style w:type="character" w:styleId="Buchtitel">
    <w:name w:val="Book Title"/>
    <w:uiPriority w:val="33"/>
    <w:qFormat/>
    <w:rsid w:val="004E05F0"/>
    <w:rPr>
      <w:rFonts w:ascii="Verdana" w:hAnsi="Verdana"/>
      <w:b/>
      <w:bCs/>
      <w:i/>
      <w:iCs/>
      <w:spacing w:val="5"/>
    </w:rPr>
  </w:style>
  <w:style w:type="character" w:styleId="IntensiverVerweis">
    <w:name w:val="Intense Reference"/>
    <w:uiPriority w:val="32"/>
    <w:qFormat/>
    <w:rsid w:val="004E05F0"/>
    <w:rPr>
      <w:rFonts w:ascii="Verdana" w:hAnsi="Verdana"/>
      <w:b/>
      <w:bCs/>
      <w:smallCaps/>
      <w:color w:val="DB0720"/>
      <w:spacing w:val="5"/>
    </w:rPr>
  </w:style>
  <w:style w:type="character" w:styleId="SchwacherVerweis">
    <w:name w:val="Subtle Reference"/>
    <w:uiPriority w:val="31"/>
    <w:qFormat/>
    <w:rsid w:val="004E05F0"/>
    <w:rPr>
      <w:rFonts w:ascii="Verdana" w:hAnsi="Verdana"/>
      <w:smallCaps/>
      <w:color w:val="5A5A5A"/>
    </w:rPr>
  </w:style>
  <w:style w:type="character" w:styleId="Fett">
    <w:name w:val="Strong"/>
    <w:uiPriority w:val="7"/>
    <w:qFormat/>
    <w:rsid w:val="004E05F0"/>
    <w:rPr>
      <w:rFonts w:ascii="Verdana" w:hAnsi="Verdana"/>
      <w:b/>
      <w:bCs/>
    </w:rPr>
  </w:style>
  <w:style w:type="character" w:styleId="IntensiveHervorhebung">
    <w:name w:val="Intense Emphasis"/>
    <w:uiPriority w:val="21"/>
    <w:qFormat/>
    <w:rsid w:val="004E05F0"/>
    <w:rPr>
      <w:rFonts w:ascii="Verdana" w:hAnsi="Verdana"/>
      <w:i/>
      <w:iCs/>
      <w:color w:val="DB0720"/>
    </w:rPr>
  </w:style>
  <w:style w:type="character" w:styleId="SchwacheHervorhebung">
    <w:name w:val="Subtle Emphasis"/>
    <w:uiPriority w:val="19"/>
    <w:qFormat/>
    <w:rsid w:val="004E05F0"/>
    <w:rPr>
      <w:rFonts w:ascii="Verdana" w:hAnsi="Verdana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FD7E38"/>
    <w:pPr>
      <w:spacing w:before="200" w:after="160"/>
      <w:ind w:left="672" w:right="660"/>
      <w:jc w:val="center"/>
    </w:pPr>
    <w:rPr>
      <w:i/>
      <w:iCs/>
      <w:color w:val="FFFFFF"/>
    </w:rPr>
  </w:style>
  <w:style w:type="character" w:customStyle="1" w:styleId="ZitatZchn">
    <w:name w:val="Zitat Zchn"/>
    <w:link w:val="Zitat"/>
    <w:uiPriority w:val="29"/>
    <w:rsid w:val="00FD7E38"/>
    <w:rPr>
      <w:rFonts w:ascii="Verdana" w:hAnsi="Verdana"/>
      <w:i/>
      <w:iCs/>
      <w:color w:val="FFFFFF"/>
      <w:lang w:val="de-AT"/>
    </w:rPr>
  </w:style>
  <w:style w:type="paragraph" w:customStyle="1" w:styleId="FlietextEbene2">
    <w:name w:val="Fließtext Ebene 2"/>
    <w:basedOn w:val="FlietextEbene1"/>
    <w:qFormat/>
    <w:rsid w:val="005033C2"/>
    <w:pPr>
      <w:ind w:left="420"/>
    </w:pPr>
  </w:style>
  <w:style w:type="paragraph" w:customStyle="1" w:styleId="FlietextEbene3">
    <w:name w:val="Fließtext Ebene 3"/>
    <w:basedOn w:val="FlietextEbene1"/>
    <w:uiPriority w:val="4"/>
    <w:qFormat/>
    <w:rsid w:val="005033C2"/>
    <w:pPr>
      <w:ind w:left="1008"/>
    </w:pPr>
    <w:rPr>
      <w:lang w:eastAsia="de-DE"/>
    </w:rPr>
  </w:style>
  <w:style w:type="paragraph" w:customStyle="1" w:styleId="FlietextEbene4">
    <w:name w:val="Fließtext Ebene 4"/>
    <w:basedOn w:val="FlietextEbene1"/>
    <w:uiPriority w:val="4"/>
    <w:qFormat/>
    <w:rsid w:val="00940C5C"/>
    <w:pPr>
      <w:ind w:left="1848"/>
    </w:pPr>
    <w:rPr>
      <w:sz w:val="14"/>
      <w:lang w:eastAsia="de-DE"/>
    </w:rPr>
  </w:style>
  <w:style w:type="character" w:customStyle="1" w:styleId="Zitatkurz">
    <w:name w:val="Zitat kurz"/>
    <w:uiPriority w:val="8"/>
    <w:qFormat/>
    <w:rsid w:val="000D0CE5"/>
    <w:rPr>
      <w:i/>
      <w:color w:val="505050"/>
    </w:rPr>
  </w:style>
  <w:style w:type="table" w:styleId="Tabellenraster">
    <w:name w:val="Table Grid"/>
    <w:basedOn w:val="NormaleTabelle"/>
    <w:rsid w:val="0075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7515A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ervorhebung">
    <w:name w:val="Emphasis"/>
    <w:uiPriority w:val="7"/>
    <w:qFormat/>
    <w:rsid w:val="007515A9"/>
    <w:rPr>
      <w:rFonts w:ascii="Verdana" w:hAnsi="Verdana"/>
      <w:i/>
      <w:iCs/>
    </w:rPr>
  </w:style>
  <w:style w:type="character" w:styleId="Hyperlink">
    <w:name w:val="Hyperlink"/>
    <w:uiPriority w:val="99"/>
    <w:unhideWhenUsed/>
    <w:qFormat/>
    <w:rsid w:val="0004314B"/>
    <w:rPr>
      <w:rFonts w:ascii="Verdana" w:hAnsi="Verdana"/>
      <w:color w:val="DB0720"/>
      <w:sz w:val="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2A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C42A9"/>
    <w:rPr>
      <w:rFonts w:ascii="Verdana" w:hAnsi="Verdana"/>
      <w:lang w:val="de-AT"/>
    </w:rPr>
  </w:style>
  <w:style w:type="paragraph" w:styleId="Fuzeile">
    <w:name w:val="footer"/>
    <w:basedOn w:val="Standard"/>
    <w:link w:val="FuzeileZchn"/>
    <w:unhideWhenUsed/>
    <w:qFormat/>
    <w:rsid w:val="00694169"/>
    <w:pPr>
      <w:framePr w:hSpace="142" w:wrap="around" w:vAnchor="text" w:hAnchor="margin" w:xAlign="center" w:y="1"/>
      <w:tabs>
        <w:tab w:val="right" w:pos="9072"/>
      </w:tabs>
      <w:suppressOverlap/>
    </w:pPr>
    <w:rPr>
      <w:rFonts w:cs="Arial"/>
      <w:sz w:val="12"/>
      <w:szCs w:val="12"/>
      <w:lang w:eastAsia="de-AT"/>
    </w:rPr>
  </w:style>
  <w:style w:type="character" w:customStyle="1" w:styleId="FuzeileZchn">
    <w:name w:val="Fußzeile Zchn"/>
    <w:link w:val="Fuzeile"/>
    <w:rsid w:val="00694169"/>
    <w:rPr>
      <w:rFonts w:ascii="Verdana" w:hAnsi="Verdana" w:cs="Arial"/>
      <w:sz w:val="12"/>
      <w:szCs w:val="12"/>
      <w:lang w:val="de-AT" w:eastAsia="de-AT"/>
    </w:rPr>
  </w:style>
  <w:style w:type="paragraph" w:customStyle="1" w:styleId="KurztitelKopfzeile">
    <w:name w:val="Kurztitel Kopfzeile"/>
    <w:basedOn w:val="Titel"/>
    <w:qFormat/>
    <w:rsid w:val="00B3588F"/>
    <w:pPr>
      <w:spacing w:before="60"/>
      <w:ind w:left="0" w:right="6"/>
    </w:pPr>
    <w:rPr>
      <w:color w:val="FFFFF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EA64F7"/>
    <w:pPr>
      <w:pBdr>
        <w:between w:val="single" w:sz="48" w:space="1" w:color="FFFFFF"/>
      </w:pBdr>
      <w:shd w:val="clear" w:color="auto" w:fill="D9D9D9"/>
      <w:tabs>
        <w:tab w:val="right" w:pos="9393"/>
      </w:tabs>
      <w:spacing w:before="240" w:after="240" w:line="300" w:lineRule="exact"/>
      <w:ind w:left="425" w:right="91" w:hanging="425"/>
      <w:contextualSpacing/>
      <w:textboxTightWrap w:val="firstAndLastLine"/>
    </w:pPr>
    <w:rPr>
      <w:rFonts w:eastAsia="SimSun"/>
      <w:b/>
      <w:noProof/>
      <w:color w:val="FFFFFF"/>
      <w:sz w:val="14"/>
      <w:szCs w:val="1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C5BD9"/>
    <w:pPr>
      <w:pBdr>
        <w:bottom w:val="single" w:sz="8" w:space="1" w:color="D9D9D9"/>
        <w:between w:val="single" w:sz="8" w:space="1" w:color="D9D9D9"/>
      </w:pBdr>
      <w:tabs>
        <w:tab w:val="right" w:pos="9393"/>
      </w:tabs>
      <w:spacing w:before="60" w:line="288" w:lineRule="auto"/>
      <w:ind w:left="425" w:right="91" w:hanging="425"/>
    </w:pPr>
    <w:rPr>
      <w:rFonts w:eastAsia="SimSun"/>
      <w:bCs/>
      <w:noProof/>
      <w:sz w:val="14"/>
      <w:szCs w:val="14"/>
      <w:lang w:eastAsia="de-DE"/>
    </w:rPr>
  </w:style>
  <w:style w:type="paragraph" w:styleId="Inhaltsverzeichnisberschrift">
    <w:name w:val="TOC Heading"/>
    <w:basedOn w:val="Standard"/>
    <w:next w:val="FlietextEbene1"/>
    <w:uiPriority w:val="39"/>
    <w:unhideWhenUsed/>
    <w:qFormat/>
    <w:rsid w:val="00FD7E38"/>
    <w:pPr>
      <w:keepLines/>
      <w:spacing w:before="240" w:after="360"/>
      <w:ind w:right="8"/>
      <w:jc w:val="both"/>
    </w:pPr>
    <w:rPr>
      <w:rFonts w:eastAsia="SimHei"/>
      <w:bCs/>
      <w:color w:val="DB0720"/>
      <w:spacing w:val="5"/>
      <w:sz w:val="36"/>
      <w:szCs w:val="32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FD7E38"/>
    <w:rPr>
      <w:rFonts w:ascii="Calibri Light" w:hAnsi="Calibri Light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uiPriority w:val="2"/>
    <w:qFormat/>
    <w:rsid w:val="00FD7E38"/>
    <w:rPr>
      <w:rFonts w:ascii="Verdana" w:hAnsi="Verdana"/>
      <w:color w:val="000000"/>
      <w:sz w:val="10"/>
    </w:rPr>
  </w:style>
  <w:style w:type="paragraph" w:customStyle="1" w:styleId="Formatvorlage1">
    <w:name w:val="Formatvorlage1"/>
    <w:basedOn w:val="Standard"/>
    <w:uiPriority w:val="2"/>
    <w:qFormat/>
    <w:rsid w:val="00FD7E38"/>
    <w:pPr>
      <w:tabs>
        <w:tab w:val="right" w:pos="9072"/>
      </w:tabs>
      <w:spacing w:before="60" w:after="60"/>
    </w:pPr>
    <w:rPr>
      <w:rFonts w:cs="Arial"/>
      <w:color w:val="FFFFFF"/>
      <w:sz w:val="10"/>
      <w:szCs w:val="14"/>
      <w:lang w:eastAsia="de-AT"/>
    </w:rPr>
  </w:style>
  <w:style w:type="paragraph" w:styleId="Listennummer">
    <w:name w:val="List Number"/>
    <w:basedOn w:val="Standard"/>
    <w:uiPriority w:val="1"/>
    <w:rsid w:val="009F16DB"/>
    <w:pPr>
      <w:numPr>
        <w:numId w:val="14"/>
      </w:numPr>
      <w:tabs>
        <w:tab w:val="clear" w:pos="360"/>
      </w:tabs>
      <w:spacing w:before="60" w:after="60"/>
      <w:ind w:left="840" w:hanging="294"/>
      <w:contextualSpacing/>
    </w:pPr>
    <w:rPr>
      <w:rFonts w:cs="Arial"/>
      <w:szCs w:val="14"/>
      <w:lang w:val="de-DE"/>
    </w:rPr>
  </w:style>
  <w:style w:type="paragraph" w:customStyle="1" w:styleId="FlietextEbene1">
    <w:name w:val="Fließtext Ebene 1"/>
    <w:basedOn w:val="Standard"/>
    <w:qFormat/>
    <w:rsid w:val="00B07497"/>
    <w:pPr>
      <w:spacing w:before="60" w:after="120" w:line="259" w:lineRule="auto"/>
      <w:jc w:val="both"/>
    </w:pPr>
    <w:rPr>
      <w:rFonts w:cs="Arial"/>
      <w:szCs w:val="14"/>
      <w:lang w:val="de-DE"/>
    </w:rPr>
  </w:style>
  <w:style w:type="character" w:customStyle="1" w:styleId="berschrift7Zchn">
    <w:name w:val="Überschrift 7 Zchn"/>
    <w:link w:val="berschrift7"/>
    <w:uiPriority w:val="9"/>
    <w:rsid w:val="005033C2"/>
    <w:rPr>
      <w:rFonts w:ascii="Verdana" w:eastAsia="SimHei" w:hAnsi="Verdana"/>
      <w:i/>
      <w:iCs/>
      <w:color w:val="DB0720"/>
      <w:sz w:val="16"/>
      <w:szCs w:val="14"/>
      <w:lang w:val="de-AT" w:eastAsia="de-AT"/>
    </w:rPr>
  </w:style>
  <w:style w:type="character" w:customStyle="1" w:styleId="berschrift8Zchn">
    <w:name w:val="Überschrift 8 Zchn"/>
    <w:link w:val="berschrift8"/>
    <w:uiPriority w:val="9"/>
    <w:rsid w:val="00C73F1B"/>
    <w:rPr>
      <w:rFonts w:ascii="Verdana" w:hAnsi="Verdana" w:cs="Arial"/>
      <w:b/>
      <w:bCs/>
      <w:sz w:val="14"/>
      <w:szCs w:val="1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C73F1B"/>
    <w:rPr>
      <w:rFonts w:ascii="Verdana" w:eastAsia="SimHei" w:hAnsi="Verdana"/>
      <w:i/>
      <w:iCs/>
      <w:color w:val="AEAAAA"/>
      <w:sz w:val="14"/>
      <w:szCs w:val="1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rsid w:val="00694169"/>
    <w:pPr>
      <w:tabs>
        <w:tab w:val="right" w:leader="dot" w:pos="10153"/>
      </w:tabs>
      <w:spacing w:before="60"/>
    </w:pPr>
    <w:rPr>
      <w:rFonts w:cs="Arial"/>
      <w:szCs w:val="14"/>
      <w:lang w:val="de-DE" w:eastAsia="de-AT"/>
    </w:rPr>
  </w:style>
  <w:style w:type="paragraph" w:customStyle="1" w:styleId="Iconverzeichnis">
    <w:name w:val="Iconverzeichnis"/>
    <w:basedOn w:val="Standard"/>
    <w:rsid w:val="00694169"/>
    <w:pPr>
      <w:spacing w:before="60"/>
      <w:ind w:left="397"/>
    </w:pPr>
    <w:rPr>
      <w:rFonts w:cs="Arial"/>
      <w:szCs w:val="14"/>
      <w:lang w:eastAsia="de-AT"/>
    </w:rPr>
  </w:style>
  <w:style w:type="paragraph" w:customStyle="1" w:styleId="Hinweislschen">
    <w:name w:val="Hinweis löschen"/>
    <w:basedOn w:val="Standard"/>
    <w:qFormat/>
    <w:rsid w:val="00D2490E"/>
    <w:pPr>
      <w:tabs>
        <w:tab w:val="right" w:pos="9072"/>
      </w:tabs>
      <w:spacing w:before="60" w:after="60"/>
      <w:ind w:left="406"/>
    </w:pPr>
    <w:rPr>
      <w:rFonts w:cs="Arial"/>
      <w:color w:val="FFC000"/>
      <w:szCs w:val="14"/>
      <w:lang w:val="de-DE"/>
    </w:rPr>
  </w:style>
  <w:style w:type="paragraph" w:customStyle="1" w:styleId="Kontakt">
    <w:name w:val="Kontakt"/>
    <w:basedOn w:val="Standard"/>
    <w:uiPriority w:val="3"/>
    <w:qFormat/>
    <w:rsid w:val="00BF2E4D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eastAsia="Calibri" w:cs="Arial"/>
      <w:sz w:val="16"/>
      <w:szCs w:val="14"/>
      <w:lang w:val="de-DE" w:eastAsia="de-DE"/>
    </w:rPr>
  </w:style>
  <w:style w:type="character" w:styleId="BesuchterLink">
    <w:name w:val="FollowedHyperlink"/>
    <w:uiPriority w:val="99"/>
    <w:semiHidden/>
    <w:unhideWhenUsed/>
    <w:rsid w:val="00C23058"/>
    <w:rPr>
      <w:color w:val="954F72"/>
      <w:u w:val="single"/>
    </w:rPr>
  </w:style>
  <w:style w:type="paragraph" w:customStyle="1" w:styleId="Hinweis">
    <w:name w:val="Hinweis"/>
    <w:basedOn w:val="FlietextEbene1"/>
    <w:rsid w:val="00D348C6"/>
    <w:pPr>
      <w:framePr w:hSpace="142" w:wrap="around" w:hAnchor="margin" w:x="143" w:yAlign="bottom"/>
      <w:jc w:val="left"/>
    </w:pPr>
    <w:rPr>
      <w:sz w:val="14"/>
      <w:lang w:eastAsia="de-DE"/>
    </w:rPr>
  </w:style>
  <w:style w:type="paragraph" w:customStyle="1" w:styleId="Default">
    <w:name w:val="Default"/>
    <w:rsid w:val="0075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qFormat/>
    <w:rsid w:val="00222235"/>
    <w:pPr>
      <w:spacing w:after="200"/>
      <w:ind w:left="426"/>
    </w:pPr>
    <w:rPr>
      <w:iCs/>
      <w:color w:val="505050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88F"/>
    <w:rPr>
      <w:rFonts w:ascii="Segoe UI" w:hAnsi="Segoe UI" w:cs="Segoe UI"/>
      <w:sz w:val="18"/>
      <w:szCs w:val="18"/>
      <w:lang w:val="de-AT"/>
    </w:rPr>
  </w:style>
  <w:style w:type="paragraph" w:styleId="IntensivesZitat">
    <w:name w:val="Intense Quote"/>
    <w:basedOn w:val="Zitat"/>
    <w:next w:val="Standard"/>
    <w:link w:val="IntensivesZitatZchn"/>
    <w:uiPriority w:val="8"/>
    <w:rsid w:val="008E1384"/>
  </w:style>
  <w:style w:type="character" w:customStyle="1" w:styleId="IntensivesZitatZchn">
    <w:name w:val="Intensives Zitat Zchn"/>
    <w:basedOn w:val="Absatz-Standardschriftart"/>
    <w:link w:val="IntensivesZitat"/>
    <w:uiPriority w:val="8"/>
    <w:rsid w:val="008E1384"/>
    <w:rPr>
      <w:rFonts w:ascii="Verdana" w:hAnsi="Verdana"/>
      <w:i/>
      <w:iCs/>
      <w:color w:val="FFFFFF"/>
      <w:lang w:val="de-AT"/>
    </w:rPr>
  </w:style>
  <w:style w:type="paragraph" w:customStyle="1" w:styleId="Tabellenzellenberschrift2">
    <w:name w:val="Tabellenzellenüberschrift 2"/>
    <w:rsid w:val="002C5F0C"/>
    <w:rPr>
      <w:rFonts w:ascii="Verdana" w:hAnsi="Verdana" w:cs="Arial"/>
      <w:b/>
      <w:color w:val="FFFFFF"/>
      <w:sz w:val="18"/>
      <w:szCs w:val="14"/>
      <w:lang w:val="de-AT" w:eastAsia="de-AT"/>
    </w:rPr>
  </w:style>
  <w:style w:type="paragraph" w:customStyle="1" w:styleId="Tabellenzellenberschrift3">
    <w:name w:val="Tabellenzellenüberschrift 3"/>
    <w:qFormat/>
    <w:rsid w:val="002C5F0C"/>
    <w:rPr>
      <w:rFonts w:ascii="Verdana" w:hAnsi="Verdana" w:cs="Arial"/>
      <w:b/>
      <w:color w:val="FFFFFF"/>
      <w:sz w:val="14"/>
      <w:szCs w:val="14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FE48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C1E36"/>
    <w:rPr>
      <w:color w:val="808080"/>
    </w:rPr>
  </w:style>
  <w:style w:type="paragraph" w:customStyle="1" w:styleId="Kapitelberschrift">
    <w:name w:val="Kapitelüberschrift"/>
    <w:basedOn w:val="berschrift1"/>
    <w:qFormat/>
    <w:rsid w:val="00A37BCA"/>
    <w:pPr>
      <w:keepNext/>
      <w:numPr>
        <w:numId w:val="0"/>
      </w:numPr>
      <w:pBdr>
        <w:bottom w:val="none" w:sz="0" w:space="0" w:color="auto"/>
        <w:between w:val="none" w:sz="0" w:space="0" w:color="auto"/>
      </w:pBdr>
      <w:tabs>
        <w:tab w:val="clear" w:pos="426"/>
        <w:tab w:val="left" w:pos="0"/>
        <w:tab w:val="center" w:pos="4536"/>
      </w:tabs>
      <w:spacing w:before="240" w:after="0"/>
      <w:ind w:right="0" w:hanging="70"/>
      <w:jc w:val="left"/>
    </w:pPr>
    <w:rPr>
      <w:rFonts w:eastAsia="Times New Roman" w:cs="Times New Roman"/>
      <w:b/>
      <w:bCs/>
      <w:caps/>
      <w:color w:val="DB071F"/>
      <w:spacing w:val="0"/>
      <w:w w:val="105"/>
      <w:sz w:val="18"/>
      <w:szCs w:val="18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5A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6C52"/>
    <w:rPr>
      <w:rFonts w:ascii="Verdana" w:hAnsi="Verdana"/>
    </w:rPr>
  </w:style>
  <w:style w:type="character" w:styleId="Kommentarzeichen">
    <w:name w:val="annotation reference"/>
    <w:basedOn w:val="Absatz-Standardschriftart"/>
    <w:unhideWhenUsed/>
    <w:rsid w:val="006727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2729"/>
  </w:style>
  <w:style w:type="character" w:customStyle="1" w:styleId="KommentartextZchn">
    <w:name w:val="Kommentartext Zchn"/>
    <w:basedOn w:val="Absatz-Standardschriftart"/>
    <w:link w:val="Kommentartext"/>
    <w:uiPriority w:val="99"/>
    <w:rsid w:val="00672729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7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72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yaustria.com/en/company/gt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Lube\Downloads\Template_word-doc_2020.dotx" TargetMode="External"/></Relationships>
</file>

<file path=word/theme/theme1.xml><?xml version="1.0" encoding="utf-8"?>
<a:theme xmlns:a="http://schemas.openxmlformats.org/drawingml/2006/main" name="qualityaustria Design 2019">
  <a:themeElements>
    <a:clrScheme name="qualityaustria Farben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DB0720"/>
      </a:accent1>
      <a:accent2>
        <a:srgbClr val="F95165"/>
      </a:accent2>
      <a:accent3>
        <a:srgbClr val="FDC7CE"/>
      </a:accent3>
      <a:accent4>
        <a:srgbClr val="BFBFBF"/>
      </a:accent4>
      <a:accent5>
        <a:srgbClr val="7F7F7F"/>
      </a:accent5>
      <a:accent6>
        <a:srgbClr val="262626"/>
      </a:accent6>
      <a:hlink>
        <a:srgbClr val="DB0720"/>
      </a:hlink>
      <a:folHlink>
        <a:srgbClr val="F9596C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0D31-1495-4B68-B701-2768A50B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Template_word-doc_2020.dotx</Template>
  <TotalTime>0</TotalTime>
  <Pages>2</Pages>
  <Words>282</Words>
  <Characters>2106</Characters>
  <Application>Microsoft Office Word</Application>
  <DocSecurity>0</DocSecurity>
  <Lines>81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Links>
    <vt:vector size="138" baseType="variant">
      <vt:variant>
        <vt:i4>524382</vt:i4>
      </vt:variant>
      <vt:variant>
        <vt:i4>171</vt:i4>
      </vt:variant>
      <vt:variant>
        <vt:i4>0</vt:i4>
      </vt:variant>
      <vt:variant>
        <vt:i4>5</vt:i4>
      </vt:variant>
      <vt:variant>
        <vt:lpwstr>http://www.exzellentesunternehmen.at/</vt:lpwstr>
      </vt:variant>
      <vt:variant>
        <vt:lpwstr/>
      </vt:variant>
      <vt:variant>
        <vt:i4>2949170</vt:i4>
      </vt:variant>
      <vt:variant>
        <vt:i4>168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5701673</vt:i4>
      </vt:variant>
      <vt:variant>
        <vt:i4>165</vt:i4>
      </vt:variant>
      <vt:variant>
        <vt:i4>0</vt:i4>
      </vt:variant>
      <vt:variant>
        <vt:i4>5</vt:i4>
      </vt:variant>
      <vt:variant>
        <vt:lpwstr>mailto:manuela.eigelsreiter@qualityaustria.com</vt:lpwstr>
      </vt:variant>
      <vt:variant>
        <vt:lpwstr/>
      </vt:variant>
      <vt:variant>
        <vt:i4>720998</vt:i4>
      </vt:variant>
      <vt:variant>
        <vt:i4>162</vt:i4>
      </vt:variant>
      <vt:variant>
        <vt:i4>0</vt:i4>
      </vt:variant>
      <vt:variant>
        <vt:i4>5</vt:i4>
      </vt:variant>
      <vt:variant>
        <vt:lpwstr>mailto:nicole.mayer@qualityaustria.com</vt:lpwstr>
      </vt:variant>
      <vt:variant>
        <vt:lpwstr/>
      </vt:variant>
      <vt:variant>
        <vt:i4>14024792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Bild_Icon_Händewaschen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_Toc39667204</vt:lpwstr>
      </vt:variant>
      <vt:variant>
        <vt:i4>590005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Icon_Händewaschen</vt:lpwstr>
      </vt:variant>
      <vt:variant>
        <vt:i4>1507352</vt:i4>
      </vt:variant>
      <vt:variant>
        <vt:i4>129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1507352</vt:i4>
      </vt:variant>
      <vt:variant>
        <vt:i4>126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_Toc39667203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_Toc39667202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_Toc39667201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_Toc39667200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_Toc39667199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_Toc39667198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_Toc39667197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_Toc39667196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_Toc39667195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_Toc39667194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_Toc39667193</vt:lpwstr>
      </vt:variant>
      <vt:variant>
        <vt:i4>2752521</vt:i4>
      </vt:variant>
      <vt:variant>
        <vt:i4>15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590005</vt:i4>
      </vt:variant>
      <vt:variant>
        <vt:i4>7224</vt:i4>
      </vt:variant>
      <vt:variant>
        <vt:i4>1028</vt:i4>
      </vt:variant>
      <vt:variant>
        <vt:i4>4</vt:i4>
      </vt:variant>
      <vt:variant>
        <vt:lpwstr/>
      </vt:variant>
      <vt:variant>
        <vt:lpwstr>Icon_Händewaschen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Lube</dc:creator>
  <cp:keywords>docId:1FB763B728DD4D535B71F2980465F0DD</cp:keywords>
  <cp:lastModifiedBy>Freudenthaler Maria</cp:lastModifiedBy>
  <cp:revision>4</cp:revision>
  <cp:lastPrinted>2021-08-27T05:40:00Z</cp:lastPrinted>
  <dcterms:created xsi:type="dcterms:W3CDTF">2023-11-22T13:54:00Z</dcterms:created>
  <dcterms:modified xsi:type="dcterms:W3CDTF">2023-11-23T13:09:00Z</dcterms:modified>
</cp:coreProperties>
</file>