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3460" w14:textId="43C07169" w:rsidR="004C42A9" w:rsidRPr="00470F95" w:rsidRDefault="00DD605C" w:rsidP="00A37BCA">
      <w:pPr>
        <w:spacing w:before="60" w:after="60"/>
        <w:rPr>
          <w:rFonts w:cs="Arial"/>
          <w:b/>
          <w:bCs/>
          <w:color w:val="DB0720"/>
          <w:sz w:val="26"/>
          <w:szCs w:val="26"/>
          <w:lang w:eastAsia="de-AT"/>
        </w:rPr>
      </w:pPr>
      <w:r w:rsidRPr="00470F95">
        <w:rPr>
          <w:rFonts w:cs="Arial"/>
          <w:b/>
          <w:bCs/>
          <w:color w:val="DB0720"/>
          <w:sz w:val="26"/>
          <w:szCs w:val="26"/>
          <w:lang w:eastAsia="de-AT"/>
        </w:rPr>
        <w:t xml:space="preserve">SUPPLEMENTAL CONTRACT FOR </w:t>
      </w:r>
      <w:r w:rsidR="003B0890" w:rsidRPr="00470F95">
        <w:rPr>
          <w:rFonts w:cs="Arial"/>
          <w:b/>
          <w:bCs/>
          <w:color w:val="DB0720"/>
          <w:sz w:val="26"/>
          <w:szCs w:val="26"/>
          <w:lang w:eastAsia="de-AT"/>
        </w:rPr>
        <w:t>NON-AUSTRIAN CUSTOMERS</w:t>
      </w:r>
    </w:p>
    <w:p w14:paraId="085F718B" w14:textId="09163AAE" w:rsidR="00596625" w:rsidRDefault="00596625" w:rsidP="00596625">
      <w:pPr>
        <w:rPr>
          <w:rFonts w:eastAsia="SimSun"/>
        </w:rPr>
      </w:pPr>
    </w:p>
    <w:p w14:paraId="34D5D6BD" w14:textId="7FDF69AC" w:rsidR="00A37BCA" w:rsidRPr="00B80D4D" w:rsidRDefault="00DD605C" w:rsidP="00A37BCA">
      <w:pPr>
        <w:pStyle w:val="Kapitelberschrift"/>
        <w:pBdr>
          <w:bottom w:val="single" w:sz="6" w:space="1" w:color="C00000"/>
        </w:pBdr>
        <w:spacing w:before="220"/>
        <w:ind w:firstLine="0"/>
        <w:rPr>
          <w:rFonts w:eastAsia="SimSun"/>
          <w:lang w:val="en-IE"/>
        </w:rPr>
      </w:pPr>
      <w:r>
        <w:rPr>
          <w:rFonts w:eastAsia="SimSun"/>
          <w:lang w:val="en-IE"/>
        </w:rPr>
        <w:t>Contract</w:t>
      </w:r>
      <w:r w:rsidR="00A523BB">
        <w:rPr>
          <w:rFonts w:eastAsia="SimSun"/>
          <w:lang w:val="en-IE"/>
        </w:rPr>
        <w:t>ing paRTIES</w:t>
      </w:r>
    </w:p>
    <w:p w14:paraId="46F81AF3" w14:textId="25C8E5EF" w:rsidR="00596625" w:rsidRDefault="00596625" w:rsidP="00596625">
      <w:pPr>
        <w:rPr>
          <w:rFonts w:eastAsia="SimSun"/>
        </w:rPr>
      </w:pPr>
    </w:p>
    <w:p w14:paraId="2729D7C5" w14:textId="677B7183" w:rsidR="009A71F4" w:rsidRPr="009A71F4" w:rsidRDefault="009A71F4" w:rsidP="00596625">
      <w:pPr>
        <w:rPr>
          <w:rFonts w:eastAsia="SimSun"/>
          <w:sz w:val="16"/>
          <w:szCs w:val="16"/>
        </w:rPr>
      </w:pPr>
      <w:r w:rsidRPr="009A71F4">
        <w:rPr>
          <w:rFonts w:eastAsia="SimSun"/>
          <w:sz w:val="16"/>
          <w:szCs w:val="16"/>
        </w:rPr>
        <w:t xml:space="preserve">This supplemental contract </w:t>
      </w:r>
      <w:r w:rsidR="002819B2">
        <w:rPr>
          <w:rFonts w:eastAsia="SimSun"/>
          <w:sz w:val="16"/>
          <w:szCs w:val="16"/>
        </w:rPr>
        <w:t xml:space="preserve">is </w:t>
      </w:r>
      <w:r w:rsidR="00B76C52">
        <w:rPr>
          <w:rFonts w:eastAsia="SimSun"/>
          <w:sz w:val="16"/>
          <w:szCs w:val="16"/>
        </w:rPr>
        <w:t xml:space="preserve">executed </w:t>
      </w:r>
      <w:proofErr w:type="gramStart"/>
      <w:r w:rsidRPr="009A71F4">
        <w:rPr>
          <w:rFonts w:eastAsia="SimSun"/>
          <w:sz w:val="16"/>
          <w:szCs w:val="16"/>
        </w:rPr>
        <w:t>between</w:t>
      </w:r>
      <w:proofErr w:type="gramEnd"/>
    </w:p>
    <w:p w14:paraId="4C670509" w14:textId="77777777" w:rsidR="009A71F4" w:rsidRDefault="009A71F4" w:rsidP="00596625">
      <w:pPr>
        <w:rPr>
          <w:rFonts w:eastAsia="SimSun"/>
        </w:rPr>
      </w:pPr>
    </w:p>
    <w:tbl>
      <w:tblPr>
        <w:tblStyle w:val="Tabellenraster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64"/>
        <w:gridCol w:w="4893"/>
      </w:tblGrid>
      <w:tr w:rsidR="00596625" w14:paraId="6F5380FA" w14:textId="77777777" w:rsidTr="00DD605C">
        <w:trPr>
          <w:trHeight w:val="981"/>
        </w:trPr>
        <w:tc>
          <w:tcPr>
            <w:tcW w:w="4664" w:type="dxa"/>
            <w:shd w:val="clear" w:color="auto" w:fill="F2F2F2" w:themeFill="background1" w:themeFillShade="F2"/>
          </w:tcPr>
          <w:p w14:paraId="028F4CBC" w14:textId="3B769913" w:rsidR="00596625" w:rsidRDefault="00DD605C" w:rsidP="00596625">
            <w:pPr>
              <w:rPr>
                <w:rFonts w:eastAsia="SimSun"/>
                <w:b/>
                <w:bCs/>
                <w:sz w:val="16"/>
                <w:szCs w:val="16"/>
              </w:rPr>
            </w:pPr>
            <w:r>
              <w:rPr>
                <w:rFonts w:eastAsia="SimSun"/>
                <w:b/>
                <w:bCs/>
                <w:sz w:val="16"/>
                <w:szCs w:val="16"/>
              </w:rPr>
              <w:t>Client</w:t>
            </w:r>
            <w:r w:rsidR="009A71F4">
              <w:rPr>
                <w:rFonts w:eastAsia="SimSun"/>
                <w:b/>
                <w:bCs/>
                <w:sz w:val="16"/>
                <w:szCs w:val="16"/>
              </w:rPr>
              <w:t>’s</w:t>
            </w:r>
            <w:r>
              <w:rPr>
                <w:rFonts w:eastAsia="SimSun"/>
                <w:b/>
                <w:bCs/>
                <w:sz w:val="16"/>
                <w:szCs w:val="16"/>
              </w:rPr>
              <w:t xml:space="preserve"> </w:t>
            </w:r>
            <w:r w:rsidR="00596625" w:rsidRPr="00B80D4D">
              <w:rPr>
                <w:rFonts w:eastAsia="SimSun"/>
                <w:b/>
                <w:bCs/>
                <w:sz w:val="16"/>
                <w:szCs w:val="16"/>
              </w:rPr>
              <w:t>name and address</w:t>
            </w:r>
          </w:p>
          <w:p w14:paraId="1C00AEA9" w14:textId="05BEA4D5" w:rsidR="00DD605C" w:rsidRPr="00B80D4D" w:rsidRDefault="00DD605C" w:rsidP="00596625">
            <w:pPr>
              <w:rPr>
                <w:rFonts w:eastAsia="SimSun"/>
                <w:b/>
                <w:bCs/>
                <w:sz w:val="16"/>
                <w:szCs w:val="16"/>
              </w:rPr>
            </w:pPr>
            <w:r>
              <w:rPr>
                <w:rFonts w:eastAsia="SimSun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eastAsia="SimSun"/>
                <w:b/>
                <w:bCs/>
                <w:sz w:val="16"/>
                <w:szCs w:val="16"/>
              </w:rPr>
              <w:t>hereinafter</w:t>
            </w:r>
            <w:proofErr w:type="gramEnd"/>
            <w:r>
              <w:rPr>
                <w:rFonts w:eastAsia="SimSun"/>
                <w:b/>
                <w:bCs/>
                <w:sz w:val="16"/>
                <w:szCs w:val="16"/>
              </w:rPr>
              <w:t xml:space="preserve"> </w:t>
            </w:r>
            <w:r w:rsidR="00A523BB">
              <w:rPr>
                <w:rFonts w:eastAsia="SimSun"/>
                <w:b/>
                <w:bCs/>
                <w:sz w:val="16"/>
                <w:szCs w:val="16"/>
              </w:rPr>
              <w:t xml:space="preserve">referred to </w:t>
            </w:r>
            <w:r>
              <w:rPr>
                <w:rFonts w:eastAsia="SimSun"/>
                <w:b/>
                <w:bCs/>
                <w:sz w:val="16"/>
                <w:szCs w:val="16"/>
              </w:rPr>
              <w:t>as “Client”)</w:t>
            </w:r>
          </w:p>
        </w:tc>
        <w:tc>
          <w:tcPr>
            <w:tcW w:w="4893" w:type="dxa"/>
          </w:tcPr>
          <w:p w14:paraId="613953DF" w14:textId="5130BDB0" w:rsidR="00596625" w:rsidRPr="00A37BCA" w:rsidRDefault="00A37BCA" w:rsidP="00470F95">
            <w:pPr>
              <w:spacing w:before="40"/>
              <w:rPr>
                <w:rFonts w:eastAsia="SimSun"/>
                <w:sz w:val="16"/>
                <w:szCs w:val="16"/>
              </w:rPr>
            </w:pPr>
            <w:r w:rsidRPr="00A37BC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BCA">
              <w:rPr>
                <w:sz w:val="16"/>
                <w:szCs w:val="16"/>
              </w:rPr>
              <w:instrText xml:space="preserve"> FORMTEXT </w:instrText>
            </w:r>
            <w:r w:rsidRPr="00A37BCA">
              <w:rPr>
                <w:sz w:val="16"/>
                <w:szCs w:val="16"/>
              </w:rPr>
            </w:r>
            <w:r w:rsidRPr="00A37BCA">
              <w:rPr>
                <w:sz w:val="16"/>
                <w:szCs w:val="16"/>
              </w:rPr>
              <w:fldChar w:fldCharType="separate"/>
            </w:r>
            <w:r w:rsidRPr="00A37BCA">
              <w:rPr>
                <w:noProof/>
                <w:sz w:val="16"/>
                <w:szCs w:val="16"/>
              </w:rPr>
              <w:t> </w:t>
            </w:r>
            <w:r w:rsidRPr="00A37BCA">
              <w:rPr>
                <w:noProof/>
                <w:sz w:val="16"/>
                <w:szCs w:val="16"/>
              </w:rPr>
              <w:t> </w:t>
            </w:r>
            <w:r w:rsidRPr="00A37BCA">
              <w:rPr>
                <w:noProof/>
                <w:sz w:val="16"/>
                <w:szCs w:val="16"/>
              </w:rPr>
              <w:t> </w:t>
            </w:r>
            <w:r w:rsidRPr="00A37BCA">
              <w:rPr>
                <w:noProof/>
                <w:sz w:val="16"/>
                <w:szCs w:val="16"/>
              </w:rPr>
              <w:t> </w:t>
            </w:r>
            <w:r w:rsidRPr="00A37BCA">
              <w:rPr>
                <w:noProof/>
                <w:sz w:val="16"/>
                <w:szCs w:val="16"/>
              </w:rPr>
              <w:t> </w:t>
            </w:r>
            <w:r w:rsidRPr="00A37BCA">
              <w:rPr>
                <w:sz w:val="16"/>
                <w:szCs w:val="16"/>
              </w:rPr>
              <w:fldChar w:fldCharType="end"/>
            </w:r>
          </w:p>
        </w:tc>
      </w:tr>
      <w:tr w:rsidR="00DD605C" w14:paraId="5BC7A306" w14:textId="77777777" w:rsidTr="00DD605C">
        <w:trPr>
          <w:trHeight w:val="981"/>
        </w:trPr>
        <w:tc>
          <w:tcPr>
            <w:tcW w:w="4664" w:type="dxa"/>
            <w:shd w:val="clear" w:color="auto" w:fill="F2F2F2" w:themeFill="background1" w:themeFillShade="F2"/>
          </w:tcPr>
          <w:p w14:paraId="654810AB" w14:textId="470A3FA9" w:rsidR="00DD605C" w:rsidRPr="00B80D4D" w:rsidRDefault="00DD605C" w:rsidP="00596625">
            <w:pPr>
              <w:rPr>
                <w:rFonts w:eastAsia="SimSun"/>
                <w:b/>
                <w:bCs/>
                <w:sz w:val="16"/>
                <w:szCs w:val="16"/>
              </w:rPr>
            </w:pPr>
            <w:r>
              <w:rPr>
                <w:rFonts w:eastAsia="SimSun"/>
                <w:b/>
                <w:bCs/>
                <w:sz w:val="16"/>
                <w:szCs w:val="16"/>
              </w:rPr>
              <w:t>Further sites / addresses of the client included in the contract</w:t>
            </w:r>
          </w:p>
        </w:tc>
        <w:tc>
          <w:tcPr>
            <w:tcW w:w="4893" w:type="dxa"/>
          </w:tcPr>
          <w:p w14:paraId="18B4665C" w14:textId="23FDA1D3" w:rsidR="00DD605C" w:rsidRPr="00A37BCA" w:rsidRDefault="00DD605C" w:rsidP="00470F95">
            <w:pPr>
              <w:spacing w:before="40"/>
              <w:rPr>
                <w:sz w:val="16"/>
                <w:szCs w:val="16"/>
              </w:rPr>
            </w:pPr>
            <w:r w:rsidRPr="00A37BC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BCA">
              <w:rPr>
                <w:sz w:val="16"/>
                <w:szCs w:val="16"/>
              </w:rPr>
              <w:instrText xml:space="preserve"> FORMTEXT </w:instrText>
            </w:r>
            <w:r w:rsidRPr="00A37BCA">
              <w:rPr>
                <w:sz w:val="16"/>
                <w:szCs w:val="16"/>
              </w:rPr>
            </w:r>
            <w:r w:rsidRPr="00A37BCA">
              <w:rPr>
                <w:sz w:val="16"/>
                <w:szCs w:val="16"/>
              </w:rPr>
              <w:fldChar w:fldCharType="separate"/>
            </w:r>
            <w:r w:rsidRPr="00A37BCA">
              <w:rPr>
                <w:noProof/>
                <w:sz w:val="16"/>
                <w:szCs w:val="16"/>
              </w:rPr>
              <w:t> </w:t>
            </w:r>
            <w:r w:rsidRPr="00A37BCA">
              <w:rPr>
                <w:noProof/>
                <w:sz w:val="16"/>
                <w:szCs w:val="16"/>
              </w:rPr>
              <w:t> </w:t>
            </w:r>
            <w:r w:rsidRPr="00A37BCA">
              <w:rPr>
                <w:noProof/>
                <w:sz w:val="16"/>
                <w:szCs w:val="16"/>
              </w:rPr>
              <w:t> </w:t>
            </w:r>
            <w:r w:rsidRPr="00A37BCA">
              <w:rPr>
                <w:noProof/>
                <w:sz w:val="16"/>
                <w:szCs w:val="16"/>
              </w:rPr>
              <w:t> </w:t>
            </w:r>
            <w:r w:rsidRPr="00A37BCA">
              <w:rPr>
                <w:noProof/>
                <w:sz w:val="16"/>
                <w:szCs w:val="16"/>
              </w:rPr>
              <w:t> </w:t>
            </w:r>
            <w:r w:rsidRPr="00A37BCA">
              <w:rPr>
                <w:sz w:val="16"/>
                <w:szCs w:val="16"/>
              </w:rPr>
              <w:fldChar w:fldCharType="end"/>
            </w:r>
          </w:p>
        </w:tc>
      </w:tr>
    </w:tbl>
    <w:p w14:paraId="2E3AFBFD" w14:textId="2A84E1F2" w:rsidR="00596625" w:rsidRDefault="00596625" w:rsidP="00596625">
      <w:pPr>
        <w:rPr>
          <w:rFonts w:eastAsia="SimSun"/>
        </w:rPr>
      </w:pPr>
    </w:p>
    <w:p w14:paraId="2BEE61BC" w14:textId="5E8E33B3" w:rsidR="00DD605C" w:rsidRPr="009A71F4" w:rsidRDefault="00DD605C" w:rsidP="00596625">
      <w:pPr>
        <w:rPr>
          <w:rFonts w:eastAsia="SimSun"/>
          <w:sz w:val="16"/>
          <w:szCs w:val="16"/>
        </w:rPr>
      </w:pPr>
      <w:r w:rsidRPr="009A71F4">
        <w:rPr>
          <w:rFonts w:eastAsia="SimSun"/>
          <w:sz w:val="16"/>
          <w:szCs w:val="16"/>
        </w:rPr>
        <w:t>and</w:t>
      </w:r>
    </w:p>
    <w:p w14:paraId="7E1AF0BD" w14:textId="2C9F68D3" w:rsidR="00DD605C" w:rsidRDefault="00DD605C" w:rsidP="00596625">
      <w:pPr>
        <w:rPr>
          <w:rFonts w:eastAsia="SimSun"/>
        </w:rPr>
      </w:pPr>
    </w:p>
    <w:tbl>
      <w:tblPr>
        <w:tblStyle w:val="Tabellenraster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64"/>
        <w:gridCol w:w="4893"/>
      </w:tblGrid>
      <w:tr w:rsidR="00DD605C" w:rsidRPr="009A71F4" w14:paraId="4067BEC9" w14:textId="77777777" w:rsidTr="00387D3D">
        <w:trPr>
          <w:trHeight w:val="981"/>
        </w:trPr>
        <w:tc>
          <w:tcPr>
            <w:tcW w:w="4664" w:type="dxa"/>
            <w:shd w:val="clear" w:color="auto" w:fill="F2F2F2" w:themeFill="background1" w:themeFillShade="F2"/>
          </w:tcPr>
          <w:p w14:paraId="06A26781" w14:textId="390C2E0A" w:rsidR="00DD605C" w:rsidRDefault="00DD605C" w:rsidP="00387D3D">
            <w:pPr>
              <w:rPr>
                <w:rFonts w:eastAsia="SimSun"/>
                <w:b/>
                <w:bCs/>
                <w:sz w:val="16"/>
                <w:szCs w:val="16"/>
              </w:rPr>
            </w:pPr>
            <w:r>
              <w:rPr>
                <w:rFonts w:eastAsia="SimSun"/>
                <w:b/>
                <w:bCs/>
                <w:sz w:val="16"/>
                <w:szCs w:val="16"/>
              </w:rPr>
              <w:t>Certification bod</w:t>
            </w:r>
            <w:r w:rsidR="009A71F4">
              <w:rPr>
                <w:rFonts w:eastAsia="SimSun"/>
                <w:b/>
                <w:bCs/>
                <w:sz w:val="16"/>
                <w:szCs w:val="16"/>
              </w:rPr>
              <w:t>y’s</w:t>
            </w:r>
            <w:r>
              <w:rPr>
                <w:rFonts w:eastAsia="SimSun"/>
                <w:b/>
                <w:bCs/>
                <w:sz w:val="16"/>
                <w:szCs w:val="16"/>
              </w:rPr>
              <w:t xml:space="preserve"> name and address</w:t>
            </w:r>
          </w:p>
          <w:p w14:paraId="1F696747" w14:textId="7DC6249D" w:rsidR="00DD605C" w:rsidRPr="00B80D4D" w:rsidRDefault="00DD605C" w:rsidP="00387D3D">
            <w:pPr>
              <w:rPr>
                <w:rFonts w:eastAsia="SimSun"/>
                <w:b/>
                <w:bCs/>
                <w:sz w:val="16"/>
                <w:szCs w:val="16"/>
              </w:rPr>
            </w:pPr>
            <w:r>
              <w:rPr>
                <w:rFonts w:eastAsia="SimSun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eastAsia="SimSun"/>
                <w:b/>
                <w:bCs/>
                <w:sz w:val="16"/>
                <w:szCs w:val="16"/>
              </w:rPr>
              <w:t>hereinafter</w:t>
            </w:r>
            <w:proofErr w:type="gramEnd"/>
            <w:r>
              <w:rPr>
                <w:rFonts w:eastAsia="SimSun"/>
                <w:b/>
                <w:bCs/>
                <w:sz w:val="16"/>
                <w:szCs w:val="16"/>
              </w:rPr>
              <w:t xml:space="preserve"> </w:t>
            </w:r>
            <w:r w:rsidR="00A523BB">
              <w:rPr>
                <w:rFonts w:eastAsia="SimSun"/>
                <w:b/>
                <w:bCs/>
                <w:sz w:val="16"/>
                <w:szCs w:val="16"/>
              </w:rPr>
              <w:t xml:space="preserve">referred to </w:t>
            </w:r>
            <w:r>
              <w:rPr>
                <w:rFonts w:eastAsia="SimSun"/>
                <w:b/>
                <w:bCs/>
                <w:sz w:val="16"/>
                <w:szCs w:val="16"/>
              </w:rPr>
              <w:t>as “Quality Austria”)</w:t>
            </w:r>
          </w:p>
        </w:tc>
        <w:tc>
          <w:tcPr>
            <w:tcW w:w="4893" w:type="dxa"/>
          </w:tcPr>
          <w:p w14:paraId="373EBD9D" w14:textId="77777777" w:rsidR="009A71F4" w:rsidRDefault="009A71F4" w:rsidP="00387D3D">
            <w:pPr>
              <w:rPr>
                <w:sz w:val="16"/>
                <w:szCs w:val="16"/>
                <w:lang w:val="de-AT"/>
              </w:rPr>
            </w:pPr>
            <w:r w:rsidRPr="009A71F4">
              <w:rPr>
                <w:sz w:val="16"/>
                <w:szCs w:val="16"/>
                <w:lang w:val="de-AT"/>
              </w:rPr>
              <w:t xml:space="preserve">Quality Austria </w:t>
            </w:r>
          </w:p>
          <w:p w14:paraId="29B1CDC2" w14:textId="317A8F4D" w:rsidR="00DD605C" w:rsidRDefault="009A71F4" w:rsidP="00387D3D">
            <w:pPr>
              <w:rPr>
                <w:sz w:val="16"/>
                <w:szCs w:val="16"/>
                <w:lang w:val="de-AT"/>
              </w:rPr>
            </w:pPr>
            <w:r w:rsidRPr="009A71F4">
              <w:rPr>
                <w:sz w:val="16"/>
                <w:szCs w:val="16"/>
                <w:lang w:val="de-AT"/>
              </w:rPr>
              <w:t>Trainings- Zertifizierungs und Begutacht</w:t>
            </w:r>
            <w:r>
              <w:rPr>
                <w:sz w:val="16"/>
                <w:szCs w:val="16"/>
                <w:lang w:val="de-AT"/>
              </w:rPr>
              <w:t>ungs GmbH</w:t>
            </w:r>
          </w:p>
          <w:p w14:paraId="79F59A42" w14:textId="3F85A2DC" w:rsidR="009A71F4" w:rsidRDefault="009A71F4" w:rsidP="00387D3D">
            <w:pPr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 xml:space="preserve">Zelinkagasse </w:t>
            </w:r>
            <w:r w:rsidR="00AB1FD8">
              <w:rPr>
                <w:sz w:val="16"/>
                <w:szCs w:val="16"/>
                <w:lang w:val="de-AT"/>
              </w:rPr>
              <w:t>10/3</w:t>
            </w:r>
          </w:p>
          <w:p w14:paraId="51FE3190" w14:textId="77777777" w:rsidR="009A71F4" w:rsidRDefault="009A71F4" w:rsidP="00387D3D">
            <w:pPr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1010 Wien</w:t>
            </w:r>
          </w:p>
          <w:p w14:paraId="29ABD71A" w14:textId="4EA67ABB" w:rsidR="009A71F4" w:rsidRPr="009A71F4" w:rsidRDefault="009A71F4" w:rsidP="00387D3D">
            <w:pPr>
              <w:rPr>
                <w:rFonts w:eastAsia="SimSun"/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Austria</w:t>
            </w:r>
          </w:p>
        </w:tc>
      </w:tr>
    </w:tbl>
    <w:p w14:paraId="57C545FA" w14:textId="77777777" w:rsidR="003B0890" w:rsidRDefault="003B0890" w:rsidP="00596625">
      <w:pPr>
        <w:rPr>
          <w:rFonts w:eastAsia="SimSun"/>
          <w:lang w:val="de-AT"/>
        </w:rPr>
      </w:pPr>
    </w:p>
    <w:p w14:paraId="0FF796F1" w14:textId="570D6660" w:rsidR="003B0890" w:rsidRPr="00167088" w:rsidRDefault="003B0890" w:rsidP="003B0890">
      <w:pPr>
        <w:pStyle w:val="Kapitelberschrift"/>
        <w:pBdr>
          <w:bottom w:val="single" w:sz="6" w:space="1" w:color="C00000"/>
        </w:pBdr>
        <w:spacing w:before="220"/>
        <w:ind w:firstLine="0"/>
        <w:rPr>
          <w:rFonts w:eastAsia="SimSun"/>
          <w:lang w:val="en-IE"/>
        </w:rPr>
      </w:pPr>
      <w:r>
        <w:rPr>
          <w:rFonts w:eastAsia="SimSun"/>
          <w:lang w:val="en-IE"/>
        </w:rPr>
        <w:t>GENERAL PROVISIONS</w:t>
      </w:r>
    </w:p>
    <w:p w14:paraId="28666522" w14:textId="77777777" w:rsidR="003B0890" w:rsidRPr="003B0890" w:rsidRDefault="003B0890" w:rsidP="003B0890">
      <w:pPr>
        <w:rPr>
          <w:rFonts w:eastAsia="SimSun"/>
        </w:rPr>
      </w:pPr>
    </w:p>
    <w:p w14:paraId="61AAAC2E" w14:textId="7DB4D4E3" w:rsidR="003B0890" w:rsidRPr="000302C7" w:rsidRDefault="00C2468E" w:rsidP="00596625">
      <w:pPr>
        <w:pStyle w:val="Listenabsatz"/>
        <w:rPr>
          <w:rFonts w:eastAsia="SimSun"/>
          <w:lang w:val="en-US"/>
        </w:rPr>
      </w:pPr>
      <w:r>
        <w:rPr>
          <w:rFonts w:eastAsia="SimSun"/>
          <w:lang w:val="en-US"/>
        </w:rPr>
        <w:t xml:space="preserve">As lined out in the GTC </w:t>
      </w:r>
      <w:r w:rsidRPr="00C2468E">
        <w:rPr>
          <w:rFonts w:eastAsia="SimSun"/>
          <w:lang w:val="en-US"/>
        </w:rPr>
        <w:t xml:space="preserve">for customers of the international </w:t>
      </w:r>
      <w:r w:rsidRPr="00470F95">
        <w:rPr>
          <w:rFonts w:eastAsia="SimSun"/>
          <w:b/>
          <w:lang w:val="en-US"/>
        </w:rPr>
        <w:t>quality</w:t>
      </w:r>
      <w:r w:rsidRPr="00C2468E">
        <w:rPr>
          <w:rFonts w:eastAsia="SimSun"/>
          <w:lang w:val="en-US"/>
        </w:rPr>
        <w:t>austria partner-network</w:t>
      </w:r>
      <w:r>
        <w:rPr>
          <w:rFonts w:eastAsia="SimSun"/>
          <w:lang w:val="en-US"/>
        </w:rPr>
        <w:t xml:space="preserve"> (see below), f</w:t>
      </w:r>
      <w:r w:rsidRPr="00C2468E">
        <w:rPr>
          <w:rFonts w:eastAsia="SimSun"/>
          <w:lang w:val="en-US"/>
        </w:rPr>
        <w:t xml:space="preserve">or </w:t>
      </w:r>
      <w:r w:rsidR="000302C7">
        <w:rPr>
          <w:rFonts w:eastAsia="SimSun"/>
          <w:lang w:val="en-US"/>
        </w:rPr>
        <w:t>Clients</w:t>
      </w:r>
      <w:r w:rsidRPr="00C2468E">
        <w:rPr>
          <w:rFonts w:eastAsia="SimSun"/>
          <w:lang w:val="en-US"/>
        </w:rPr>
        <w:t xml:space="preserve"> domiciled outside of Austria, certification will usually be carried out in cooperation with local </w:t>
      </w:r>
      <w:r w:rsidRPr="00397FDF">
        <w:rPr>
          <w:rFonts w:eastAsia="SimSun"/>
          <w:b/>
          <w:lang w:val="en-US"/>
        </w:rPr>
        <w:t>quality</w:t>
      </w:r>
      <w:r w:rsidRPr="00C2468E">
        <w:rPr>
          <w:rFonts w:eastAsia="SimSun"/>
          <w:lang w:val="en-US"/>
        </w:rPr>
        <w:t>austria partners</w:t>
      </w:r>
      <w:r>
        <w:rPr>
          <w:rFonts w:eastAsia="SimSun"/>
          <w:lang w:val="en-US"/>
        </w:rPr>
        <w:t>.</w:t>
      </w:r>
      <w:r w:rsidRPr="00C2468E">
        <w:rPr>
          <w:lang w:val="en-US"/>
        </w:rPr>
        <w:t xml:space="preserve"> </w:t>
      </w:r>
      <w:r w:rsidRPr="00C2468E">
        <w:rPr>
          <w:rFonts w:eastAsia="SimSun"/>
          <w:lang w:val="en-US"/>
        </w:rPr>
        <w:t xml:space="preserve">In particular, the </w:t>
      </w:r>
      <w:r w:rsidR="004844FB">
        <w:rPr>
          <w:rFonts w:eastAsia="SimSun"/>
          <w:lang w:val="en-US"/>
        </w:rPr>
        <w:t>local</w:t>
      </w:r>
      <w:r w:rsidRPr="00C2468E">
        <w:rPr>
          <w:rFonts w:eastAsia="SimSun"/>
          <w:lang w:val="en-US"/>
        </w:rPr>
        <w:t xml:space="preserve"> partner performs the audit services vis-à-vis the </w:t>
      </w:r>
      <w:r w:rsidR="004844FB">
        <w:rPr>
          <w:rFonts w:eastAsia="SimSun"/>
          <w:lang w:val="en-US"/>
        </w:rPr>
        <w:t>Client</w:t>
      </w:r>
      <w:r w:rsidRPr="00C2468E">
        <w:rPr>
          <w:rFonts w:eastAsia="SimSun"/>
          <w:lang w:val="en-US"/>
        </w:rPr>
        <w:t xml:space="preserve"> </w:t>
      </w:r>
      <w:r w:rsidR="000302C7">
        <w:rPr>
          <w:rFonts w:eastAsia="SimSun"/>
          <w:lang w:val="en-US"/>
        </w:rPr>
        <w:t xml:space="preserve">in a </w:t>
      </w:r>
      <w:r w:rsidR="000302C7" w:rsidRPr="000302C7">
        <w:rPr>
          <w:rFonts w:eastAsia="SimSun"/>
          <w:lang w:val="en-US"/>
        </w:rPr>
        <w:t xml:space="preserve">direct contractual relationship with the </w:t>
      </w:r>
      <w:r w:rsidR="004844FB">
        <w:rPr>
          <w:rFonts w:eastAsia="SimSun"/>
          <w:lang w:val="en-US"/>
        </w:rPr>
        <w:t>Client</w:t>
      </w:r>
      <w:r w:rsidR="000302C7" w:rsidRPr="000302C7">
        <w:rPr>
          <w:rFonts w:eastAsia="SimSun"/>
          <w:lang w:val="en-US"/>
        </w:rPr>
        <w:t xml:space="preserve"> </w:t>
      </w:r>
      <w:r w:rsidRPr="00C2468E">
        <w:rPr>
          <w:rFonts w:eastAsia="SimSun"/>
          <w:lang w:val="en-US"/>
        </w:rPr>
        <w:t xml:space="preserve">and bills its services to the </w:t>
      </w:r>
      <w:r w:rsidR="004844FB">
        <w:rPr>
          <w:rFonts w:eastAsia="SimSun"/>
          <w:lang w:val="en-US"/>
        </w:rPr>
        <w:t>Client</w:t>
      </w:r>
      <w:r w:rsidR="000302C7">
        <w:rPr>
          <w:rFonts w:eastAsia="SimSun"/>
          <w:lang w:val="en-US"/>
        </w:rPr>
        <w:t xml:space="preserve"> whereas Quality Austria acts as certification body under the applicable rules and issues the certificates to the </w:t>
      </w:r>
      <w:r w:rsidR="004844FB">
        <w:rPr>
          <w:rFonts w:eastAsia="SimSun"/>
          <w:lang w:val="en-US"/>
        </w:rPr>
        <w:t>Cl</w:t>
      </w:r>
      <w:r w:rsidR="00255BB5">
        <w:rPr>
          <w:rFonts w:eastAsia="SimSun"/>
          <w:lang w:val="en-US"/>
        </w:rPr>
        <w:t>i</w:t>
      </w:r>
      <w:r w:rsidR="004844FB">
        <w:rPr>
          <w:rFonts w:eastAsia="SimSun"/>
          <w:lang w:val="en-US"/>
        </w:rPr>
        <w:t>ent</w:t>
      </w:r>
      <w:r w:rsidR="000302C7">
        <w:rPr>
          <w:rFonts w:eastAsia="SimSun"/>
          <w:lang w:val="en-US"/>
        </w:rPr>
        <w:t>.</w:t>
      </w:r>
    </w:p>
    <w:p w14:paraId="66170705" w14:textId="77777777" w:rsidR="003B0890" w:rsidRPr="003B0890" w:rsidRDefault="003B0890" w:rsidP="00596625">
      <w:pPr>
        <w:rPr>
          <w:rFonts w:eastAsia="SimSun"/>
        </w:rPr>
      </w:pPr>
    </w:p>
    <w:p w14:paraId="18F3B70F" w14:textId="1C37145B" w:rsidR="00DD605C" w:rsidRPr="00167088" w:rsidRDefault="009A71F4" w:rsidP="00167088">
      <w:pPr>
        <w:pStyle w:val="Kapitelberschrift"/>
        <w:pBdr>
          <w:bottom w:val="single" w:sz="6" w:space="1" w:color="C00000"/>
        </w:pBdr>
        <w:spacing w:before="220"/>
        <w:ind w:firstLine="0"/>
        <w:rPr>
          <w:rFonts w:eastAsia="SimSun"/>
          <w:lang w:val="en-IE"/>
        </w:rPr>
      </w:pPr>
      <w:r w:rsidRPr="00167088">
        <w:rPr>
          <w:rFonts w:eastAsia="SimSun"/>
          <w:lang w:val="en-IE"/>
        </w:rPr>
        <w:t>Obligations of</w:t>
      </w:r>
      <w:r w:rsidR="00167088" w:rsidRPr="00167088">
        <w:rPr>
          <w:rFonts w:eastAsia="SimSun"/>
          <w:lang w:val="en-IE"/>
        </w:rPr>
        <w:t xml:space="preserve"> </w:t>
      </w:r>
      <w:r w:rsidRPr="00167088">
        <w:rPr>
          <w:rFonts w:eastAsia="SimSun"/>
          <w:lang w:val="en-IE"/>
        </w:rPr>
        <w:t>the client</w:t>
      </w:r>
    </w:p>
    <w:p w14:paraId="5671B666" w14:textId="636F58CB" w:rsidR="009A71F4" w:rsidRPr="003B0890" w:rsidRDefault="009A71F4" w:rsidP="00596625">
      <w:pPr>
        <w:rPr>
          <w:rFonts w:eastAsia="SimSun"/>
        </w:rPr>
      </w:pPr>
    </w:p>
    <w:p w14:paraId="480BD273" w14:textId="61840CEF" w:rsidR="009A71F4" w:rsidRPr="001C33FE" w:rsidRDefault="009A71F4" w:rsidP="001C33FE">
      <w:pPr>
        <w:pStyle w:val="Listenabsatz"/>
        <w:rPr>
          <w:rFonts w:eastAsia="SimSun"/>
          <w:lang w:val="en-IE"/>
        </w:rPr>
      </w:pPr>
      <w:r w:rsidRPr="001C33FE">
        <w:rPr>
          <w:rFonts w:eastAsia="SimSun"/>
          <w:lang w:val="en-US"/>
        </w:rPr>
        <w:t xml:space="preserve">The client </w:t>
      </w:r>
      <w:r w:rsidR="007E284C" w:rsidRPr="001C33FE">
        <w:rPr>
          <w:rFonts w:eastAsia="SimSun"/>
          <w:lang w:val="en-US"/>
        </w:rPr>
        <w:t xml:space="preserve">shall </w:t>
      </w:r>
      <w:r w:rsidR="004844FB" w:rsidRPr="001C33FE">
        <w:rPr>
          <w:rFonts w:eastAsia="SimSun"/>
          <w:lang w:val="en-US"/>
        </w:rPr>
        <w:t>immediately</w:t>
      </w:r>
      <w:r w:rsidR="007E284C" w:rsidRPr="001C33FE">
        <w:rPr>
          <w:rFonts w:eastAsia="SimSun"/>
          <w:lang w:val="en-US"/>
        </w:rPr>
        <w:t xml:space="preserve"> </w:t>
      </w:r>
      <w:r w:rsidR="004844FB" w:rsidRPr="001C33FE">
        <w:rPr>
          <w:rFonts w:eastAsia="SimSun"/>
          <w:lang w:val="en-US"/>
        </w:rPr>
        <w:t xml:space="preserve">inform Quality Austria of any applicable special regulations, restrictions, </w:t>
      </w:r>
      <w:r w:rsidR="00DB0B35" w:rsidRPr="001C33FE">
        <w:rPr>
          <w:rFonts w:eastAsia="SimSun"/>
          <w:lang w:val="en-US"/>
        </w:rPr>
        <w:t xml:space="preserve">standards, </w:t>
      </w:r>
      <w:proofErr w:type="gramStart"/>
      <w:r w:rsidR="004844FB" w:rsidRPr="001C33FE">
        <w:rPr>
          <w:rFonts w:eastAsia="SimSun"/>
          <w:lang w:val="en-US"/>
        </w:rPr>
        <w:t>requirements</w:t>
      </w:r>
      <w:proofErr w:type="gramEnd"/>
      <w:r w:rsidR="004844FB" w:rsidRPr="001C33FE">
        <w:rPr>
          <w:rFonts w:eastAsia="SimSun"/>
          <w:lang w:val="en-US"/>
        </w:rPr>
        <w:t xml:space="preserve"> and the like</w:t>
      </w:r>
      <w:r w:rsidR="00DB0B35" w:rsidRPr="001C33FE">
        <w:rPr>
          <w:rFonts w:eastAsia="SimSun"/>
          <w:lang w:val="en-US"/>
        </w:rPr>
        <w:t xml:space="preserve">. </w:t>
      </w:r>
      <w:r w:rsidR="00DB0B35" w:rsidRPr="00DB0B35">
        <w:rPr>
          <w:rFonts w:eastAsia="SimSun"/>
          <w:lang w:val="en-US"/>
        </w:rPr>
        <w:t xml:space="preserve">In particular, the Client shall inform Quality Austria </w:t>
      </w:r>
      <w:r w:rsidR="001C33FE">
        <w:rPr>
          <w:rFonts w:eastAsia="SimSun"/>
          <w:lang w:val="en-US"/>
        </w:rPr>
        <w:t>of</w:t>
      </w:r>
      <w:r w:rsidR="00DB0B35" w:rsidRPr="00DB0B35">
        <w:rPr>
          <w:rFonts w:eastAsia="SimSun"/>
          <w:lang w:val="en-US"/>
        </w:rPr>
        <w:t xml:space="preserve"> any</w:t>
      </w:r>
      <w:r w:rsidR="004844FB" w:rsidRPr="00DB0B35">
        <w:rPr>
          <w:rFonts w:eastAsia="SimSun"/>
          <w:lang w:val="en-US"/>
        </w:rPr>
        <w:t xml:space="preserve"> </w:t>
      </w:r>
      <w:r w:rsidR="00DB0B35" w:rsidRPr="00DB0B35">
        <w:rPr>
          <w:rFonts w:eastAsia="SimSun"/>
          <w:lang w:val="en-US"/>
        </w:rPr>
        <w:t xml:space="preserve">applicable </w:t>
      </w:r>
      <w:r w:rsidR="004844FB" w:rsidRPr="00DB0B35">
        <w:rPr>
          <w:rFonts w:eastAsia="SimSun"/>
          <w:lang w:val="en-US"/>
        </w:rPr>
        <w:t xml:space="preserve">sanctions, </w:t>
      </w:r>
      <w:r w:rsidR="00DB0B35" w:rsidRPr="00DB0B35">
        <w:rPr>
          <w:rFonts w:eastAsia="SimSun"/>
          <w:lang w:val="en-IE"/>
        </w:rPr>
        <w:t>export control requirements</w:t>
      </w:r>
      <w:r w:rsidR="004844FB" w:rsidRPr="00DB0B35">
        <w:rPr>
          <w:rFonts w:eastAsia="SimSun"/>
          <w:lang w:val="en-US"/>
        </w:rPr>
        <w:t>,</w:t>
      </w:r>
      <w:r w:rsidR="00DB0B35" w:rsidRPr="00DB0B35">
        <w:rPr>
          <w:rFonts w:eastAsia="SimSun"/>
          <w:lang w:val="en-US"/>
        </w:rPr>
        <w:t xml:space="preserve"> </w:t>
      </w:r>
      <w:r w:rsidR="00DB0B35" w:rsidRPr="00DB0B35">
        <w:rPr>
          <w:rFonts w:eastAsia="SimSun"/>
          <w:lang w:val="en-IE"/>
        </w:rPr>
        <w:t>classified material</w:t>
      </w:r>
      <w:r w:rsidR="001C33FE">
        <w:rPr>
          <w:rFonts w:eastAsia="SimSun"/>
          <w:lang w:val="en-IE"/>
        </w:rPr>
        <w:t>,</w:t>
      </w:r>
      <w:r w:rsidR="00DB0B35" w:rsidRPr="00DB0B35">
        <w:rPr>
          <w:rFonts w:eastAsia="SimSun"/>
          <w:lang w:val="en-IE"/>
        </w:rPr>
        <w:t xml:space="preserve"> </w:t>
      </w:r>
      <w:r w:rsidR="00DB0B35" w:rsidRPr="00DB0B35">
        <w:rPr>
          <w:rFonts w:eastAsia="SimSun"/>
          <w:lang w:val="en-US"/>
        </w:rPr>
        <w:t>etc</w:t>
      </w:r>
      <w:r w:rsidR="001C33FE">
        <w:rPr>
          <w:rFonts w:eastAsia="SimSun"/>
          <w:lang w:val="en-US"/>
        </w:rPr>
        <w:t>.</w:t>
      </w:r>
      <w:r w:rsidR="00DB0B35" w:rsidRPr="00DB0B35">
        <w:rPr>
          <w:rFonts w:eastAsia="SimSun"/>
          <w:lang w:val="en-IE"/>
        </w:rPr>
        <w:t>, relat</w:t>
      </w:r>
      <w:r w:rsidR="00255BB5">
        <w:rPr>
          <w:rFonts w:eastAsia="SimSun"/>
          <w:lang w:val="en-IE"/>
        </w:rPr>
        <w:t xml:space="preserve">ing to </w:t>
      </w:r>
      <w:r w:rsidR="001C33FE">
        <w:rPr>
          <w:rFonts w:eastAsia="SimSun"/>
          <w:lang w:val="en-IE"/>
        </w:rPr>
        <w:t xml:space="preserve">the services to be rendered, as well as </w:t>
      </w:r>
      <w:r w:rsidR="00DB0B35" w:rsidRPr="00DB0B35">
        <w:rPr>
          <w:rFonts w:eastAsia="SimSun"/>
          <w:lang w:val="en-IE"/>
        </w:rPr>
        <w:t xml:space="preserve">to </w:t>
      </w:r>
      <w:r w:rsidR="00DB0B35">
        <w:rPr>
          <w:rFonts w:eastAsia="SimSun"/>
          <w:lang w:val="en-IE"/>
        </w:rPr>
        <w:t>the certification body</w:t>
      </w:r>
      <w:r w:rsidR="00DB0B35" w:rsidRPr="00DB0B35">
        <w:rPr>
          <w:rFonts w:eastAsia="SimSun"/>
          <w:lang w:val="en-IE"/>
        </w:rPr>
        <w:t xml:space="preserve"> and/or </w:t>
      </w:r>
      <w:r w:rsidR="00DB0B35">
        <w:rPr>
          <w:rFonts w:eastAsia="SimSun"/>
          <w:lang w:val="en-IE"/>
        </w:rPr>
        <w:t>the a</w:t>
      </w:r>
      <w:r w:rsidR="00DB0B35" w:rsidRPr="00DB0B35">
        <w:rPr>
          <w:rFonts w:eastAsia="SimSun"/>
          <w:lang w:val="en-IE"/>
        </w:rPr>
        <w:t>uditor</w:t>
      </w:r>
      <w:r w:rsidRPr="001C33FE">
        <w:rPr>
          <w:rFonts w:eastAsia="SimSun"/>
          <w:lang w:val="en-US"/>
        </w:rPr>
        <w:t xml:space="preserve">. </w:t>
      </w:r>
    </w:p>
    <w:p w14:paraId="41AE599C" w14:textId="60A945BE" w:rsidR="009A71F4" w:rsidRPr="00A136B2" w:rsidRDefault="001F57B7" w:rsidP="009A71F4">
      <w:pPr>
        <w:pStyle w:val="Listenabsatz"/>
        <w:rPr>
          <w:rFonts w:eastAsia="SimSun"/>
          <w:b/>
          <w:bCs/>
          <w:lang w:val="en-IE"/>
        </w:rPr>
      </w:pPr>
      <w:r w:rsidRPr="001B761B">
        <w:rPr>
          <w:rFonts w:eastAsia="SimSun"/>
          <w:b/>
          <w:bCs/>
          <w:lang w:val="en-IE"/>
        </w:rPr>
        <w:t>The</w:t>
      </w:r>
      <w:r w:rsidR="009A71F4" w:rsidRPr="001B761B">
        <w:rPr>
          <w:rFonts w:eastAsia="SimSun"/>
          <w:b/>
          <w:bCs/>
          <w:lang w:val="en-IE"/>
        </w:rPr>
        <w:t xml:space="preserve"> </w:t>
      </w:r>
      <w:r w:rsidR="001E141B">
        <w:rPr>
          <w:rFonts w:eastAsia="SimSun"/>
          <w:b/>
          <w:bCs/>
          <w:lang w:val="en-IE"/>
        </w:rPr>
        <w:t>C</w:t>
      </w:r>
      <w:r w:rsidR="001E141B" w:rsidRPr="001B761B">
        <w:rPr>
          <w:rFonts w:eastAsia="SimSun"/>
          <w:b/>
          <w:bCs/>
          <w:lang w:val="en-IE"/>
        </w:rPr>
        <w:t xml:space="preserve">lient </w:t>
      </w:r>
      <w:r w:rsidR="001E141B" w:rsidRPr="001E141B">
        <w:rPr>
          <w:rFonts w:eastAsia="SimSun"/>
          <w:b/>
          <w:bCs/>
          <w:lang w:val="en-IE"/>
        </w:rPr>
        <w:t>explicitly accepts and undertakes to fully comply with</w:t>
      </w:r>
      <w:r w:rsidR="009A71F4" w:rsidRPr="001B761B">
        <w:rPr>
          <w:rFonts w:eastAsia="SimSun"/>
          <w:b/>
          <w:bCs/>
          <w:lang w:val="en-IE"/>
        </w:rPr>
        <w:t xml:space="preserve"> </w:t>
      </w:r>
      <w:r w:rsidR="001E141B" w:rsidRPr="001E141B">
        <w:rPr>
          <w:rFonts w:eastAsia="SimSun"/>
          <w:b/>
          <w:bCs/>
          <w:lang w:val="en-IE"/>
        </w:rPr>
        <w:t>the General Terms and Conditions (GTC) for customers of the international quality</w:t>
      </w:r>
      <w:r w:rsidR="001E141B" w:rsidRPr="00397FDF">
        <w:rPr>
          <w:rFonts w:eastAsia="SimSun"/>
          <w:bCs/>
          <w:lang w:val="en-IE"/>
        </w:rPr>
        <w:t>austria</w:t>
      </w:r>
      <w:r w:rsidR="001E141B" w:rsidRPr="001E141B">
        <w:rPr>
          <w:rFonts w:eastAsia="SimSun"/>
          <w:b/>
          <w:bCs/>
          <w:lang w:val="en-IE"/>
        </w:rPr>
        <w:t xml:space="preserve"> partner-network, as amended from time to time. </w:t>
      </w:r>
      <w:r w:rsidR="001C7486">
        <w:rPr>
          <w:rFonts w:eastAsia="SimSun"/>
          <w:b/>
          <w:bCs/>
          <w:lang w:val="en-IE"/>
        </w:rPr>
        <w:t>The</w:t>
      </w:r>
      <w:r w:rsidR="001E141B" w:rsidRPr="001E141B">
        <w:rPr>
          <w:rFonts w:eastAsia="SimSun"/>
          <w:b/>
          <w:bCs/>
          <w:lang w:val="en-IE"/>
        </w:rPr>
        <w:t xml:space="preserve"> GTC are attached as integral part of this Contract. Furthermore, </w:t>
      </w:r>
      <w:r w:rsidR="001C7486">
        <w:rPr>
          <w:rFonts w:eastAsia="SimSun"/>
          <w:b/>
          <w:bCs/>
          <w:lang w:val="en-IE"/>
        </w:rPr>
        <w:t>the</w:t>
      </w:r>
      <w:r w:rsidR="001E141B" w:rsidRPr="001E141B">
        <w:rPr>
          <w:rFonts w:eastAsia="SimSun"/>
          <w:b/>
          <w:bCs/>
          <w:lang w:val="en-IE"/>
        </w:rPr>
        <w:t xml:space="preserve"> GTC are available as download on the Internet (https://www.qualityaustria.com/en/company/gtc/). For avoidance of doubt, the GTC shall apply in the </w:t>
      </w:r>
      <w:r w:rsidR="006D5FEC">
        <w:rPr>
          <w:rFonts w:eastAsia="SimSun"/>
          <w:b/>
          <w:bCs/>
          <w:lang w:val="en-IE"/>
        </w:rPr>
        <w:t xml:space="preserve">latest </w:t>
      </w:r>
      <w:r w:rsidR="001E141B" w:rsidRPr="001E141B">
        <w:rPr>
          <w:rFonts w:eastAsia="SimSun"/>
          <w:b/>
          <w:bCs/>
          <w:lang w:val="en-IE"/>
        </w:rPr>
        <w:t>version valid at the time as available on the Internet at the above address</w:t>
      </w:r>
      <w:r w:rsidR="001E141B">
        <w:rPr>
          <w:rFonts w:eastAsia="SimSun"/>
          <w:b/>
          <w:bCs/>
          <w:lang w:val="en-IE"/>
        </w:rPr>
        <w:t>.</w:t>
      </w:r>
      <w:hyperlink w:history="1"/>
    </w:p>
    <w:p w14:paraId="5BB37A50" w14:textId="199F6FD5" w:rsidR="009A71F4" w:rsidRDefault="009A71F4" w:rsidP="00596625">
      <w:pPr>
        <w:rPr>
          <w:rFonts w:eastAsia="SimSun"/>
          <w:lang w:val="en-IE"/>
        </w:rPr>
      </w:pPr>
    </w:p>
    <w:p w14:paraId="7AD9BE8C" w14:textId="63757145" w:rsidR="00E97C72" w:rsidRPr="005A0D19" w:rsidRDefault="00E97C72" w:rsidP="00E97C72">
      <w:pPr>
        <w:pStyle w:val="Kapitelberschrift"/>
        <w:pBdr>
          <w:bottom w:val="single" w:sz="6" w:space="1" w:color="C00000"/>
        </w:pBdr>
        <w:spacing w:before="220"/>
        <w:ind w:firstLine="0"/>
        <w:rPr>
          <w:rFonts w:eastAsia="SimSun"/>
          <w:lang w:val="en-IE"/>
        </w:rPr>
      </w:pPr>
      <w:r>
        <w:rPr>
          <w:rFonts w:eastAsia="SimSun"/>
          <w:lang w:val="en-IE"/>
        </w:rPr>
        <w:lastRenderedPageBreak/>
        <w:t>FINAL PROVISIONS</w:t>
      </w:r>
    </w:p>
    <w:p w14:paraId="1A0D0063" w14:textId="43E64AEA" w:rsidR="00AD36D9" w:rsidRDefault="00AD36D9" w:rsidP="00596625">
      <w:pPr>
        <w:rPr>
          <w:rFonts w:eastAsia="SimSun"/>
          <w:sz w:val="16"/>
          <w:szCs w:val="16"/>
        </w:rPr>
      </w:pPr>
    </w:p>
    <w:p w14:paraId="450C3EE7" w14:textId="36B84BD7" w:rsidR="00097A70" w:rsidRDefault="00E97C72" w:rsidP="00E97C72">
      <w:pPr>
        <w:pStyle w:val="Listenabsatz"/>
        <w:rPr>
          <w:rFonts w:eastAsia="SimSun"/>
          <w:lang w:val="en-IE"/>
        </w:rPr>
      </w:pPr>
      <w:r w:rsidRPr="00E97C72">
        <w:rPr>
          <w:rFonts w:eastAsia="SimSun"/>
          <w:lang w:val="en-IE"/>
        </w:rPr>
        <w:t xml:space="preserve">All disputes arising from or in connection with this contract shall exclusively be </w:t>
      </w:r>
      <w:r w:rsidR="000E137B">
        <w:rPr>
          <w:rFonts w:eastAsia="SimSun"/>
          <w:lang w:val="en-IE"/>
        </w:rPr>
        <w:br/>
      </w:r>
      <w:r w:rsidRPr="00E97C72">
        <w:rPr>
          <w:rFonts w:eastAsia="SimSun"/>
          <w:lang w:val="en-IE"/>
        </w:rPr>
        <w:t xml:space="preserve">referred to the </w:t>
      </w:r>
      <w:r w:rsidR="00A52F9D">
        <w:rPr>
          <w:rFonts w:eastAsia="SimSun"/>
          <w:lang w:val="en-IE"/>
        </w:rPr>
        <w:t xml:space="preserve">competent </w:t>
      </w:r>
      <w:r w:rsidRPr="00E97C72">
        <w:rPr>
          <w:rFonts w:eastAsia="SimSun"/>
          <w:lang w:val="en-IE"/>
        </w:rPr>
        <w:t>courts in the first district of Vienna</w:t>
      </w:r>
      <w:r w:rsidR="00DB4ECD">
        <w:rPr>
          <w:rFonts w:eastAsia="SimSun"/>
          <w:lang w:val="en-IE"/>
        </w:rPr>
        <w:t>, Austria</w:t>
      </w:r>
      <w:r w:rsidRPr="00E97C72">
        <w:rPr>
          <w:rFonts w:eastAsia="SimSun"/>
          <w:lang w:val="en-IE"/>
        </w:rPr>
        <w:t xml:space="preserve">. </w:t>
      </w:r>
    </w:p>
    <w:p w14:paraId="74D4C188" w14:textId="7DA52F15" w:rsidR="00E97C72" w:rsidRPr="00E97C72" w:rsidRDefault="00E97C72" w:rsidP="00E97C72">
      <w:pPr>
        <w:pStyle w:val="Listenabsatz"/>
        <w:rPr>
          <w:rFonts w:eastAsia="SimSun"/>
          <w:lang w:val="en-IE"/>
        </w:rPr>
      </w:pPr>
      <w:r w:rsidRPr="00E97C72">
        <w:rPr>
          <w:rFonts w:eastAsia="SimSun"/>
          <w:lang w:val="en-IE"/>
        </w:rPr>
        <w:t>The contract shall be governed by and construed in accordance with Austrian law, without giving effect to its conflict of law rules and the UN Sales Convention.</w:t>
      </w:r>
    </w:p>
    <w:p w14:paraId="6BDEDF63" w14:textId="77777777" w:rsidR="000C474E" w:rsidRDefault="000C474E" w:rsidP="00596625">
      <w:pPr>
        <w:rPr>
          <w:rFonts w:eastAsia="SimSun"/>
          <w:sz w:val="16"/>
          <w:szCs w:val="16"/>
        </w:rPr>
      </w:pPr>
    </w:p>
    <w:p w14:paraId="7F587FE8" w14:textId="77777777" w:rsidR="00E97C72" w:rsidRPr="00A37BCA" w:rsidRDefault="00E97C72" w:rsidP="00596625">
      <w:pPr>
        <w:rPr>
          <w:rFonts w:eastAsia="SimSun"/>
          <w:sz w:val="16"/>
          <w:szCs w:val="16"/>
        </w:rPr>
      </w:pPr>
    </w:p>
    <w:tbl>
      <w:tblPr>
        <w:tblStyle w:val="Tabellenraster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28"/>
        <w:gridCol w:w="4111"/>
        <w:gridCol w:w="3618"/>
      </w:tblGrid>
      <w:tr w:rsidR="00AD36D9" w:rsidRPr="00A37BCA" w14:paraId="776D2E41" w14:textId="77777777" w:rsidTr="005A0D19">
        <w:trPr>
          <w:trHeight w:val="377"/>
        </w:trPr>
        <w:tc>
          <w:tcPr>
            <w:tcW w:w="9557" w:type="dxa"/>
            <w:gridSpan w:val="3"/>
            <w:shd w:val="clear" w:color="auto" w:fill="F2F2F2" w:themeFill="background1" w:themeFillShade="F2"/>
          </w:tcPr>
          <w:p w14:paraId="7B57EEB2" w14:textId="6853CB89" w:rsidR="00AD36D9" w:rsidRPr="00AD36D9" w:rsidRDefault="005A0D19" w:rsidP="00596625">
            <w:pPr>
              <w:rPr>
                <w:rFonts w:eastAsia="SimSun"/>
                <w:b/>
                <w:bCs/>
                <w:sz w:val="16"/>
                <w:szCs w:val="16"/>
              </w:rPr>
            </w:pPr>
            <w:r>
              <w:rPr>
                <w:rFonts w:eastAsia="SimSun"/>
                <w:b/>
                <w:bCs/>
                <w:sz w:val="16"/>
                <w:szCs w:val="16"/>
              </w:rPr>
              <w:t>Corporate signature of client</w:t>
            </w:r>
          </w:p>
        </w:tc>
      </w:tr>
      <w:tr w:rsidR="005A0D19" w:rsidRPr="00A37BCA" w14:paraId="771F4284" w14:textId="77777777" w:rsidTr="005A0D19">
        <w:trPr>
          <w:trHeight w:val="411"/>
        </w:trPr>
        <w:tc>
          <w:tcPr>
            <w:tcW w:w="1828" w:type="dxa"/>
          </w:tcPr>
          <w:p w14:paraId="6527BC6A" w14:textId="77777777" w:rsidR="005A0D19" w:rsidRDefault="005A0D19" w:rsidP="00596625">
            <w:pPr>
              <w:rPr>
                <w:rFonts w:eastAsia="SimSun"/>
                <w:sz w:val="16"/>
                <w:szCs w:val="16"/>
              </w:rPr>
            </w:pPr>
            <w:r w:rsidRPr="00A37BCA">
              <w:rPr>
                <w:rFonts w:eastAsia="SimSun"/>
                <w:sz w:val="16"/>
                <w:szCs w:val="16"/>
              </w:rPr>
              <w:t>Date:</w:t>
            </w:r>
            <w:r>
              <w:rPr>
                <w:rFonts w:eastAsia="SimSun"/>
                <w:sz w:val="16"/>
                <w:szCs w:val="16"/>
              </w:rPr>
              <w:t xml:space="preserve"> </w:t>
            </w:r>
          </w:p>
          <w:p w14:paraId="32945CBD" w14:textId="06EDA035" w:rsidR="005A0D19" w:rsidRPr="00A37BCA" w:rsidRDefault="005A0D19" w:rsidP="00596625">
            <w:pPr>
              <w:rPr>
                <w:rFonts w:eastAsia="SimSun"/>
                <w:sz w:val="16"/>
                <w:szCs w:val="16"/>
              </w:rPr>
            </w:pPr>
            <w:r w:rsidRPr="00427FB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FBC">
              <w:rPr>
                <w:sz w:val="16"/>
                <w:szCs w:val="16"/>
              </w:rPr>
              <w:instrText xml:space="preserve"> FORMTEXT </w:instrText>
            </w:r>
            <w:r w:rsidRPr="00427FBC">
              <w:rPr>
                <w:sz w:val="16"/>
                <w:szCs w:val="16"/>
              </w:rPr>
            </w:r>
            <w:r w:rsidRPr="00427FBC">
              <w:rPr>
                <w:sz w:val="16"/>
                <w:szCs w:val="16"/>
              </w:rPr>
              <w:fldChar w:fldCharType="separate"/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</w:tcPr>
          <w:p w14:paraId="3FBB451F" w14:textId="77777777" w:rsidR="005A0D19" w:rsidRDefault="005A0D19" w:rsidP="00596625">
            <w:pPr>
              <w:rPr>
                <w:sz w:val="16"/>
                <w:szCs w:val="16"/>
              </w:rPr>
            </w:pPr>
            <w:r w:rsidRPr="00A37BCA">
              <w:rPr>
                <w:rFonts w:eastAsia="SimSun"/>
                <w:sz w:val="16"/>
                <w:szCs w:val="16"/>
              </w:rPr>
              <w:t>Name</w:t>
            </w:r>
            <w:r>
              <w:rPr>
                <w:rFonts w:eastAsia="SimSun"/>
                <w:sz w:val="16"/>
                <w:szCs w:val="16"/>
              </w:rPr>
              <w:t>, function</w:t>
            </w:r>
            <w:r w:rsidRPr="00A37BCA">
              <w:rPr>
                <w:rFonts w:eastAsia="SimSun"/>
                <w:sz w:val="16"/>
                <w:szCs w:val="16"/>
              </w:rPr>
              <w:t>:</w:t>
            </w:r>
            <w:r w:rsidRPr="00427FBC">
              <w:rPr>
                <w:sz w:val="16"/>
                <w:szCs w:val="16"/>
              </w:rPr>
              <w:t xml:space="preserve"> </w:t>
            </w:r>
          </w:p>
          <w:p w14:paraId="7756A45F" w14:textId="407410F4" w:rsidR="005A0D19" w:rsidRPr="00A37BCA" w:rsidRDefault="005A0D19" w:rsidP="00596625">
            <w:pPr>
              <w:rPr>
                <w:rFonts w:eastAsia="SimSun"/>
                <w:sz w:val="16"/>
                <w:szCs w:val="16"/>
              </w:rPr>
            </w:pPr>
            <w:r w:rsidRPr="00427FB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FBC">
              <w:rPr>
                <w:sz w:val="16"/>
                <w:szCs w:val="16"/>
              </w:rPr>
              <w:instrText xml:space="preserve"> FORMTEXT </w:instrText>
            </w:r>
            <w:r w:rsidRPr="00427FBC">
              <w:rPr>
                <w:sz w:val="16"/>
                <w:szCs w:val="16"/>
              </w:rPr>
            </w:r>
            <w:r w:rsidRPr="00427FBC">
              <w:rPr>
                <w:sz w:val="16"/>
                <w:szCs w:val="16"/>
              </w:rPr>
              <w:fldChar w:fldCharType="separate"/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8" w:type="dxa"/>
          </w:tcPr>
          <w:p w14:paraId="5C991BC3" w14:textId="77777777" w:rsidR="005A0D19" w:rsidRDefault="005A0D19" w:rsidP="00596625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Signature, company stamp</w:t>
            </w:r>
          </w:p>
          <w:p w14:paraId="1AD05B6B" w14:textId="77777777" w:rsidR="005A0D19" w:rsidRDefault="005A0D19" w:rsidP="00596625">
            <w:pPr>
              <w:rPr>
                <w:rFonts w:eastAsia="SimSun"/>
                <w:sz w:val="16"/>
                <w:szCs w:val="16"/>
              </w:rPr>
            </w:pPr>
          </w:p>
          <w:p w14:paraId="01C53E24" w14:textId="77777777" w:rsidR="005A0D19" w:rsidRDefault="005A0D19" w:rsidP="00596625">
            <w:pPr>
              <w:rPr>
                <w:rFonts w:eastAsia="SimSun"/>
                <w:sz w:val="16"/>
                <w:szCs w:val="16"/>
              </w:rPr>
            </w:pPr>
          </w:p>
          <w:p w14:paraId="00B69282" w14:textId="464FE306" w:rsidR="005A0D19" w:rsidRPr="00A37BCA" w:rsidRDefault="005A0D19" w:rsidP="00596625">
            <w:pPr>
              <w:rPr>
                <w:rFonts w:eastAsia="SimSun"/>
                <w:sz w:val="16"/>
                <w:szCs w:val="16"/>
              </w:rPr>
            </w:pPr>
          </w:p>
        </w:tc>
      </w:tr>
    </w:tbl>
    <w:p w14:paraId="6C4D4945" w14:textId="5418E641" w:rsidR="00121113" w:rsidRDefault="00121113" w:rsidP="00596625">
      <w:pPr>
        <w:rPr>
          <w:rFonts w:eastAsia="SimSun"/>
          <w:sz w:val="16"/>
          <w:szCs w:val="16"/>
        </w:rPr>
      </w:pPr>
    </w:p>
    <w:tbl>
      <w:tblPr>
        <w:tblStyle w:val="Tabellenraster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28"/>
        <w:gridCol w:w="4111"/>
        <w:gridCol w:w="3618"/>
      </w:tblGrid>
      <w:tr w:rsidR="005A0D19" w:rsidRPr="00AD36D9" w14:paraId="3FDECD6D" w14:textId="77777777" w:rsidTr="00932BD5">
        <w:trPr>
          <w:trHeight w:val="377"/>
        </w:trPr>
        <w:tc>
          <w:tcPr>
            <w:tcW w:w="9557" w:type="dxa"/>
            <w:gridSpan w:val="3"/>
            <w:shd w:val="clear" w:color="auto" w:fill="F2F2F2" w:themeFill="background1" w:themeFillShade="F2"/>
          </w:tcPr>
          <w:p w14:paraId="3AA75118" w14:textId="0A02ACC7" w:rsidR="005A0D19" w:rsidRPr="00AD36D9" w:rsidRDefault="00CC5461" w:rsidP="00932BD5">
            <w:pPr>
              <w:rPr>
                <w:rFonts w:eastAsia="SimSun"/>
                <w:b/>
                <w:bCs/>
                <w:sz w:val="16"/>
                <w:szCs w:val="16"/>
              </w:rPr>
            </w:pPr>
            <w:r>
              <w:rPr>
                <w:rFonts w:eastAsia="SimSun"/>
                <w:b/>
                <w:bCs/>
                <w:sz w:val="16"/>
                <w:szCs w:val="16"/>
              </w:rPr>
              <w:t>Signature</w:t>
            </w:r>
            <w:r w:rsidR="007E0DC6">
              <w:rPr>
                <w:rFonts w:eastAsia="SimSun"/>
                <w:b/>
                <w:bCs/>
                <w:sz w:val="16"/>
                <w:szCs w:val="16"/>
              </w:rPr>
              <w:t xml:space="preserve"> on behalf of</w:t>
            </w:r>
            <w:r>
              <w:rPr>
                <w:rFonts w:eastAsia="SimSun"/>
                <w:b/>
                <w:bCs/>
                <w:sz w:val="16"/>
                <w:szCs w:val="16"/>
              </w:rPr>
              <w:t xml:space="preserve"> </w:t>
            </w:r>
            <w:r w:rsidR="005A0D19">
              <w:rPr>
                <w:rFonts w:eastAsia="SimSun"/>
                <w:b/>
                <w:bCs/>
                <w:sz w:val="16"/>
                <w:szCs w:val="16"/>
              </w:rPr>
              <w:t>Quality Austria</w:t>
            </w:r>
          </w:p>
        </w:tc>
      </w:tr>
      <w:tr w:rsidR="005A0D19" w:rsidRPr="00A37BCA" w14:paraId="58928457" w14:textId="77777777" w:rsidTr="00932BD5">
        <w:trPr>
          <w:trHeight w:val="411"/>
        </w:trPr>
        <w:tc>
          <w:tcPr>
            <w:tcW w:w="1828" w:type="dxa"/>
          </w:tcPr>
          <w:p w14:paraId="617BA1EB" w14:textId="77777777" w:rsidR="005A0D19" w:rsidRDefault="005A0D19" w:rsidP="00932BD5">
            <w:pPr>
              <w:rPr>
                <w:rFonts w:eastAsia="SimSun"/>
                <w:sz w:val="16"/>
                <w:szCs w:val="16"/>
              </w:rPr>
            </w:pPr>
            <w:r w:rsidRPr="00A37BCA">
              <w:rPr>
                <w:rFonts w:eastAsia="SimSun"/>
                <w:sz w:val="16"/>
                <w:szCs w:val="16"/>
              </w:rPr>
              <w:t>Date:</w:t>
            </w:r>
            <w:r>
              <w:rPr>
                <w:rFonts w:eastAsia="SimSun"/>
                <w:sz w:val="16"/>
                <w:szCs w:val="16"/>
              </w:rPr>
              <w:t xml:space="preserve"> </w:t>
            </w:r>
          </w:p>
          <w:p w14:paraId="5EFF8D9C" w14:textId="77777777" w:rsidR="005A0D19" w:rsidRPr="00A37BCA" w:rsidRDefault="005A0D19" w:rsidP="00932BD5">
            <w:pPr>
              <w:rPr>
                <w:rFonts w:eastAsia="SimSun"/>
                <w:sz w:val="16"/>
                <w:szCs w:val="16"/>
              </w:rPr>
            </w:pPr>
            <w:r w:rsidRPr="00427FB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FBC">
              <w:rPr>
                <w:sz w:val="16"/>
                <w:szCs w:val="16"/>
              </w:rPr>
              <w:instrText xml:space="preserve"> FORMTEXT </w:instrText>
            </w:r>
            <w:r w:rsidRPr="00427FBC">
              <w:rPr>
                <w:sz w:val="16"/>
                <w:szCs w:val="16"/>
              </w:rPr>
            </w:r>
            <w:r w:rsidRPr="00427FBC">
              <w:rPr>
                <w:sz w:val="16"/>
                <w:szCs w:val="16"/>
              </w:rPr>
              <w:fldChar w:fldCharType="separate"/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</w:tcPr>
          <w:p w14:paraId="0CE88054" w14:textId="5A88410B" w:rsidR="005A0D19" w:rsidRDefault="007E0DC6" w:rsidP="00932BD5">
            <w:pPr>
              <w:rPr>
                <w:sz w:val="16"/>
                <w:szCs w:val="16"/>
              </w:rPr>
            </w:pPr>
            <w:r w:rsidRPr="007E0DC6">
              <w:rPr>
                <w:sz w:val="16"/>
                <w:szCs w:val="16"/>
              </w:rPr>
              <w:t xml:space="preserve">Name of local </w:t>
            </w:r>
            <w:r w:rsidRPr="007E0DC6">
              <w:rPr>
                <w:b/>
                <w:bCs/>
                <w:sz w:val="16"/>
                <w:szCs w:val="16"/>
              </w:rPr>
              <w:t>quality</w:t>
            </w:r>
            <w:r w:rsidRPr="007E0DC6">
              <w:rPr>
                <w:sz w:val="16"/>
                <w:szCs w:val="16"/>
              </w:rPr>
              <w:t>austria partner and name and function of the person/s signing</w:t>
            </w:r>
          </w:p>
          <w:p w14:paraId="54DC22A0" w14:textId="50721FC6" w:rsidR="005A0D19" w:rsidRDefault="005A0D19" w:rsidP="00932BD5">
            <w:pPr>
              <w:rPr>
                <w:sz w:val="16"/>
                <w:szCs w:val="16"/>
              </w:rPr>
            </w:pPr>
            <w:r w:rsidRPr="00427FB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FBC">
              <w:rPr>
                <w:sz w:val="16"/>
                <w:szCs w:val="16"/>
              </w:rPr>
              <w:instrText xml:space="preserve"> FORMTEXT </w:instrText>
            </w:r>
            <w:r w:rsidRPr="00427FBC">
              <w:rPr>
                <w:sz w:val="16"/>
                <w:szCs w:val="16"/>
              </w:rPr>
            </w:r>
            <w:r w:rsidRPr="00427FBC">
              <w:rPr>
                <w:sz w:val="16"/>
                <w:szCs w:val="16"/>
              </w:rPr>
              <w:fldChar w:fldCharType="separate"/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sz w:val="16"/>
                <w:szCs w:val="16"/>
              </w:rPr>
              <w:fldChar w:fldCharType="end"/>
            </w:r>
          </w:p>
          <w:p w14:paraId="4539D44F" w14:textId="5692AB52" w:rsidR="007E0DC6" w:rsidRDefault="007E0DC6" w:rsidP="00932BD5">
            <w:pPr>
              <w:rPr>
                <w:sz w:val="16"/>
                <w:szCs w:val="16"/>
              </w:rPr>
            </w:pPr>
          </w:p>
          <w:p w14:paraId="53C353B6" w14:textId="3F45DD80" w:rsidR="007E0DC6" w:rsidRDefault="007E0DC6" w:rsidP="00932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7E0DC6">
              <w:rPr>
                <w:sz w:val="16"/>
                <w:szCs w:val="16"/>
              </w:rPr>
              <w:t>ignature on behalf of Quality Austria based on the Power of Attorney issued by Quality Austria</w:t>
            </w:r>
          </w:p>
          <w:p w14:paraId="4E8FC425" w14:textId="09364F24" w:rsidR="00CC5461" w:rsidRPr="00A37BCA" w:rsidRDefault="00CC5461" w:rsidP="00932BD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618" w:type="dxa"/>
          </w:tcPr>
          <w:p w14:paraId="7C64B108" w14:textId="061F7B9F" w:rsidR="005A0D19" w:rsidRDefault="007E0DC6" w:rsidP="00932BD5">
            <w:pPr>
              <w:rPr>
                <w:rFonts w:eastAsia="SimSun"/>
                <w:sz w:val="16"/>
                <w:szCs w:val="16"/>
              </w:rPr>
            </w:pPr>
            <w:r w:rsidRPr="007E0DC6">
              <w:rPr>
                <w:rFonts w:eastAsia="SimSun"/>
                <w:sz w:val="16"/>
                <w:szCs w:val="16"/>
              </w:rPr>
              <w:t xml:space="preserve">Signature, company stamp of local </w:t>
            </w:r>
            <w:r w:rsidRPr="007E0DC6">
              <w:rPr>
                <w:rFonts w:eastAsia="SimSun"/>
                <w:b/>
                <w:bCs/>
                <w:sz w:val="16"/>
                <w:szCs w:val="16"/>
              </w:rPr>
              <w:t>quality</w:t>
            </w:r>
            <w:r w:rsidRPr="007E0DC6">
              <w:rPr>
                <w:rFonts w:eastAsia="SimSun"/>
                <w:sz w:val="16"/>
                <w:szCs w:val="16"/>
              </w:rPr>
              <w:t xml:space="preserve">austria </w:t>
            </w:r>
            <w:proofErr w:type="gramStart"/>
            <w:r w:rsidRPr="007E0DC6">
              <w:rPr>
                <w:rFonts w:eastAsia="SimSun"/>
                <w:sz w:val="16"/>
                <w:szCs w:val="16"/>
              </w:rPr>
              <w:t>partner</w:t>
            </w:r>
            <w:proofErr w:type="gramEnd"/>
          </w:p>
          <w:p w14:paraId="3DE867D5" w14:textId="77777777" w:rsidR="005A0D19" w:rsidRDefault="005A0D19" w:rsidP="00932BD5">
            <w:pPr>
              <w:rPr>
                <w:rFonts w:eastAsia="SimSun"/>
                <w:sz w:val="16"/>
                <w:szCs w:val="16"/>
              </w:rPr>
            </w:pPr>
          </w:p>
          <w:p w14:paraId="17E42DD3" w14:textId="77777777" w:rsidR="005A0D19" w:rsidRDefault="005A0D19" w:rsidP="00932BD5">
            <w:pPr>
              <w:rPr>
                <w:rFonts w:eastAsia="SimSun"/>
                <w:sz w:val="16"/>
                <w:szCs w:val="16"/>
              </w:rPr>
            </w:pPr>
          </w:p>
          <w:p w14:paraId="27BEAA28" w14:textId="77777777" w:rsidR="005A0D19" w:rsidRPr="00A37BCA" w:rsidRDefault="005A0D19" w:rsidP="00932BD5">
            <w:pPr>
              <w:rPr>
                <w:rFonts w:eastAsia="SimSun"/>
                <w:sz w:val="16"/>
                <w:szCs w:val="16"/>
              </w:rPr>
            </w:pPr>
          </w:p>
        </w:tc>
      </w:tr>
    </w:tbl>
    <w:p w14:paraId="19D72CA3" w14:textId="29901959" w:rsidR="00AD36D9" w:rsidRPr="007E0DC6" w:rsidRDefault="00AD36D9">
      <w:pPr>
        <w:rPr>
          <w:rFonts w:eastAsia="SimSun"/>
          <w:b/>
          <w:bCs/>
          <w:caps/>
          <w:color w:val="DB071F"/>
          <w:w w:val="105"/>
          <w:sz w:val="18"/>
          <w:szCs w:val="18"/>
          <w:lang w:eastAsia="de-AT"/>
        </w:rPr>
      </w:pPr>
    </w:p>
    <w:sectPr w:rsidR="00AD36D9" w:rsidRPr="007E0DC6" w:rsidSect="005A0D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85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228C7" w14:textId="77777777" w:rsidR="00DA5F23" w:rsidRDefault="00DA5F23" w:rsidP="004C42A9">
      <w:r>
        <w:separator/>
      </w:r>
    </w:p>
  </w:endnote>
  <w:endnote w:type="continuationSeparator" w:id="0">
    <w:p w14:paraId="68F17B15" w14:textId="77777777" w:rsidR="00DA5F23" w:rsidRDefault="00DA5F23" w:rsidP="004C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center" w:tblpY="1"/>
      <w:tblOverlap w:val="never"/>
      <w:tblW w:w="1021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57"/>
      <w:gridCol w:w="3331"/>
      <w:gridCol w:w="3331"/>
    </w:tblGrid>
    <w:tr w:rsidR="00694169" w:rsidRPr="00715E7B" w14:paraId="06C95755" w14:textId="77777777" w:rsidTr="00E14A8B">
      <w:trPr>
        <w:cantSplit/>
        <w:trHeight w:hRule="exact" w:val="284"/>
      </w:trPr>
      <w:tc>
        <w:tcPr>
          <w:tcW w:w="3557" w:type="dxa"/>
          <w:vAlign w:val="center"/>
        </w:tcPr>
        <w:p w14:paraId="2B6536CD" w14:textId="77777777" w:rsidR="00694169" w:rsidRPr="00715E7B" w:rsidRDefault="00694169" w:rsidP="00694169">
          <w:pPr>
            <w:pStyle w:val="Fuzeile"/>
            <w:framePr w:hSpace="0" w:wrap="auto" w:vAnchor="margin" w:hAnchor="text" w:xAlign="left" w:yAlign="inline"/>
            <w:suppressOverlap w:val="0"/>
          </w:pPr>
        </w:p>
      </w:tc>
      <w:tc>
        <w:tcPr>
          <w:tcW w:w="3331" w:type="dxa"/>
          <w:vAlign w:val="center"/>
        </w:tcPr>
        <w:p w14:paraId="64F42F30" w14:textId="56625E1F" w:rsidR="00694169" w:rsidRPr="00715E7B" w:rsidRDefault="00715E7B" w:rsidP="00715E7B">
          <w:pPr>
            <w:tabs>
              <w:tab w:val="right" w:pos="9072"/>
            </w:tabs>
            <w:jc w:val="center"/>
            <w:rPr>
              <w:rFonts w:cs="Arial"/>
              <w:sz w:val="12"/>
              <w:szCs w:val="12"/>
              <w:lang w:eastAsia="de-AT"/>
            </w:rPr>
          </w:pPr>
          <w:r w:rsidRPr="00715E7B">
            <w:rPr>
              <w:rFonts w:cs="Arial"/>
              <w:sz w:val="12"/>
              <w:szCs w:val="12"/>
              <w:lang w:eastAsia="de-AT"/>
            </w:rPr>
            <w:t>Page</w:t>
          </w:r>
          <w:r w:rsidR="00694169" w:rsidRPr="00715E7B">
            <w:rPr>
              <w:rFonts w:cs="Arial"/>
              <w:sz w:val="12"/>
              <w:szCs w:val="12"/>
              <w:lang w:eastAsia="de-AT"/>
            </w:rPr>
            <w:t xml:space="preserve"> </w:t>
          </w:r>
          <w:r w:rsidR="00694169" w:rsidRPr="00715E7B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="00694169" w:rsidRPr="00715E7B">
            <w:rPr>
              <w:rFonts w:cs="Arial"/>
              <w:sz w:val="12"/>
              <w:szCs w:val="12"/>
              <w:lang w:eastAsia="de-AT"/>
            </w:rPr>
            <w:instrText xml:space="preserve"> PAGE </w:instrText>
          </w:r>
          <w:r w:rsidR="00694169" w:rsidRPr="00715E7B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397FDF">
            <w:rPr>
              <w:rFonts w:cs="Arial"/>
              <w:noProof/>
              <w:sz w:val="12"/>
              <w:szCs w:val="12"/>
              <w:lang w:eastAsia="de-AT"/>
            </w:rPr>
            <w:t>2</w:t>
          </w:r>
          <w:r w:rsidR="00694169" w:rsidRPr="00715E7B">
            <w:rPr>
              <w:rFonts w:cs="Arial"/>
              <w:sz w:val="12"/>
              <w:szCs w:val="12"/>
              <w:lang w:eastAsia="de-AT"/>
            </w:rPr>
            <w:fldChar w:fldCharType="end"/>
          </w:r>
          <w:r w:rsidR="00694169" w:rsidRPr="00715E7B">
            <w:rPr>
              <w:rFonts w:cs="Arial"/>
              <w:sz w:val="12"/>
              <w:szCs w:val="12"/>
              <w:lang w:eastAsia="de-AT"/>
            </w:rPr>
            <w:t xml:space="preserve"> </w:t>
          </w:r>
          <w:r w:rsidRPr="00715E7B">
            <w:rPr>
              <w:rFonts w:cs="Arial"/>
              <w:sz w:val="12"/>
              <w:szCs w:val="12"/>
              <w:lang w:eastAsia="de-AT"/>
            </w:rPr>
            <w:t>from</w:t>
          </w:r>
          <w:r w:rsidR="00694169" w:rsidRPr="00715E7B">
            <w:rPr>
              <w:rFonts w:cs="Arial"/>
              <w:sz w:val="12"/>
              <w:szCs w:val="12"/>
              <w:lang w:eastAsia="de-AT"/>
            </w:rPr>
            <w:t xml:space="preserve"> </w:t>
          </w:r>
          <w:r w:rsidR="00694169" w:rsidRPr="00715E7B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="00694169" w:rsidRPr="00715E7B">
            <w:rPr>
              <w:rFonts w:cs="Arial"/>
              <w:sz w:val="12"/>
              <w:szCs w:val="12"/>
              <w:lang w:eastAsia="de-AT"/>
            </w:rPr>
            <w:instrText xml:space="preserve"> NUMPAGES </w:instrText>
          </w:r>
          <w:r w:rsidR="00694169" w:rsidRPr="00715E7B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397FDF">
            <w:rPr>
              <w:rFonts w:cs="Arial"/>
              <w:noProof/>
              <w:sz w:val="12"/>
              <w:szCs w:val="12"/>
              <w:lang w:eastAsia="de-AT"/>
            </w:rPr>
            <w:t>2</w:t>
          </w:r>
          <w:r w:rsidR="00694169" w:rsidRPr="00715E7B">
            <w:rPr>
              <w:rFonts w:cs="Arial"/>
              <w:sz w:val="12"/>
              <w:szCs w:val="12"/>
              <w:lang w:eastAsia="de-AT"/>
            </w:rPr>
            <w:fldChar w:fldCharType="end"/>
          </w:r>
        </w:p>
      </w:tc>
      <w:tc>
        <w:tcPr>
          <w:tcW w:w="3331" w:type="dxa"/>
          <w:vAlign w:val="center"/>
        </w:tcPr>
        <w:p w14:paraId="06C320AE" w14:textId="77777777" w:rsidR="00694169" w:rsidRPr="00715E7B" w:rsidRDefault="00694169" w:rsidP="00694169">
          <w:pPr>
            <w:tabs>
              <w:tab w:val="right" w:pos="9072"/>
            </w:tabs>
            <w:rPr>
              <w:rFonts w:cs="Arial"/>
              <w:sz w:val="12"/>
              <w:szCs w:val="12"/>
              <w:lang w:eastAsia="de-AT"/>
            </w:rPr>
          </w:pPr>
        </w:p>
      </w:tc>
    </w:tr>
  </w:tbl>
  <w:p w14:paraId="7527FA1E" w14:textId="77777777" w:rsidR="00694169" w:rsidRDefault="00694169" w:rsidP="00694169">
    <w:pPr>
      <w:pStyle w:val="Fuzeile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2"/>
      <w:gridCol w:w="2006"/>
      <w:gridCol w:w="1984"/>
      <w:gridCol w:w="284"/>
      <w:gridCol w:w="3766"/>
    </w:tblGrid>
    <w:tr w:rsidR="0062610F" w:rsidRPr="0089094E" w14:paraId="2C74C313" w14:textId="77777777" w:rsidTr="0062610F">
      <w:trPr>
        <w:cantSplit/>
        <w:trHeight w:hRule="exact" w:val="284"/>
      </w:trPr>
      <w:tc>
        <w:tcPr>
          <w:tcW w:w="2142" w:type="dxa"/>
          <w:vAlign w:val="center"/>
        </w:tcPr>
        <w:p w14:paraId="0EF5B220" w14:textId="39FDA19D" w:rsidR="0062610F" w:rsidRPr="0089094E" w:rsidRDefault="0062610F" w:rsidP="00470F95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uppressOverlap/>
            <w:rPr>
              <w:rFonts w:cs="Arial"/>
              <w:sz w:val="12"/>
              <w:szCs w:val="12"/>
              <w:lang w:eastAsia="de-AT"/>
            </w:rPr>
          </w:pPr>
          <w:r w:rsidRPr="0089094E">
            <w:rPr>
              <w:rFonts w:cs="Arial"/>
              <w:sz w:val="12"/>
              <w:szCs w:val="12"/>
              <w:lang w:eastAsia="de-AT"/>
            </w:rPr>
            <w:t>N</w:t>
          </w:r>
          <w:r w:rsidRPr="0062610F">
            <w:rPr>
              <w:rFonts w:cs="Arial"/>
              <w:sz w:val="12"/>
              <w:szCs w:val="12"/>
              <w:lang w:eastAsia="de-AT"/>
            </w:rPr>
            <w:t>o</w:t>
          </w:r>
          <w:r w:rsidRPr="0089094E">
            <w:rPr>
              <w:rFonts w:cs="Arial"/>
              <w:sz w:val="12"/>
              <w:szCs w:val="12"/>
              <w:lang w:eastAsia="de-AT"/>
            </w:rPr>
            <w:t>.:</w:t>
          </w:r>
          <w:r w:rsidR="00470F95">
            <w:rPr>
              <w:rFonts w:cs="Arial"/>
              <w:sz w:val="12"/>
              <w:szCs w:val="12"/>
              <w:lang w:eastAsia="de-AT"/>
            </w:rPr>
            <w:t xml:space="preserve"> FO_27_01_216e</w:t>
          </w:r>
        </w:p>
      </w:tc>
      <w:tc>
        <w:tcPr>
          <w:tcW w:w="2006" w:type="dxa"/>
          <w:vAlign w:val="center"/>
        </w:tcPr>
        <w:p w14:paraId="02BF2FC6" w14:textId="467FB96B" w:rsidR="0062610F" w:rsidRPr="0089094E" w:rsidRDefault="0062610F" w:rsidP="00470F95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uppressOverlap/>
            <w:rPr>
              <w:rFonts w:cs="Arial"/>
              <w:sz w:val="12"/>
              <w:szCs w:val="12"/>
              <w:lang w:eastAsia="de-AT"/>
            </w:rPr>
          </w:pPr>
          <w:r w:rsidRPr="0062610F">
            <w:rPr>
              <w:rFonts w:cs="Arial"/>
              <w:sz w:val="12"/>
              <w:szCs w:val="12"/>
              <w:lang w:eastAsia="de-AT"/>
            </w:rPr>
            <w:t>Edition</w:t>
          </w:r>
          <w:r w:rsidRPr="0089094E">
            <w:rPr>
              <w:rFonts w:cs="Arial"/>
              <w:sz w:val="12"/>
              <w:szCs w:val="12"/>
              <w:lang w:eastAsia="de-AT"/>
            </w:rPr>
            <w:t xml:space="preserve">: </w:t>
          </w:r>
          <w:r w:rsidR="007E0DC6">
            <w:rPr>
              <w:rFonts w:cs="Arial"/>
              <w:sz w:val="12"/>
              <w:szCs w:val="12"/>
              <w:lang w:eastAsia="de-AT"/>
            </w:rPr>
            <w:t>2023/03</w:t>
          </w:r>
        </w:p>
      </w:tc>
      <w:tc>
        <w:tcPr>
          <w:tcW w:w="1984" w:type="dxa"/>
          <w:vAlign w:val="center"/>
        </w:tcPr>
        <w:p w14:paraId="7B98709B" w14:textId="0F9CAD0E" w:rsidR="0062610F" w:rsidRPr="0089094E" w:rsidRDefault="0062610F" w:rsidP="0062610F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uppressOverlap/>
            <w:rPr>
              <w:rFonts w:cs="Arial"/>
              <w:sz w:val="12"/>
              <w:szCs w:val="12"/>
              <w:lang w:eastAsia="de-AT"/>
            </w:rPr>
          </w:pPr>
          <w:r w:rsidRPr="0062610F">
            <w:rPr>
              <w:rFonts w:cs="Arial"/>
              <w:sz w:val="12"/>
              <w:szCs w:val="12"/>
              <w:lang w:eastAsia="de-AT"/>
            </w:rPr>
            <w:t>Page</w:t>
          </w:r>
          <w:r w:rsidRPr="0089094E">
            <w:rPr>
              <w:rFonts w:cs="Arial"/>
              <w:sz w:val="12"/>
              <w:szCs w:val="12"/>
              <w:lang w:eastAsia="de-AT"/>
            </w:rPr>
            <w:t xml:space="preserve"> </w:t>
          </w:r>
          <w:r w:rsidRPr="0089094E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89094E">
            <w:rPr>
              <w:rFonts w:cs="Arial"/>
              <w:sz w:val="12"/>
              <w:szCs w:val="12"/>
              <w:lang w:eastAsia="de-AT"/>
            </w:rPr>
            <w:instrText xml:space="preserve"> PAGE </w:instrText>
          </w:r>
          <w:r w:rsidRPr="0089094E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397FDF">
            <w:rPr>
              <w:rFonts w:cs="Arial"/>
              <w:noProof/>
              <w:sz w:val="12"/>
              <w:szCs w:val="12"/>
              <w:lang w:eastAsia="de-AT"/>
            </w:rPr>
            <w:t>1</w:t>
          </w:r>
          <w:r w:rsidRPr="0089094E">
            <w:rPr>
              <w:rFonts w:cs="Arial"/>
              <w:sz w:val="12"/>
              <w:szCs w:val="12"/>
              <w:lang w:eastAsia="de-AT"/>
            </w:rPr>
            <w:fldChar w:fldCharType="end"/>
          </w:r>
          <w:r w:rsidRPr="0089094E">
            <w:rPr>
              <w:rFonts w:cs="Arial"/>
              <w:sz w:val="12"/>
              <w:szCs w:val="12"/>
              <w:lang w:eastAsia="de-AT"/>
            </w:rPr>
            <w:t xml:space="preserve"> von </w:t>
          </w:r>
          <w:r w:rsidRPr="0089094E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89094E">
            <w:rPr>
              <w:rFonts w:cs="Arial"/>
              <w:sz w:val="12"/>
              <w:szCs w:val="12"/>
              <w:lang w:eastAsia="de-AT"/>
            </w:rPr>
            <w:instrText xml:space="preserve"> NUMPAGES </w:instrText>
          </w:r>
          <w:r w:rsidRPr="0089094E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397FDF">
            <w:rPr>
              <w:rFonts w:cs="Arial"/>
              <w:noProof/>
              <w:sz w:val="12"/>
              <w:szCs w:val="12"/>
              <w:lang w:eastAsia="de-AT"/>
            </w:rPr>
            <w:t>2</w:t>
          </w:r>
          <w:r w:rsidRPr="0089094E">
            <w:rPr>
              <w:rFonts w:cs="Arial"/>
              <w:sz w:val="12"/>
              <w:szCs w:val="12"/>
              <w:lang w:eastAsia="de-AT"/>
            </w:rPr>
            <w:fldChar w:fldCharType="end"/>
          </w:r>
        </w:p>
      </w:tc>
      <w:tc>
        <w:tcPr>
          <w:tcW w:w="284" w:type="dxa"/>
          <w:vMerge w:val="restart"/>
          <w:vAlign w:val="center"/>
        </w:tcPr>
        <w:p w14:paraId="2224D490" w14:textId="77777777" w:rsidR="0062610F" w:rsidRPr="0089094E" w:rsidRDefault="0062610F" w:rsidP="0062610F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uppressOverlap/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3766" w:type="dxa"/>
          <w:vMerge w:val="restart"/>
          <w:vAlign w:val="center"/>
        </w:tcPr>
        <w:p w14:paraId="79FB523B" w14:textId="77777777" w:rsidR="0062610F" w:rsidRPr="0089094E" w:rsidRDefault="0062610F" w:rsidP="0062610F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uppressOverlap/>
            <w:rPr>
              <w:rFonts w:cs="Arial"/>
              <w:sz w:val="12"/>
              <w:szCs w:val="12"/>
              <w:lang w:eastAsia="de-AT"/>
            </w:rPr>
          </w:pPr>
          <w:r w:rsidRPr="0089094E">
            <w:rPr>
              <w:rFonts w:cs="Arial"/>
              <w:sz w:val="12"/>
              <w:szCs w:val="12"/>
              <w:lang w:eastAsia="de-AT"/>
            </w:rPr>
            <w:t>Customer Service Center: Am Winterhafen 1</w:t>
          </w:r>
          <w:r w:rsidRPr="0062610F">
            <w:rPr>
              <w:rFonts w:cs="Arial"/>
              <w:sz w:val="12"/>
              <w:szCs w:val="12"/>
              <w:lang w:eastAsia="de-AT"/>
            </w:rPr>
            <w:t>, A-4020 Linz</w:t>
          </w:r>
        </w:p>
        <w:p w14:paraId="398E8AEF" w14:textId="77777777" w:rsidR="0062610F" w:rsidRPr="0089094E" w:rsidRDefault="0062610F" w:rsidP="0062610F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uppressOverlap/>
            <w:rPr>
              <w:rFonts w:cs="Arial"/>
              <w:sz w:val="12"/>
              <w:szCs w:val="12"/>
              <w:lang w:eastAsia="de-AT"/>
            </w:rPr>
          </w:pPr>
          <w:r w:rsidRPr="0062610F">
            <w:rPr>
              <w:rFonts w:cs="Arial"/>
              <w:sz w:val="12"/>
              <w:szCs w:val="12"/>
              <w:lang w:eastAsia="de-AT"/>
            </w:rPr>
            <w:t>Phone</w:t>
          </w:r>
          <w:r w:rsidRPr="0089094E">
            <w:rPr>
              <w:rFonts w:cs="Arial"/>
              <w:sz w:val="12"/>
              <w:szCs w:val="12"/>
              <w:lang w:eastAsia="de-AT"/>
            </w:rPr>
            <w:t xml:space="preserve">: </w:t>
          </w:r>
          <w:r w:rsidRPr="0062610F">
            <w:rPr>
              <w:rFonts w:cs="Arial"/>
              <w:sz w:val="12"/>
              <w:szCs w:val="12"/>
              <w:lang w:eastAsia="de-AT"/>
            </w:rPr>
            <w:t>+43 732</w:t>
          </w:r>
          <w:r w:rsidRPr="0089094E">
            <w:rPr>
              <w:rFonts w:cs="Arial"/>
              <w:sz w:val="12"/>
              <w:szCs w:val="12"/>
              <w:lang w:eastAsia="de-AT"/>
            </w:rPr>
            <w:t xml:space="preserve"> 34 </w:t>
          </w:r>
          <w:r w:rsidRPr="0062610F">
            <w:rPr>
              <w:rFonts w:cs="Arial"/>
              <w:sz w:val="12"/>
              <w:szCs w:val="12"/>
              <w:lang w:eastAsia="de-AT"/>
            </w:rPr>
            <w:t xml:space="preserve">23 22, Fax: </w:t>
          </w:r>
          <w:r w:rsidRPr="0089094E">
            <w:rPr>
              <w:rFonts w:cs="Arial"/>
              <w:sz w:val="12"/>
              <w:szCs w:val="12"/>
              <w:lang w:eastAsia="de-AT"/>
            </w:rPr>
            <w:t xml:space="preserve">+43 732 34 23 23, </w:t>
          </w:r>
          <w:hyperlink r:id="rId1" w:history="1">
            <w:r w:rsidRPr="0062610F">
              <w:rPr>
                <w:rFonts w:cs="Arial"/>
                <w:color w:val="DB071F"/>
                <w:sz w:val="12"/>
                <w:szCs w:val="12"/>
                <w:u w:val="single"/>
                <w:lang w:eastAsia="de-AT"/>
              </w:rPr>
              <w:t>www.qualityaustria.com</w:t>
            </w:r>
          </w:hyperlink>
          <w:r w:rsidRPr="0089094E">
            <w:rPr>
              <w:rFonts w:cs="Arial"/>
              <w:sz w:val="12"/>
              <w:szCs w:val="12"/>
              <w:lang w:eastAsia="de-AT"/>
            </w:rPr>
            <w:t xml:space="preserve"> E-Mail: </w:t>
          </w:r>
          <w:hyperlink r:id="rId2" w:history="1">
            <w:r w:rsidRPr="0062610F">
              <w:rPr>
                <w:rFonts w:cs="Arial"/>
                <w:color w:val="DB071F"/>
                <w:sz w:val="12"/>
                <w:szCs w:val="12"/>
                <w:u w:val="single"/>
                <w:lang w:eastAsia="de-AT"/>
              </w:rPr>
              <w:t>office@qualityaustria.com</w:t>
            </w:r>
          </w:hyperlink>
        </w:p>
      </w:tc>
    </w:tr>
    <w:tr w:rsidR="0062610F" w:rsidRPr="0089094E" w14:paraId="2B79F106" w14:textId="77777777" w:rsidTr="0062610F">
      <w:trPr>
        <w:cantSplit/>
        <w:trHeight w:hRule="exact" w:val="284"/>
      </w:trPr>
      <w:tc>
        <w:tcPr>
          <w:tcW w:w="2142" w:type="dxa"/>
          <w:vAlign w:val="center"/>
        </w:tcPr>
        <w:p w14:paraId="166C77FC" w14:textId="0F756E9B" w:rsidR="0062610F" w:rsidRPr="0089094E" w:rsidRDefault="0062610F" w:rsidP="00470F95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uppressOverlap/>
            <w:rPr>
              <w:rFonts w:cs="Arial"/>
              <w:sz w:val="12"/>
              <w:szCs w:val="12"/>
              <w:lang w:eastAsia="de-AT"/>
            </w:rPr>
          </w:pPr>
          <w:r w:rsidRPr="0062610F">
            <w:rPr>
              <w:rFonts w:cs="Arial"/>
              <w:sz w:val="12"/>
              <w:szCs w:val="12"/>
              <w:lang w:eastAsia="de-AT"/>
            </w:rPr>
            <w:t>Created</w:t>
          </w:r>
          <w:r w:rsidRPr="0089094E">
            <w:rPr>
              <w:rFonts w:cs="Arial"/>
              <w:sz w:val="12"/>
              <w:szCs w:val="12"/>
              <w:lang w:eastAsia="de-AT"/>
            </w:rPr>
            <w:t>:</w:t>
          </w:r>
          <w:r w:rsidR="009150A4">
            <w:rPr>
              <w:rFonts w:cs="Arial"/>
              <w:sz w:val="12"/>
              <w:szCs w:val="12"/>
              <w:lang w:eastAsia="de-AT"/>
            </w:rPr>
            <w:t xml:space="preserve"> </w:t>
          </w:r>
          <w:r w:rsidR="00470F95">
            <w:rPr>
              <w:rFonts w:cs="Arial"/>
              <w:sz w:val="12"/>
              <w:szCs w:val="12"/>
              <w:lang w:eastAsia="de-AT"/>
            </w:rPr>
            <w:t>Stöhrmann</w:t>
          </w:r>
        </w:p>
      </w:tc>
      <w:tc>
        <w:tcPr>
          <w:tcW w:w="2006" w:type="dxa"/>
          <w:vAlign w:val="center"/>
        </w:tcPr>
        <w:p w14:paraId="5A43CE58" w14:textId="761F6733" w:rsidR="0062610F" w:rsidRPr="0089094E" w:rsidRDefault="0062610F" w:rsidP="00470F95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uppressOverlap/>
            <w:rPr>
              <w:rFonts w:cs="Arial"/>
              <w:sz w:val="12"/>
              <w:szCs w:val="12"/>
              <w:lang w:eastAsia="de-AT"/>
            </w:rPr>
          </w:pPr>
          <w:r w:rsidRPr="0062610F">
            <w:rPr>
              <w:rFonts w:cs="Arial"/>
              <w:sz w:val="12"/>
              <w:szCs w:val="12"/>
              <w:lang w:eastAsia="de-AT"/>
            </w:rPr>
            <w:t>Reviewed</w:t>
          </w:r>
          <w:r w:rsidRPr="0089094E">
            <w:rPr>
              <w:rFonts w:cs="Arial"/>
              <w:sz w:val="12"/>
              <w:szCs w:val="12"/>
              <w:lang w:eastAsia="de-AT"/>
            </w:rPr>
            <w:t>:</w:t>
          </w:r>
          <w:r w:rsidR="009150A4">
            <w:rPr>
              <w:rFonts w:cs="Arial"/>
              <w:sz w:val="12"/>
              <w:szCs w:val="12"/>
              <w:lang w:eastAsia="de-AT"/>
            </w:rPr>
            <w:t xml:space="preserve"> </w:t>
          </w:r>
          <w:r w:rsidR="00470F95">
            <w:rPr>
              <w:rFonts w:cs="Arial"/>
              <w:sz w:val="12"/>
              <w:szCs w:val="12"/>
              <w:lang w:eastAsia="de-AT"/>
            </w:rPr>
            <w:t>Khuen</w:t>
          </w:r>
        </w:p>
      </w:tc>
      <w:tc>
        <w:tcPr>
          <w:tcW w:w="1984" w:type="dxa"/>
          <w:vAlign w:val="center"/>
        </w:tcPr>
        <w:p w14:paraId="764FF0F7" w14:textId="172A2E0B" w:rsidR="0062610F" w:rsidRPr="0089094E" w:rsidRDefault="0062610F" w:rsidP="00470F95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uppressOverlap/>
            <w:rPr>
              <w:rFonts w:cs="Arial"/>
              <w:sz w:val="12"/>
              <w:szCs w:val="12"/>
              <w:lang w:eastAsia="de-AT"/>
            </w:rPr>
          </w:pPr>
          <w:r w:rsidRPr="0062610F">
            <w:rPr>
              <w:rFonts w:cs="Arial"/>
              <w:sz w:val="12"/>
              <w:szCs w:val="12"/>
              <w:lang w:eastAsia="de-AT"/>
            </w:rPr>
            <w:t>Released</w:t>
          </w:r>
          <w:r w:rsidRPr="0089094E">
            <w:rPr>
              <w:rFonts w:cs="Arial"/>
              <w:sz w:val="12"/>
              <w:szCs w:val="12"/>
              <w:lang w:eastAsia="de-AT"/>
            </w:rPr>
            <w:t xml:space="preserve">: </w:t>
          </w:r>
          <w:r w:rsidR="00470F95">
            <w:rPr>
              <w:rFonts w:cs="Arial"/>
              <w:sz w:val="12"/>
              <w:szCs w:val="12"/>
              <w:lang w:eastAsia="de-AT"/>
            </w:rPr>
            <w:t>Stöhrmann</w:t>
          </w:r>
        </w:p>
      </w:tc>
      <w:tc>
        <w:tcPr>
          <w:tcW w:w="284" w:type="dxa"/>
          <w:vMerge/>
          <w:vAlign w:val="center"/>
        </w:tcPr>
        <w:p w14:paraId="73DC1C41" w14:textId="77777777" w:rsidR="0062610F" w:rsidRPr="0089094E" w:rsidRDefault="0062610F" w:rsidP="0062610F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uppressOverlap/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3766" w:type="dxa"/>
          <w:vMerge/>
          <w:vAlign w:val="center"/>
        </w:tcPr>
        <w:p w14:paraId="5E34D270" w14:textId="77777777" w:rsidR="0062610F" w:rsidRPr="0089094E" w:rsidRDefault="0062610F" w:rsidP="0062610F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uppressOverlap/>
            <w:rPr>
              <w:rFonts w:cs="Arial"/>
              <w:sz w:val="12"/>
              <w:szCs w:val="12"/>
              <w:lang w:eastAsia="de-AT"/>
            </w:rPr>
          </w:pPr>
        </w:p>
      </w:tc>
    </w:tr>
  </w:tbl>
  <w:p w14:paraId="002040F6" w14:textId="77777777" w:rsidR="0062610F" w:rsidRPr="0062610F" w:rsidRDefault="0062610F" w:rsidP="0062610F">
    <w:pPr>
      <w:pStyle w:val="Fuzeile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7982" w14:textId="77777777" w:rsidR="00DA5F23" w:rsidRDefault="00DA5F23" w:rsidP="004C42A9">
      <w:r>
        <w:separator/>
      </w:r>
    </w:p>
  </w:footnote>
  <w:footnote w:type="continuationSeparator" w:id="0">
    <w:p w14:paraId="7E299941" w14:textId="77777777" w:rsidR="00DA5F23" w:rsidRDefault="00DA5F23" w:rsidP="004C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A00C" w14:textId="02E69FD2" w:rsidR="004C42A9" w:rsidRDefault="00433E3B" w:rsidP="004C42A9">
    <w:pPr>
      <w:pStyle w:val="Kopfzeile"/>
      <w:ind w:left="426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EBB2592" wp14:editId="648DEE9D">
              <wp:simplePos x="0" y="0"/>
              <wp:positionH relativeFrom="margin">
                <wp:posOffset>-799465</wp:posOffset>
              </wp:positionH>
              <wp:positionV relativeFrom="topMargin">
                <wp:posOffset>-17780</wp:posOffset>
              </wp:positionV>
              <wp:extent cx="7675200" cy="1108800"/>
              <wp:effectExtent l="0" t="0" r="2540" b="0"/>
              <wp:wrapNone/>
              <wp:docPr id="7" name="Gruppieren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5200" cy="1108800"/>
                        <a:chOff x="0" y="0"/>
                        <a:chExt cx="7673973" cy="1108712"/>
                      </a:xfrm>
                    </wpg:grpSpPr>
                    <wpg:grpSp>
                      <wpg:cNvPr id="8" name="Gruppieren 28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3" cy="1108712"/>
                          <a:chOff x="6823" y="-16051"/>
                          <a:chExt cx="7674134" cy="1109219"/>
                        </a:xfrm>
                      </wpg:grpSpPr>
                      <wps:wsp>
                        <wps:cNvPr id="9" name="Rechtwinkliges Dreieck 2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-162665" y="153437"/>
                            <a:ext cx="1109219" cy="770244"/>
                          </a:xfrm>
                          <a:custGeom>
                            <a:avLst/>
                            <a:gdLst>
                              <a:gd name="T0" fmla="*/ 225525 w 6714831"/>
                              <a:gd name="T1" fmla="*/ 770244 h 658444"/>
                              <a:gd name="T2" fmla="*/ 0 w 6714831"/>
                              <a:gd name="T3" fmla="*/ 0 h 658444"/>
                              <a:gd name="T4" fmla="*/ 1109219 w 6714831"/>
                              <a:gd name="T5" fmla="*/ 37635 h 658444"/>
                              <a:gd name="T6" fmla="*/ 1086962 w 6714831"/>
                              <a:gd name="T7" fmla="*/ 770243 h 658444"/>
                              <a:gd name="T8" fmla="*/ 225525 w 6714831"/>
                              <a:gd name="T9" fmla="*/ 770244 h 658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14831" h="658444">
                                <a:moveTo>
                                  <a:pt x="1365252" y="658444"/>
                                </a:moveTo>
                                <a:lnTo>
                                  <a:pt x="-3" y="0"/>
                                </a:lnTo>
                                <a:lnTo>
                                  <a:pt x="6714831" y="32172"/>
                                </a:lnTo>
                                <a:cubicBezTo>
                                  <a:pt x="6713683" y="244341"/>
                                  <a:pt x="6581244" y="446274"/>
                                  <a:pt x="6580096" y="658443"/>
                                </a:cubicBezTo>
                                <a:lnTo>
                                  <a:pt x="1365252" y="658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lussdiagramm: Manuelle Eingabe 1"/>
                        <wps:cNvSpPr>
                          <a:spLocks/>
                        </wps:cNvSpPr>
                        <wps:spPr bwMode="auto">
                          <a:xfrm flipH="1" flipV="1">
                            <a:off x="612727" y="249"/>
                            <a:ext cx="7068230" cy="1092918"/>
                          </a:xfrm>
                          <a:custGeom>
                            <a:avLst/>
                            <a:gdLst>
                              <a:gd name="T0" fmla="*/ 0 w 12779"/>
                              <a:gd name="T1" fmla="*/ 167775 h 13328"/>
                              <a:gd name="T2" fmla="*/ 6906721 w 12779"/>
                              <a:gd name="T3" fmla="*/ 0 h 13328"/>
                              <a:gd name="T4" fmla="*/ 7068230 w 12779"/>
                              <a:gd name="T5" fmla="*/ 1092918 h 13328"/>
                              <a:gd name="T6" fmla="*/ 0 w 12779"/>
                              <a:gd name="T7" fmla="*/ 1092918 h 13328"/>
                              <a:gd name="T8" fmla="*/ 0 w 12779"/>
                              <a:gd name="T9" fmla="*/ 167775 h 133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79" h="13328">
                                <a:moveTo>
                                  <a:pt x="0" y="2046"/>
                                </a:moveTo>
                                <a:cubicBezTo>
                                  <a:pt x="4138" y="1576"/>
                                  <a:pt x="8349" y="470"/>
                                  <a:pt x="12487" y="0"/>
                                </a:cubicBezTo>
                                <a:cubicBezTo>
                                  <a:pt x="12540" y="1644"/>
                                  <a:pt x="12735" y="11670"/>
                                  <a:pt x="12779" y="13328"/>
                                </a:cubicBezTo>
                                <a:lnTo>
                                  <a:pt x="0" y="13328"/>
                                </a:lnTo>
                                <a:lnTo>
                                  <a:pt x="0" y="2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07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1" name="Grafik 35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960120" y="466244"/>
                          <a:ext cx="1710055" cy="460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8B9C87" id="Gruppieren 284" o:spid="_x0000_s1026" style="position:absolute;margin-left:-62.95pt;margin-top:-1.4pt;width:604.35pt;height:87.3pt;z-index:-251659264;mso-position-horizontal-relative:margin;mso-position-vertical-relative:top-margin-area" coordsize="76739,1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">
              <v:group id="Gruppieren 285" o:spid="_x0000_s1027" style="position:absolute;width:76739;height:11087" coordorigin="68,-160" coordsize="76741,1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Rechtwinkliges Dreieck 25" o:spid="_x0000_s1028" style="position:absolute;left:-1627;top:1535;width:11091;height:7702;rotation:-90;flip:x;visibility:visible;mso-wrap-style:square;v-text-anchor:top" coordsize="6714831,658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" path="m1365252,658444l-3,,6714831,32172v-1148,212169,-133587,414102,-134735,626271l1365252,658444xe" fillcolor="#be1925" stroked="f">
                  <v:path o:connecttype="custom" o:connectlocs="37254,901027;0,0;183231,44025;179555,901026;37254,901027" o:connectangles="0,0,0,0,0"/>
                </v:shape>
                <v:shape id="Flussdiagramm: Manuelle Eingabe 1" o:spid="_x0000_s1029" style="position:absolute;left:6127;top:2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" path="m,2046c4138,1576,8349,470,12487,v53,1644,248,11670,292,13328l,13328,,2046xe" fillcolor="#db0720" stroked="f" strokeweight="1pt">
                  <v:stroke joinstyle="miter"/>
                  <v:path arrowok="t" o:connecttype="custom" o:connectlocs="0,13757827;2147483646,0;2147483646,89621080;0,89621080;0,13757827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52" o:spid="_x0000_s1030" type="#_x0000_t75" style="position:absolute;left:9601;top:4662;width:17100;height:4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">
                <v:imagedata r:id="rId2" o:title=""/>
                <v:path arrowok="t"/>
              </v:shape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8379" w14:textId="77777777" w:rsidR="006C73E4" w:rsidRDefault="00A16AF0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AED2052" wp14:editId="25FDCC79">
              <wp:simplePos x="0" y="0"/>
              <wp:positionH relativeFrom="leftMargin">
                <wp:posOffset>-79375</wp:posOffset>
              </wp:positionH>
              <wp:positionV relativeFrom="topMargin">
                <wp:posOffset>-17780</wp:posOffset>
              </wp:positionV>
              <wp:extent cx="7675200" cy="1108800"/>
              <wp:effectExtent l="0" t="0" r="2540" b="0"/>
              <wp:wrapNone/>
              <wp:docPr id="1" name="Gruppieren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5200" cy="1108800"/>
                        <a:chOff x="0" y="0"/>
                        <a:chExt cx="7673973" cy="1108712"/>
                      </a:xfrm>
                    </wpg:grpSpPr>
                    <wpg:grpSp>
                      <wpg:cNvPr id="2" name="Gruppieren 28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3" cy="1108712"/>
                          <a:chOff x="6823" y="-16051"/>
                          <a:chExt cx="7674134" cy="1109219"/>
                        </a:xfrm>
                      </wpg:grpSpPr>
                      <wps:wsp>
                        <wps:cNvPr id="3" name="Rechtwinkliges Dreieck 2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-162665" y="153437"/>
                            <a:ext cx="1109219" cy="770244"/>
                          </a:xfrm>
                          <a:custGeom>
                            <a:avLst/>
                            <a:gdLst>
                              <a:gd name="T0" fmla="*/ 225525 w 6714831"/>
                              <a:gd name="T1" fmla="*/ 770244 h 658444"/>
                              <a:gd name="T2" fmla="*/ 0 w 6714831"/>
                              <a:gd name="T3" fmla="*/ 0 h 658444"/>
                              <a:gd name="T4" fmla="*/ 1109219 w 6714831"/>
                              <a:gd name="T5" fmla="*/ 37635 h 658444"/>
                              <a:gd name="T6" fmla="*/ 1086962 w 6714831"/>
                              <a:gd name="T7" fmla="*/ 770243 h 658444"/>
                              <a:gd name="T8" fmla="*/ 225525 w 6714831"/>
                              <a:gd name="T9" fmla="*/ 770244 h 658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14831" h="658444">
                                <a:moveTo>
                                  <a:pt x="1365252" y="658444"/>
                                </a:moveTo>
                                <a:lnTo>
                                  <a:pt x="-3" y="0"/>
                                </a:lnTo>
                                <a:lnTo>
                                  <a:pt x="6714831" y="32172"/>
                                </a:lnTo>
                                <a:cubicBezTo>
                                  <a:pt x="6713683" y="244341"/>
                                  <a:pt x="6581244" y="446274"/>
                                  <a:pt x="6580096" y="658443"/>
                                </a:cubicBezTo>
                                <a:lnTo>
                                  <a:pt x="1365252" y="658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lussdiagramm: Manuelle Eingabe 1"/>
                        <wps:cNvSpPr>
                          <a:spLocks/>
                        </wps:cNvSpPr>
                        <wps:spPr bwMode="auto">
                          <a:xfrm flipH="1" flipV="1">
                            <a:off x="612727" y="249"/>
                            <a:ext cx="7068230" cy="1092918"/>
                          </a:xfrm>
                          <a:custGeom>
                            <a:avLst/>
                            <a:gdLst>
                              <a:gd name="T0" fmla="*/ 0 w 12779"/>
                              <a:gd name="T1" fmla="*/ 167775 h 13328"/>
                              <a:gd name="T2" fmla="*/ 6906721 w 12779"/>
                              <a:gd name="T3" fmla="*/ 0 h 13328"/>
                              <a:gd name="T4" fmla="*/ 7068230 w 12779"/>
                              <a:gd name="T5" fmla="*/ 1092918 h 13328"/>
                              <a:gd name="T6" fmla="*/ 0 w 12779"/>
                              <a:gd name="T7" fmla="*/ 1092918 h 13328"/>
                              <a:gd name="T8" fmla="*/ 0 w 12779"/>
                              <a:gd name="T9" fmla="*/ 167775 h 133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79" h="13328">
                                <a:moveTo>
                                  <a:pt x="0" y="2046"/>
                                </a:moveTo>
                                <a:cubicBezTo>
                                  <a:pt x="4138" y="1576"/>
                                  <a:pt x="8349" y="470"/>
                                  <a:pt x="12487" y="0"/>
                                </a:cubicBezTo>
                                <a:cubicBezTo>
                                  <a:pt x="12540" y="1644"/>
                                  <a:pt x="12735" y="11670"/>
                                  <a:pt x="12779" y="13328"/>
                                </a:cubicBezTo>
                                <a:lnTo>
                                  <a:pt x="0" y="13328"/>
                                </a:lnTo>
                                <a:lnTo>
                                  <a:pt x="0" y="2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07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" name="Grafik 35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960120" y="466244"/>
                          <a:ext cx="1710055" cy="460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272C90" id="Gruppieren 284" o:spid="_x0000_s1026" style="position:absolute;margin-left:-6.25pt;margin-top:-1.4pt;width:604.35pt;height:87.3pt;z-index:-251660288;mso-position-horizontal-relative:left-margin-area;mso-position-vertical-relative:top-margin-area" coordsize="76739,1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">
              <v:group id="Gruppieren 285" o:spid="_x0000_s1027" style="position:absolute;width:76739;height:11087" coordorigin="68,-160" coordsize="76741,1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Rechtwinkliges Dreieck 25" o:spid="_x0000_s1028" style="position:absolute;left:-1627;top:1535;width:11091;height:7702;rotation:-90;flip:x;visibility:visible;mso-wrap-style:square;v-text-anchor:top" coordsize="6714831,658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" path="m1365252,658444l-3,,6714831,32172v-1148,212169,-133587,414102,-134735,626271l1365252,658444xe" fillcolor="#be1925" stroked="f">
                  <v:path o:connecttype="custom" o:connectlocs="37254,901027;0,0;183231,44025;179555,901026;37254,901027" o:connectangles="0,0,0,0,0"/>
                </v:shape>
                <v:shape id="Flussdiagramm: Manuelle Eingabe 1" o:spid="_x0000_s1029" style="position:absolute;left:6127;top:2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" path="m,2046c4138,1576,8349,470,12487,v53,1644,248,11670,292,13328l,13328,,2046xe" fillcolor="#db0720" stroked="f" strokeweight="1pt">
                  <v:stroke joinstyle="miter"/>
                  <v:path arrowok="t" o:connecttype="custom" o:connectlocs="0,13757827;2147483646,0;2147483646,89621080;0,89621080;0,13757827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52" o:spid="_x0000_s1030" type="#_x0000_t75" style="position:absolute;left:9601;top:4662;width:17100;height:4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">
                <v:imagedata r:id="rId2" o:title=""/>
                <v:path arrowok="t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CD4926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2B718E"/>
    <w:multiLevelType w:val="hybridMultilevel"/>
    <w:tmpl w:val="3DF8A924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6068"/>
    <w:multiLevelType w:val="multilevel"/>
    <w:tmpl w:val="B36A7FB8"/>
    <w:lvl w:ilvl="0">
      <w:start w:val="1"/>
      <w:numFmt w:val="bullet"/>
      <w:lvlText w:val=""/>
      <w:lvlJc w:val="left"/>
      <w:pPr>
        <w:tabs>
          <w:tab w:val="num" w:pos="567"/>
        </w:tabs>
        <w:ind w:left="624" w:hanging="340"/>
      </w:pPr>
      <w:rPr>
        <w:rFonts w:ascii="Wingdings 2" w:hAnsi="Wingdings 2" w:hint="default"/>
        <w:color w:val="DB071F"/>
        <w:sz w:val="12"/>
      </w:rPr>
    </w:lvl>
    <w:lvl w:ilvl="1">
      <w:start w:val="1"/>
      <w:numFmt w:val="bullet"/>
      <w:lvlText w:val=""/>
      <w:lvlJc w:val="left"/>
      <w:pPr>
        <w:tabs>
          <w:tab w:val="num" w:pos="851"/>
        </w:tabs>
        <w:ind w:left="908" w:hanging="340"/>
      </w:pPr>
      <w:rPr>
        <w:rFonts w:ascii="Wingdings 2" w:hAnsi="Wingdings 2" w:hint="default"/>
        <w:color w:val="DB071F"/>
        <w:sz w:val="10"/>
      </w:rPr>
    </w:lvl>
    <w:lvl w:ilvl="2">
      <w:start w:val="1"/>
      <w:numFmt w:val="bullet"/>
      <w:lvlText w:val=""/>
      <w:lvlJc w:val="left"/>
      <w:pPr>
        <w:tabs>
          <w:tab w:val="num" w:pos="1135"/>
        </w:tabs>
        <w:ind w:left="1192" w:hanging="340"/>
      </w:pPr>
      <w:rPr>
        <w:rFonts w:ascii="Wingdings 2" w:hAnsi="Wingdings 2" w:hint="default"/>
        <w:b/>
        <w:i w:val="0"/>
        <w:color w:val="DB071F"/>
        <w:sz w:val="6"/>
      </w:rPr>
    </w:lvl>
    <w:lvl w:ilvl="3">
      <w:start w:val="1"/>
      <w:numFmt w:val="bullet"/>
      <w:lvlText w:val=""/>
      <w:lvlJc w:val="left"/>
      <w:pPr>
        <w:tabs>
          <w:tab w:val="num" w:pos="1419"/>
        </w:tabs>
        <w:ind w:left="1476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76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204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328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612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96" w:hanging="340"/>
      </w:pPr>
      <w:rPr>
        <w:rFonts w:ascii="Wingdings" w:hAnsi="Wingdings" w:hint="default"/>
      </w:rPr>
    </w:lvl>
  </w:abstractNum>
  <w:abstractNum w:abstractNumId="3" w15:restartNumberingAfterBreak="0">
    <w:nsid w:val="1387522D"/>
    <w:multiLevelType w:val="hybridMultilevel"/>
    <w:tmpl w:val="C30E85C2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72FE6"/>
    <w:multiLevelType w:val="hybridMultilevel"/>
    <w:tmpl w:val="890CF806"/>
    <w:lvl w:ilvl="0" w:tplc="44BA13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E4A29"/>
    <w:multiLevelType w:val="hybridMultilevel"/>
    <w:tmpl w:val="7DBAE4A0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600A"/>
    <w:multiLevelType w:val="multilevel"/>
    <w:tmpl w:val="183650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90F6363"/>
    <w:multiLevelType w:val="hybridMultilevel"/>
    <w:tmpl w:val="425C3894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831B6"/>
    <w:multiLevelType w:val="multilevel"/>
    <w:tmpl w:val="D9FC59F6"/>
    <w:lvl w:ilvl="0">
      <w:start w:val="1"/>
      <w:numFmt w:val="bullet"/>
      <w:lvlText w:val=""/>
      <w:lvlJc w:val="left"/>
      <w:pPr>
        <w:ind w:left="737" w:hanging="238"/>
      </w:pPr>
      <w:rPr>
        <w:rFonts w:ascii="Wingdings 2" w:hAnsi="Wingdings 2" w:hint="default"/>
        <w:color w:val="DB071F"/>
        <w:sz w:val="16"/>
      </w:rPr>
    </w:lvl>
    <w:lvl w:ilvl="1">
      <w:start w:val="1"/>
      <w:numFmt w:val="bullet"/>
      <w:lvlText w:val=""/>
      <w:lvlJc w:val="left"/>
      <w:pPr>
        <w:ind w:left="1135" w:hanging="284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419" w:hanging="284"/>
      </w:pPr>
      <w:rPr>
        <w:rFonts w:ascii="Verdana" w:hAnsi="Verdana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9" w15:restartNumberingAfterBreak="0">
    <w:nsid w:val="477939EE"/>
    <w:multiLevelType w:val="multilevel"/>
    <w:tmpl w:val="F32A54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A82BFE"/>
    <w:multiLevelType w:val="hybridMultilevel"/>
    <w:tmpl w:val="A90496A6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F7B2F686">
      <w:numFmt w:val="bullet"/>
      <w:lvlText w:val="•"/>
      <w:lvlJc w:val="left"/>
      <w:pPr>
        <w:ind w:left="1785" w:hanging="705"/>
      </w:pPr>
      <w:rPr>
        <w:rFonts w:ascii="Verdana" w:eastAsiaTheme="minorHAnsi" w:hAnsi="Verdana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570C6"/>
    <w:multiLevelType w:val="multilevel"/>
    <w:tmpl w:val="A92A64A4"/>
    <w:lvl w:ilvl="0">
      <w:start w:val="1"/>
      <w:numFmt w:val="bullet"/>
      <w:pStyle w:val="Listenabsatz"/>
      <w:lvlText w:val=""/>
      <w:lvlJc w:val="left"/>
      <w:pPr>
        <w:tabs>
          <w:tab w:val="num" w:pos="708"/>
        </w:tabs>
        <w:ind w:left="992" w:hanging="284"/>
      </w:pPr>
      <w:rPr>
        <w:rFonts w:ascii="Wingdings" w:hAnsi="Wingdings" w:hint="default"/>
        <w:color w:val="DB0720"/>
      </w:rPr>
    </w:lvl>
    <w:lvl w:ilvl="1">
      <w:start w:val="1"/>
      <w:numFmt w:val="bullet"/>
      <w:lvlText w:val=""/>
      <w:lvlJc w:val="left"/>
      <w:pPr>
        <w:tabs>
          <w:tab w:val="num" w:pos="992"/>
        </w:tabs>
        <w:ind w:left="1276" w:hanging="284"/>
      </w:pPr>
      <w:rPr>
        <w:rFonts w:ascii="Wingdings" w:hAnsi="Wingdings" w:hint="default"/>
        <w:color w:val="DB0720"/>
      </w:rPr>
    </w:lvl>
    <w:lvl w:ilvl="2">
      <w:start w:val="1"/>
      <w:numFmt w:val="bullet"/>
      <w:lvlText w:val=""/>
      <w:lvlJc w:val="left"/>
      <w:pPr>
        <w:tabs>
          <w:tab w:val="num" w:pos="1276"/>
        </w:tabs>
        <w:ind w:left="1560" w:hanging="284"/>
      </w:pPr>
      <w:rPr>
        <w:rFonts w:ascii="Wingdings" w:hAnsi="Wingdings" w:hint="default"/>
        <w:color w:val="DB0720"/>
      </w:rPr>
    </w:lvl>
    <w:lvl w:ilvl="3">
      <w:start w:val="1"/>
      <w:numFmt w:val="none"/>
      <w:lvlText w:val=""/>
      <w:lvlJc w:val="left"/>
      <w:pPr>
        <w:tabs>
          <w:tab w:val="num" w:pos="1560"/>
        </w:tabs>
        <w:ind w:left="1844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44"/>
        </w:tabs>
        <w:ind w:left="212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28"/>
        </w:tabs>
        <w:ind w:left="2412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12"/>
        </w:tabs>
        <w:ind w:left="2696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696"/>
        </w:tabs>
        <w:ind w:left="2980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980"/>
        </w:tabs>
        <w:ind w:left="3264" w:hanging="284"/>
      </w:pPr>
      <w:rPr>
        <w:rFonts w:hint="default"/>
      </w:rPr>
    </w:lvl>
  </w:abstractNum>
  <w:abstractNum w:abstractNumId="12" w15:restartNumberingAfterBreak="0">
    <w:nsid w:val="4CE37068"/>
    <w:multiLevelType w:val="hybridMultilevel"/>
    <w:tmpl w:val="0BECD354"/>
    <w:lvl w:ilvl="0" w:tplc="DF7C4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E0DA5"/>
    <w:multiLevelType w:val="multilevel"/>
    <w:tmpl w:val="0B8C448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8270A59"/>
    <w:multiLevelType w:val="hybridMultilevel"/>
    <w:tmpl w:val="658AC4B8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3022C"/>
    <w:multiLevelType w:val="multilevel"/>
    <w:tmpl w:val="BC128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930B15"/>
    <w:multiLevelType w:val="multilevel"/>
    <w:tmpl w:val="45D096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0244EA"/>
    <w:multiLevelType w:val="hybridMultilevel"/>
    <w:tmpl w:val="1EFAC72E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D6E0FC28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  <w:color w:val="FF0000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C03AD"/>
    <w:multiLevelType w:val="hybridMultilevel"/>
    <w:tmpl w:val="15584AA2"/>
    <w:lvl w:ilvl="0" w:tplc="DF7C4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689803">
    <w:abstractNumId w:val="6"/>
  </w:num>
  <w:num w:numId="2" w16cid:durableId="77872765">
    <w:abstractNumId w:val="2"/>
  </w:num>
  <w:num w:numId="3" w16cid:durableId="463036663">
    <w:abstractNumId w:val="6"/>
  </w:num>
  <w:num w:numId="4" w16cid:durableId="778987600">
    <w:abstractNumId w:val="6"/>
  </w:num>
  <w:num w:numId="5" w16cid:durableId="2051680576">
    <w:abstractNumId w:val="6"/>
  </w:num>
  <w:num w:numId="6" w16cid:durableId="1614828514">
    <w:abstractNumId w:val="8"/>
  </w:num>
  <w:num w:numId="7" w16cid:durableId="841816438">
    <w:abstractNumId w:val="6"/>
  </w:num>
  <w:num w:numId="8" w16cid:durableId="1347096026">
    <w:abstractNumId w:val="2"/>
  </w:num>
  <w:num w:numId="9" w16cid:durableId="29845570">
    <w:abstractNumId w:val="11"/>
  </w:num>
  <w:num w:numId="10" w16cid:durableId="532157984">
    <w:abstractNumId w:val="15"/>
  </w:num>
  <w:num w:numId="11" w16cid:durableId="1138647494">
    <w:abstractNumId w:val="9"/>
  </w:num>
  <w:num w:numId="12" w16cid:durableId="1882202348">
    <w:abstractNumId w:val="16"/>
  </w:num>
  <w:num w:numId="13" w16cid:durableId="1501505320">
    <w:abstractNumId w:val="8"/>
    <w:lvlOverride w:ilvl="0">
      <w:lvl w:ilvl="0">
        <w:start w:val="1"/>
        <w:numFmt w:val="bullet"/>
        <w:lvlText w:val=""/>
        <w:lvlJc w:val="left"/>
        <w:pPr>
          <w:tabs>
            <w:tab w:val="num" w:pos="993"/>
          </w:tabs>
          <w:ind w:left="907" w:hanging="510"/>
        </w:pPr>
        <w:rPr>
          <w:rFonts w:ascii="Wingdings" w:hAnsi="Wingdings" w:hint="default"/>
          <w:color w:val="DB071F"/>
          <w:kern w:val="0"/>
          <w14:cntxtAlts w14:val="0"/>
        </w:rPr>
      </w:lvl>
    </w:lvlOverride>
    <w:lvlOverride w:ilvl="1">
      <w:lvl w:ilvl="1">
        <w:start w:val="1"/>
        <w:numFmt w:val="bullet"/>
        <w:lvlText w:val=""/>
        <w:lvlJc w:val="left"/>
        <w:pPr>
          <w:tabs>
            <w:tab w:val="num" w:pos="1503"/>
          </w:tabs>
          <w:ind w:left="1417" w:hanging="510"/>
        </w:pPr>
        <w:rPr>
          <w:rFonts w:ascii="Wingdings" w:hAnsi="Wingdings" w:hint="default"/>
          <w:color w:val="DB071F"/>
        </w:rPr>
      </w:lvl>
    </w:lvlOverride>
    <w:lvlOverride w:ilvl="2">
      <w:lvl w:ilvl="2">
        <w:start w:val="1"/>
        <w:numFmt w:val="bullet"/>
        <w:lvlText w:val=""/>
        <w:lvlJc w:val="left"/>
        <w:pPr>
          <w:tabs>
            <w:tab w:val="num" w:pos="2013"/>
          </w:tabs>
          <w:ind w:left="1927" w:hanging="510"/>
        </w:pPr>
        <w:rPr>
          <w:rFonts w:ascii="Wingdings" w:hAnsi="Wingdings" w:hint="default"/>
          <w:color w:val="DB071F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2523"/>
          </w:tabs>
          <w:ind w:left="2437" w:hanging="51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033"/>
          </w:tabs>
          <w:ind w:left="2947" w:hanging="51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3543"/>
          </w:tabs>
          <w:ind w:left="3457" w:hanging="51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053"/>
          </w:tabs>
          <w:ind w:left="3967" w:hanging="51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4563"/>
          </w:tabs>
          <w:ind w:left="4477" w:hanging="51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5073"/>
          </w:tabs>
          <w:ind w:left="4987" w:hanging="510"/>
        </w:pPr>
        <w:rPr>
          <w:rFonts w:hint="default"/>
        </w:rPr>
      </w:lvl>
    </w:lvlOverride>
  </w:num>
  <w:num w:numId="14" w16cid:durableId="1208907167">
    <w:abstractNumId w:val="0"/>
  </w:num>
  <w:num w:numId="15" w16cid:durableId="1442646326">
    <w:abstractNumId w:val="0"/>
    <w:lvlOverride w:ilvl="0">
      <w:startOverride w:val="1"/>
    </w:lvlOverride>
  </w:num>
  <w:num w:numId="16" w16cid:durableId="2053335073">
    <w:abstractNumId w:val="13"/>
  </w:num>
  <w:num w:numId="17" w16cid:durableId="1952397550">
    <w:abstractNumId w:val="3"/>
  </w:num>
  <w:num w:numId="18" w16cid:durableId="1388917763">
    <w:abstractNumId w:val="10"/>
  </w:num>
  <w:num w:numId="19" w16cid:durableId="516620456">
    <w:abstractNumId w:val="12"/>
  </w:num>
  <w:num w:numId="20" w16cid:durableId="816652962">
    <w:abstractNumId w:val="18"/>
  </w:num>
  <w:num w:numId="21" w16cid:durableId="1210267288">
    <w:abstractNumId w:val="17"/>
  </w:num>
  <w:num w:numId="22" w16cid:durableId="529149977">
    <w:abstractNumId w:val="1"/>
  </w:num>
  <w:num w:numId="23" w16cid:durableId="534856480">
    <w:abstractNumId w:val="14"/>
  </w:num>
  <w:num w:numId="24" w16cid:durableId="294214828">
    <w:abstractNumId w:val="5"/>
  </w:num>
  <w:num w:numId="25" w16cid:durableId="1071463653">
    <w:abstractNumId w:val="4"/>
  </w:num>
  <w:num w:numId="26" w16cid:durableId="772701563">
    <w:abstractNumId w:val="7"/>
  </w:num>
  <w:num w:numId="27" w16cid:durableId="1040931511">
    <w:abstractNumId w:val="11"/>
  </w:num>
  <w:num w:numId="28" w16cid:durableId="19272303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IGsxDsWDU1EhGs7xtCeAEEcQ8VVK8KDQUmvpjcch6OsUd62MFrDe/F1zJ6KKdQbBFjh3zlt0dD4T7Y2Qnt5ow==" w:salt="nqatzGQhbskyL1QnO/jAG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77A"/>
    <w:rsid w:val="00024B1F"/>
    <w:rsid w:val="000302C7"/>
    <w:rsid w:val="0004314B"/>
    <w:rsid w:val="00053CDF"/>
    <w:rsid w:val="00073868"/>
    <w:rsid w:val="00084B40"/>
    <w:rsid w:val="00097A70"/>
    <w:rsid w:val="000A0F92"/>
    <w:rsid w:val="000A12E2"/>
    <w:rsid w:val="000A7A40"/>
    <w:rsid w:val="000C474E"/>
    <w:rsid w:val="000C5566"/>
    <w:rsid w:val="000D0CE5"/>
    <w:rsid w:val="000D175C"/>
    <w:rsid w:val="000D204D"/>
    <w:rsid w:val="000E137B"/>
    <w:rsid w:val="00107BCE"/>
    <w:rsid w:val="00121113"/>
    <w:rsid w:val="00125D61"/>
    <w:rsid w:val="00125E6B"/>
    <w:rsid w:val="00167088"/>
    <w:rsid w:val="00170928"/>
    <w:rsid w:val="00175471"/>
    <w:rsid w:val="00190C9C"/>
    <w:rsid w:val="00192B98"/>
    <w:rsid w:val="001977FC"/>
    <w:rsid w:val="001A1924"/>
    <w:rsid w:val="001B761B"/>
    <w:rsid w:val="001C33FE"/>
    <w:rsid w:val="001C5BD9"/>
    <w:rsid w:val="001C7486"/>
    <w:rsid w:val="001E141B"/>
    <w:rsid w:val="001E5DA0"/>
    <w:rsid w:val="001F57B7"/>
    <w:rsid w:val="00222235"/>
    <w:rsid w:val="00230E32"/>
    <w:rsid w:val="002508B2"/>
    <w:rsid w:val="0025129E"/>
    <w:rsid w:val="00255BB5"/>
    <w:rsid w:val="002645B9"/>
    <w:rsid w:val="00265170"/>
    <w:rsid w:val="00270F3D"/>
    <w:rsid w:val="002819B2"/>
    <w:rsid w:val="002B023A"/>
    <w:rsid w:val="002B3AD9"/>
    <w:rsid w:val="002B3D7B"/>
    <w:rsid w:val="002C5F0C"/>
    <w:rsid w:val="002D6E31"/>
    <w:rsid w:val="002E152E"/>
    <w:rsid w:val="002E58D6"/>
    <w:rsid w:val="00304434"/>
    <w:rsid w:val="00314EE0"/>
    <w:rsid w:val="003212BF"/>
    <w:rsid w:val="0032176F"/>
    <w:rsid w:val="00325F1C"/>
    <w:rsid w:val="00330574"/>
    <w:rsid w:val="00330D57"/>
    <w:rsid w:val="003311F4"/>
    <w:rsid w:val="00351529"/>
    <w:rsid w:val="003609B0"/>
    <w:rsid w:val="00375958"/>
    <w:rsid w:val="00397FDF"/>
    <w:rsid w:val="003A7AC2"/>
    <w:rsid w:val="003B0890"/>
    <w:rsid w:val="003D1917"/>
    <w:rsid w:val="003D57BE"/>
    <w:rsid w:val="003F35E8"/>
    <w:rsid w:val="00402B73"/>
    <w:rsid w:val="00433E3B"/>
    <w:rsid w:val="0043577A"/>
    <w:rsid w:val="00470F95"/>
    <w:rsid w:val="004844FB"/>
    <w:rsid w:val="0049507F"/>
    <w:rsid w:val="004A1883"/>
    <w:rsid w:val="004B600B"/>
    <w:rsid w:val="004B6500"/>
    <w:rsid w:val="004B6F20"/>
    <w:rsid w:val="004C42A9"/>
    <w:rsid w:val="004D292C"/>
    <w:rsid w:val="004E05F0"/>
    <w:rsid w:val="005033C2"/>
    <w:rsid w:val="0051632D"/>
    <w:rsid w:val="00522559"/>
    <w:rsid w:val="00527E4B"/>
    <w:rsid w:val="005309AE"/>
    <w:rsid w:val="00533684"/>
    <w:rsid w:val="005450C0"/>
    <w:rsid w:val="00550C18"/>
    <w:rsid w:val="005621A4"/>
    <w:rsid w:val="00596625"/>
    <w:rsid w:val="005A0D19"/>
    <w:rsid w:val="005B1330"/>
    <w:rsid w:val="005C1E36"/>
    <w:rsid w:val="005C7857"/>
    <w:rsid w:val="005F624F"/>
    <w:rsid w:val="00603D94"/>
    <w:rsid w:val="0062610F"/>
    <w:rsid w:val="00640D45"/>
    <w:rsid w:val="0064609F"/>
    <w:rsid w:val="0065744E"/>
    <w:rsid w:val="00662344"/>
    <w:rsid w:val="00672729"/>
    <w:rsid w:val="00672D39"/>
    <w:rsid w:val="0067352B"/>
    <w:rsid w:val="00675528"/>
    <w:rsid w:val="00692C1A"/>
    <w:rsid w:val="00692CC4"/>
    <w:rsid w:val="00694169"/>
    <w:rsid w:val="006C73E4"/>
    <w:rsid w:val="006D5FEC"/>
    <w:rsid w:val="006F7FFB"/>
    <w:rsid w:val="00712002"/>
    <w:rsid w:val="00715E7B"/>
    <w:rsid w:val="007450D7"/>
    <w:rsid w:val="007515A9"/>
    <w:rsid w:val="00751833"/>
    <w:rsid w:val="00753FC2"/>
    <w:rsid w:val="0076124A"/>
    <w:rsid w:val="007662F4"/>
    <w:rsid w:val="0078514C"/>
    <w:rsid w:val="00794716"/>
    <w:rsid w:val="007B392B"/>
    <w:rsid w:val="007B5EDB"/>
    <w:rsid w:val="007E0DC6"/>
    <w:rsid w:val="007E284C"/>
    <w:rsid w:val="00827FEE"/>
    <w:rsid w:val="008E1384"/>
    <w:rsid w:val="009150A4"/>
    <w:rsid w:val="009232A8"/>
    <w:rsid w:val="00940C5C"/>
    <w:rsid w:val="0094113A"/>
    <w:rsid w:val="00974967"/>
    <w:rsid w:val="00974ECE"/>
    <w:rsid w:val="009A19F4"/>
    <w:rsid w:val="009A71F4"/>
    <w:rsid w:val="009B332C"/>
    <w:rsid w:val="009C1F82"/>
    <w:rsid w:val="009D19A7"/>
    <w:rsid w:val="009E5AE7"/>
    <w:rsid w:val="009F16DB"/>
    <w:rsid w:val="00A136B2"/>
    <w:rsid w:val="00A16AF0"/>
    <w:rsid w:val="00A171AE"/>
    <w:rsid w:val="00A217E2"/>
    <w:rsid w:val="00A36ECF"/>
    <w:rsid w:val="00A37BCA"/>
    <w:rsid w:val="00A523BB"/>
    <w:rsid w:val="00A52F9D"/>
    <w:rsid w:val="00A96422"/>
    <w:rsid w:val="00AB1FD8"/>
    <w:rsid w:val="00AC0E9B"/>
    <w:rsid w:val="00AC407C"/>
    <w:rsid w:val="00AD1551"/>
    <w:rsid w:val="00AD36D9"/>
    <w:rsid w:val="00B07497"/>
    <w:rsid w:val="00B252D5"/>
    <w:rsid w:val="00B3588F"/>
    <w:rsid w:val="00B372E5"/>
    <w:rsid w:val="00B52D44"/>
    <w:rsid w:val="00B66C9C"/>
    <w:rsid w:val="00B76C52"/>
    <w:rsid w:val="00B80D4D"/>
    <w:rsid w:val="00B865CD"/>
    <w:rsid w:val="00B94A90"/>
    <w:rsid w:val="00B9673C"/>
    <w:rsid w:val="00BA764F"/>
    <w:rsid w:val="00BC5A2D"/>
    <w:rsid w:val="00BD6804"/>
    <w:rsid w:val="00BE1AF6"/>
    <w:rsid w:val="00BE53CD"/>
    <w:rsid w:val="00BF2E4D"/>
    <w:rsid w:val="00C006A4"/>
    <w:rsid w:val="00C00E47"/>
    <w:rsid w:val="00C06135"/>
    <w:rsid w:val="00C156BF"/>
    <w:rsid w:val="00C23058"/>
    <w:rsid w:val="00C2468E"/>
    <w:rsid w:val="00C258B0"/>
    <w:rsid w:val="00C41149"/>
    <w:rsid w:val="00C50FF5"/>
    <w:rsid w:val="00C73F1B"/>
    <w:rsid w:val="00C87D23"/>
    <w:rsid w:val="00CB680A"/>
    <w:rsid w:val="00CC5461"/>
    <w:rsid w:val="00CC61D4"/>
    <w:rsid w:val="00CE2664"/>
    <w:rsid w:val="00D2490E"/>
    <w:rsid w:val="00D26184"/>
    <w:rsid w:val="00D348C6"/>
    <w:rsid w:val="00D3542B"/>
    <w:rsid w:val="00D40EB7"/>
    <w:rsid w:val="00D955AA"/>
    <w:rsid w:val="00DA5E6D"/>
    <w:rsid w:val="00DA5F23"/>
    <w:rsid w:val="00DA6BD5"/>
    <w:rsid w:val="00DB0B35"/>
    <w:rsid w:val="00DB4ECD"/>
    <w:rsid w:val="00DD605C"/>
    <w:rsid w:val="00DE0A8C"/>
    <w:rsid w:val="00E0148A"/>
    <w:rsid w:val="00E05749"/>
    <w:rsid w:val="00E14A8B"/>
    <w:rsid w:val="00E21FE0"/>
    <w:rsid w:val="00E22DEA"/>
    <w:rsid w:val="00E2714C"/>
    <w:rsid w:val="00E946DD"/>
    <w:rsid w:val="00E95D61"/>
    <w:rsid w:val="00E96561"/>
    <w:rsid w:val="00E97C72"/>
    <w:rsid w:val="00EA64F7"/>
    <w:rsid w:val="00EC073F"/>
    <w:rsid w:val="00EE332C"/>
    <w:rsid w:val="00EF1CF7"/>
    <w:rsid w:val="00EF5D76"/>
    <w:rsid w:val="00EF7139"/>
    <w:rsid w:val="00F22414"/>
    <w:rsid w:val="00F31022"/>
    <w:rsid w:val="00F6375E"/>
    <w:rsid w:val="00F64BCA"/>
    <w:rsid w:val="00F74239"/>
    <w:rsid w:val="00F83CBA"/>
    <w:rsid w:val="00FA3AB5"/>
    <w:rsid w:val="00FD5FF4"/>
    <w:rsid w:val="00FD7E38"/>
    <w:rsid w:val="00FE32AE"/>
    <w:rsid w:val="00FE486F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8DB42"/>
  <w15:docId w15:val="{9D46E073-D896-470D-BECA-A7D04EB8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uiPriority="35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D19"/>
    <w:rPr>
      <w:rFonts w:ascii="Verdana" w:hAnsi="Verdana"/>
    </w:rPr>
  </w:style>
  <w:style w:type="paragraph" w:styleId="berschrift1">
    <w:name w:val="heading 1"/>
    <w:basedOn w:val="Standard"/>
    <w:next w:val="FlietextEbene1"/>
    <w:link w:val="berschrift1Zchn"/>
    <w:uiPriority w:val="2"/>
    <w:qFormat/>
    <w:rsid w:val="00751833"/>
    <w:pPr>
      <w:numPr>
        <w:numId w:val="16"/>
      </w:numPr>
      <w:pBdr>
        <w:bottom w:val="single" w:sz="4" w:space="1" w:color="DB0720"/>
        <w:between w:val="single" w:sz="4" w:space="1" w:color="DB0720"/>
      </w:pBdr>
      <w:tabs>
        <w:tab w:val="left" w:pos="426"/>
        <w:tab w:val="right" w:pos="9072"/>
      </w:tabs>
      <w:spacing w:before="480" w:after="60"/>
      <w:ind w:right="8"/>
      <w:jc w:val="both"/>
      <w:outlineLvl w:val="0"/>
    </w:pPr>
    <w:rPr>
      <w:rFonts w:eastAsia="Verdana" w:cs="Calibri"/>
      <w:color w:val="DB0720"/>
      <w:spacing w:val="5"/>
      <w:sz w:val="30"/>
      <w:szCs w:val="30"/>
      <w:lang w:val="de-DE"/>
    </w:rPr>
  </w:style>
  <w:style w:type="paragraph" w:styleId="berschrift2">
    <w:name w:val="heading 2"/>
    <w:basedOn w:val="Standard"/>
    <w:next w:val="FlietextEbene2"/>
    <w:link w:val="berschrift2Zchn"/>
    <w:uiPriority w:val="2"/>
    <w:qFormat/>
    <w:rsid w:val="005033C2"/>
    <w:pPr>
      <w:keepNext/>
      <w:numPr>
        <w:ilvl w:val="1"/>
        <w:numId w:val="16"/>
      </w:numPr>
      <w:tabs>
        <w:tab w:val="right" w:pos="9072"/>
      </w:tabs>
      <w:adjustRightInd w:val="0"/>
      <w:spacing w:before="360" w:after="240"/>
      <w:ind w:left="994" w:hanging="578"/>
      <w:outlineLvl w:val="1"/>
    </w:pPr>
    <w:rPr>
      <w:rFonts w:cs="Arial"/>
      <w:bCs/>
      <w:caps/>
      <w:color w:val="DB0720"/>
      <w:sz w:val="24"/>
      <w:szCs w:val="24"/>
      <w:lang w:eastAsia="de-DE"/>
    </w:rPr>
  </w:style>
  <w:style w:type="paragraph" w:styleId="berschrift3">
    <w:name w:val="heading 3"/>
    <w:basedOn w:val="Standard"/>
    <w:next w:val="FlietextEbene3"/>
    <w:link w:val="berschrift3Zchn"/>
    <w:uiPriority w:val="2"/>
    <w:qFormat/>
    <w:rsid w:val="005033C2"/>
    <w:pPr>
      <w:keepNext/>
      <w:keepLines/>
      <w:spacing w:before="200" w:after="200"/>
      <w:ind w:left="434" w:hanging="8"/>
      <w:jc w:val="both"/>
      <w:outlineLvl w:val="2"/>
    </w:pPr>
    <w:rPr>
      <w:rFonts w:eastAsia="SimSun"/>
      <w:b/>
      <w:bCs/>
      <w:sz w:val="22"/>
      <w:szCs w:val="24"/>
      <w:lang w:val="de-DE" w:eastAsia="de-DE"/>
    </w:rPr>
  </w:style>
  <w:style w:type="paragraph" w:styleId="berschrift4">
    <w:name w:val="heading 4"/>
    <w:basedOn w:val="Standard"/>
    <w:next w:val="FlietextEbene4"/>
    <w:link w:val="berschrift4Zchn"/>
    <w:uiPriority w:val="2"/>
    <w:qFormat/>
    <w:rsid w:val="005033C2"/>
    <w:pPr>
      <w:keepNext/>
      <w:tabs>
        <w:tab w:val="right" w:pos="9072"/>
      </w:tabs>
      <w:spacing w:before="60" w:after="60"/>
      <w:ind w:left="1008"/>
      <w:outlineLvl w:val="3"/>
    </w:pPr>
    <w:rPr>
      <w:rFonts w:cs="Arial"/>
      <w:u w:val="single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2"/>
    <w:qFormat/>
    <w:rsid w:val="00E0148A"/>
    <w:pPr>
      <w:keepNext/>
      <w:numPr>
        <w:ilvl w:val="4"/>
        <w:numId w:val="16"/>
      </w:numPr>
      <w:spacing w:after="60"/>
      <w:outlineLvl w:val="4"/>
    </w:pPr>
    <w:rPr>
      <w:rFonts w:cs="Arial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5033C2"/>
    <w:pPr>
      <w:keepNext/>
      <w:keepLines/>
      <w:spacing w:before="120" w:after="60"/>
      <w:ind w:left="993"/>
      <w:outlineLvl w:val="5"/>
    </w:pPr>
    <w:rPr>
      <w:rFonts w:eastAsia="SimHei"/>
      <w:i/>
      <w:sz w:val="18"/>
      <w:szCs w:val="14"/>
      <w:lang w:val="de-DE"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5033C2"/>
    <w:pPr>
      <w:keepNext/>
      <w:keepLines/>
      <w:spacing w:before="60"/>
      <w:ind w:left="1008"/>
      <w:outlineLvl w:val="6"/>
    </w:pPr>
    <w:rPr>
      <w:rFonts w:eastAsia="SimHei"/>
      <w:i/>
      <w:iCs/>
      <w:color w:val="DB0720"/>
      <w:sz w:val="16"/>
      <w:szCs w:val="14"/>
      <w:lang w:eastAsia="de-AT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C73F1B"/>
    <w:pPr>
      <w:keepNext/>
      <w:spacing w:before="20" w:after="20"/>
      <w:ind w:left="1834"/>
      <w:outlineLvl w:val="7"/>
    </w:pPr>
    <w:rPr>
      <w:rFonts w:cs="Arial"/>
      <w:b/>
      <w:bCs/>
      <w:sz w:val="14"/>
      <w:szCs w:val="14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C73F1B"/>
    <w:pPr>
      <w:keepNext/>
      <w:keepLines/>
      <w:spacing w:before="40"/>
      <w:ind w:left="1834"/>
      <w:outlineLvl w:val="8"/>
    </w:pPr>
    <w:rPr>
      <w:rFonts w:eastAsia="SimHei"/>
      <w:i/>
      <w:iCs/>
      <w:color w:val="AEAAAA"/>
      <w:sz w:val="14"/>
      <w:szCs w:val="1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2"/>
    <w:rsid w:val="005033C2"/>
    <w:rPr>
      <w:rFonts w:ascii="Verdana" w:hAnsi="Verdana" w:cs="Arial"/>
      <w:bCs/>
      <w:caps/>
      <w:color w:val="DB0720"/>
      <w:sz w:val="24"/>
      <w:szCs w:val="24"/>
      <w:lang w:val="de-AT" w:eastAsia="de-DE"/>
    </w:rPr>
  </w:style>
  <w:style w:type="character" w:customStyle="1" w:styleId="berschrift1Zchn">
    <w:name w:val="Überschrift 1 Zchn"/>
    <w:link w:val="berschrift1"/>
    <w:uiPriority w:val="2"/>
    <w:rsid w:val="00751833"/>
    <w:rPr>
      <w:rFonts w:ascii="Verdana" w:eastAsia="Verdana" w:hAnsi="Verdana" w:cs="Calibri"/>
      <w:color w:val="DB0720"/>
      <w:spacing w:val="5"/>
      <w:sz w:val="30"/>
      <w:szCs w:val="30"/>
      <w:lang w:val="de-DE"/>
    </w:rPr>
  </w:style>
  <w:style w:type="character" w:customStyle="1" w:styleId="berschrift3Zchn">
    <w:name w:val="Überschrift 3 Zchn"/>
    <w:link w:val="berschrift3"/>
    <w:uiPriority w:val="2"/>
    <w:rsid w:val="005033C2"/>
    <w:rPr>
      <w:rFonts w:ascii="Verdana" w:eastAsia="SimSun" w:hAnsi="Verdana"/>
      <w:b/>
      <w:bCs/>
      <w:sz w:val="22"/>
      <w:szCs w:val="24"/>
      <w:lang w:val="de-DE" w:eastAsia="de-DE"/>
    </w:rPr>
  </w:style>
  <w:style w:type="character" w:customStyle="1" w:styleId="berschrift4Zchn">
    <w:name w:val="Überschrift 4 Zchn"/>
    <w:link w:val="berschrift4"/>
    <w:uiPriority w:val="2"/>
    <w:rsid w:val="005033C2"/>
    <w:rPr>
      <w:rFonts w:ascii="Verdana" w:hAnsi="Verdana" w:cs="Arial"/>
      <w:u w:val="single"/>
      <w:lang w:val="de-DE" w:eastAsia="de-DE"/>
    </w:rPr>
  </w:style>
  <w:style w:type="character" w:customStyle="1" w:styleId="berschrift5Zchn">
    <w:name w:val="Überschrift 5 Zchn"/>
    <w:link w:val="berschrift5"/>
    <w:uiPriority w:val="2"/>
    <w:rsid w:val="007515A9"/>
    <w:rPr>
      <w:rFonts w:ascii="Verdana" w:hAnsi="Verdana" w:cs="Arial"/>
      <w:szCs w:val="24"/>
      <w:lang w:eastAsia="de-DE"/>
    </w:rPr>
  </w:style>
  <w:style w:type="paragraph" w:styleId="Listenabsatz">
    <w:name w:val="List Paragraph"/>
    <w:basedOn w:val="FlietextEbene1"/>
    <w:uiPriority w:val="1"/>
    <w:qFormat/>
    <w:rsid w:val="009F16DB"/>
    <w:pPr>
      <w:numPr>
        <w:numId w:val="9"/>
      </w:numPr>
    </w:pPr>
    <w:rPr>
      <w:lang w:eastAsia="de-DE"/>
    </w:rPr>
  </w:style>
  <w:style w:type="character" w:customStyle="1" w:styleId="berschrift6Zchn">
    <w:name w:val="Überschrift 6 Zchn"/>
    <w:link w:val="berschrift6"/>
    <w:uiPriority w:val="9"/>
    <w:rsid w:val="005033C2"/>
    <w:rPr>
      <w:rFonts w:ascii="Verdana" w:eastAsia="SimHei" w:hAnsi="Verdana"/>
      <w:i/>
      <w:sz w:val="18"/>
      <w:szCs w:val="14"/>
      <w:lang w:val="de-DE" w:eastAsia="de-DE"/>
    </w:rPr>
  </w:style>
  <w:style w:type="paragraph" w:customStyle="1" w:styleId="TitelDokument">
    <w:name w:val="Titel Dokument"/>
    <w:basedOn w:val="Titel"/>
    <w:next w:val="Untertitel"/>
    <w:semiHidden/>
    <w:rsid w:val="004E05F0"/>
    <w:pPr>
      <w:pBdr>
        <w:bottom w:val="single" w:sz="6" w:space="1" w:color="DB071F"/>
      </w:pBdr>
      <w:tabs>
        <w:tab w:val="center" w:pos="4536"/>
        <w:tab w:val="right" w:pos="9072"/>
      </w:tabs>
      <w:spacing w:before="3000"/>
      <w:ind w:right="-57"/>
    </w:pPr>
    <w:rPr>
      <w:b w:val="0"/>
      <w:caps/>
      <w:color w:val="DB071F"/>
      <w:sz w:val="44"/>
      <w:lang w:eastAsia="de-AT"/>
    </w:rPr>
  </w:style>
  <w:style w:type="paragraph" w:styleId="Titel">
    <w:name w:val="Title"/>
    <w:basedOn w:val="Standard"/>
    <w:next w:val="Standard"/>
    <w:link w:val="TitelZchn"/>
    <w:qFormat/>
    <w:rsid w:val="009B332C"/>
    <w:pPr>
      <w:spacing w:before="4000" w:after="300"/>
      <w:ind w:left="14" w:right="8"/>
      <w:contextualSpacing/>
      <w:jc w:val="center"/>
    </w:pPr>
    <w:rPr>
      <w:rFonts w:eastAsia="SimSun"/>
      <w:b/>
      <w:color w:val="000000"/>
      <w:spacing w:val="5"/>
      <w:kern w:val="28"/>
      <w:sz w:val="96"/>
      <w:szCs w:val="52"/>
      <w:lang w:val="de-DE"/>
    </w:rPr>
  </w:style>
  <w:style w:type="character" w:customStyle="1" w:styleId="TitelZchn">
    <w:name w:val="Titel Zchn"/>
    <w:link w:val="Titel"/>
    <w:rsid w:val="009B332C"/>
    <w:rPr>
      <w:rFonts w:ascii="Verdana" w:eastAsia="SimSun" w:hAnsi="Verdana"/>
      <w:b/>
      <w:color w:val="000000"/>
      <w:spacing w:val="5"/>
      <w:kern w:val="28"/>
      <w:sz w:val="96"/>
      <w:szCs w:val="52"/>
      <w:lang w:val="de-DE"/>
    </w:rPr>
  </w:style>
  <w:style w:type="paragraph" w:styleId="Untertitel">
    <w:name w:val="Subtitle"/>
    <w:basedOn w:val="Standard"/>
    <w:next w:val="Standard"/>
    <w:link w:val="UntertitelZchn"/>
    <w:qFormat/>
    <w:rsid w:val="004C42A9"/>
    <w:pPr>
      <w:spacing w:before="300" w:after="300"/>
      <w:ind w:left="28" w:right="22"/>
      <w:contextualSpacing/>
      <w:jc w:val="center"/>
    </w:pPr>
    <w:rPr>
      <w:rFonts w:eastAsia="SimSun"/>
      <w:b/>
      <w:color w:val="000000"/>
      <w:spacing w:val="5"/>
      <w:kern w:val="28"/>
      <w:sz w:val="40"/>
      <w:szCs w:val="40"/>
      <w:lang w:val="de-DE"/>
    </w:rPr>
  </w:style>
  <w:style w:type="character" w:customStyle="1" w:styleId="UntertitelZchn">
    <w:name w:val="Untertitel Zchn"/>
    <w:link w:val="Untertitel"/>
    <w:rsid w:val="004C42A9"/>
    <w:rPr>
      <w:rFonts w:ascii="Verdana" w:eastAsia="SimSun" w:hAnsi="Verdana"/>
      <w:b/>
      <w:color w:val="000000"/>
      <w:spacing w:val="5"/>
      <w:kern w:val="28"/>
      <w:sz w:val="40"/>
      <w:szCs w:val="40"/>
      <w:lang w:val="de-DE"/>
    </w:rPr>
  </w:style>
  <w:style w:type="paragraph" w:customStyle="1" w:styleId="Tabellenberschrift1">
    <w:name w:val="Tabellenüberschrift 1"/>
    <w:basedOn w:val="Standard"/>
    <w:uiPriority w:val="3"/>
    <w:qFormat/>
    <w:rsid w:val="008E1384"/>
    <w:pPr>
      <w:framePr w:hSpace="180" w:wrap="around" w:vAnchor="text" w:hAnchor="margin" w:y="75"/>
      <w:tabs>
        <w:tab w:val="right" w:pos="9072"/>
      </w:tabs>
      <w:spacing w:before="240"/>
      <w:ind w:left="-77"/>
    </w:pPr>
    <w:rPr>
      <w:caps/>
      <w:color w:val="DB071F"/>
      <w:w w:val="105"/>
      <w:sz w:val="18"/>
      <w:szCs w:val="18"/>
      <w:lang w:eastAsia="de-AT"/>
    </w:rPr>
  </w:style>
  <w:style w:type="paragraph" w:customStyle="1" w:styleId="Tabellenzellenberschrift1">
    <w:name w:val="Tabellenzellenüberschrift 1"/>
    <w:basedOn w:val="Standard"/>
    <w:uiPriority w:val="3"/>
    <w:qFormat/>
    <w:rsid w:val="002C5F0C"/>
    <w:pPr>
      <w:tabs>
        <w:tab w:val="center" w:pos="813"/>
      </w:tabs>
      <w:spacing w:before="20" w:after="20"/>
      <w:jc w:val="center"/>
    </w:pPr>
    <w:rPr>
      <w:rFonts w:cs="Arial"/>
      <w:b/>
      <w:color w:val="FFFFFF" w:themeColor="background1"/>
      <w:spacing w:val="-12"/>
      <w:lang w:val="de-CH"/>
    </w:rPr>
  </w:style>
  <w:style w:type="character" w:styleId="Buchtitel">
    <w:name w:val="Book Title"/>
    <w:uiPriority w:val="33"/>
    <w:qFormat/>
    <w:rsid w:val="004E05F0"/>
    <w:rPr>
      <w:rFonts w:ascii="Verdana" w:hAnsi="Verdana"/>
      <w:b/>
      <w:bCs/>
      <w:i/>
      <w:iCs/>
      <w:spacing w:val="5"/>
    </w:rPr>
  </w:style>
  <w:style w:type="character" w:styleId="IntensiverVerweis">
    <w:name w:val="Intense Reference"/>
    <w:uiPriority w:val="32"/>
    <w:qFormat/>
    <w:rsid w:val="004E05F0"/>
    <w:rPr>
      <w:rFonts w:ascii="Verdana" w:hAnsi="Verdana"/>
      <w:b/>
      <w:bCs/>
      <w:smallCaps/>
      <w:color w:val="DB0720"/>
      <w:spacing w:val="5"/>
    </w:rPr>
  </w:style>
  <w:style w:type="character" w:styleId="SchwacherVerweis">
    <w:name w:val="Subtle Reference"/>
    <w:uiPriority w:val="31"/>
    <w:qFormat/>
    <w:rsid w:val="004E05F0"/>
    <w:rPr>
      <w:rFonts w:ascii="Verdana" w:hAnsi="Verdana"/>
      <w:smallCaps/>
      <w:color w:val="5A5A5A"/>
    </w:rPr>
  </w:style>
  <w:style w:type="character" w:styleId="Fett">
    <w:name w:val="Strong"/>
    <w:uiPriority w:val="7"/>
    <w:qFormat/>
    <w:rsid w:val="004E05F0"/>
    <w:rPr>
      <w:rFonts w:ascii="Verdana" w:hAnsi="Verdana"/>
      <w:b/>
      <w:bCs/>
    </w:rPr>
  </w:style>
  <w:style w:type="character" w:styleId="IntensiveHervorhebung">
    <w:name w:val="Intense Emphasis"/>
    <w:uiPriority w:val="21"/>
    <w:qFormat/>
    <w:rsid w:val="004E05F0"/>
    <w:rPr>
      <w:rFonts w:ascii="Verdana" w:hAnsi="Verdana"/>
      <w:i/>
      <w:iCs/>
      <w:color w:val="DB0720"/>
    </w:rPr>
  </w:style>
  <w:style w:type="character" w:styleId="SchwacheHervorhebung">
    <w:name w:val="Subtle Emphasis"/>
    <w:uiPriority w:val="19"/>
    <w:qFormat/>
    <w:rsid w:val="004E05F0"/>
    <w:rPr>
      <w:rFonts w:ascii="Verdana" w:hAnsi="Verdana"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qFormat/>
    <w:rsid w:val="00FD7E38"/>
    <w:pPr>
      <w:spacing w:before="200" w:after="160"/>
      <w:ind w:left="672" w:right="660"/>
      <w:jc w:val="center"/>
    </w:pPr>
    <w:rPr>
      <w:i/>
      <w:iCs/>
      <w:color w:val="FFFFFF"/>
    </w:rPr>
  </w:style>
  <w:style w:type="character" w:customStyle="1" w:styleId="ZitatZchn">
    <w:name w:val="Zitat Zchn"/>
    <w:link w:val="Zitat"/>
    <w:uiPriority w:val="29"/>
    <w:rsid w:val="00FD7E38"/>
    <w:rPr>
      <w:rFonts w:ascii="Verdana" w:hAnsi="Verdana"/>
      <w:i/>
      <w:iCs/>
      <w:color w:val="FFFFFF"/>
      <w:lang w:val="de-AT"/>
    </w:rPr>
  </w:style>
  <w:style w:type="paragraph" w:customStyle="1" w:styleId="FlietextEbene2">
    <w:name w:val="Fließtext Ebene 2"/>
    <w:basedOn w:val="FlietextEbene1"/>
    <w:qFormat/>
    <w:rsid w:val="005033C2"/>
    <w:pPr>
      <w:ind w:left="420"/>
    </w:pPr>
  </w:style>
  <w:style w:type="paragraph" w:customStyle="1" w:styleId="FlietextEbene3">
    <w:name w:val="Fließtext Ebene 3"/>
    <w:basedOn w:val="FlietextEbene1"/>
    <w:uiPriority w:val="4"/>
    <w:qFormat/>
    <w:rsid w:val="005033C2"/>
    <w:pPr>
      <w:ind w:left="1008"/>
    </w:pPr>
    <w:rPr>
      <w:lang w:eastAsia="de-DE"/>
    </w:rPr>
  </w:style>
  <w:style w:type="paragraph" w:customStyle="1" w:styleId="FlietextEbene4">
    <w:name w:val="Fließtext Ebene 4"/>
    <w:basedOn w:val="FlietextEbene1"/>
    <w:uiPriority w:val="4"/>
    <w:qFormat/>
    <w:rsid w:val="00940C5C"/>
    <w:pPr>
      <w:ind w:left="1848"/>
    </w:pPr>
    <w:rPr>
      <w:sz w:val="14"/>
      <w:lang w:eastAsia="de-DE"/>
    </w:rPr>
  </w:style>
  <w:style w:type="character" w:customStyle="1" w:styleId="Zitatkurz">
    <w:name w:val="Zitat kurz"/>
    <w:uiPriority w:val="8"/>
    <w:qFormat/>
    <w:rsid w:val="000D0CE5"/>
    <w:rPr>
      <w:i/>
      <w:color w:val="505050"/>
    </w:rPr>
  </w:style>
  <w:style w:type="table" w:styleId="Tabellenraster">
    <w:name w:val="Table Grid"/>
    <w:basedOn w:val="NormaleTabelle"/>
    <w:rsid w:val="0075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7515A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ervorhebung">
    <w:name w:val="Emphasis"/>
    <w:uiPriority w:val="7"/>
    <w:qFormat/>
    <w:rsid w:val="007515A9"/>
    <w:rPr>
      <w:rFonts w:ascii="Verdana" w:hAnsi="Verdana"/>
      <w:i/>
      <w:iCs/>
    </w:rPr>
  </w:style>
  <w:style w:type="character" w:styleId="Hyperlink">
    <w:name w:val="Hyperlink"/>
    <w:uiPriority w:val="99"/>
    <w:unhideWhenUsed/>
    <w:qFormat/>
    <w:rsid w:val="0004314B"/>
    <w:rPr>
      <w:rFonts w:ascii="Verdana" w:hAnsi="Verdana"/>
      <w:color w:val="DB0720"/>
      <w:sz w:val="2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C42A9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4C42A9"/>
    <w:rPr>
      <w:rFonts w:ascii="Verdana" w:hAnsi="Verdana"/>
      <w:lang w:val="de-AT"/>
    </w:rPr>
  </w:style>
  <w:style w:type="paragraph" w:styleId="Fuzeile">
    <w:name w:val="footer"/>
    <w:basedOn w:val="Standard"/>
    <w:link w:val="FuzeileZchn"/>
    <w:unhideWhenUsed/>
    <w:qFormat/>
    <w:rsid w:val="00694169"/>
    <w:pPr>
      <w:framePr w:hSpace="142" w:wrap="around" w:vAnchor="text" w:hAnchor="margin" w:xAlign="center" w:y="1"/>
      <w:tabs>
        <w:tab w:val="right" w:pos="9072"/>
      </w:tabs>
      <w:suppressOverlap/>
    </w:pPr>
    <w:rPr>
      <w:rFonts w:cs="Arial"/>
      <w:sz w:val="12"/>
      <w:szCs w:val="12"/>
      <w:lang w:eastAsia="de-AT"/>
    </w:rPr>
  </w:style>
  <w:style w:type="character" w:customStyle="1" w:styleId="FuzeileZchn">
    <w:name w:val="Fußzeile Zchn"/>
    <w:link w:val="Fuzeile"/>
    <w:rsid w:val="00694169"/>
    <w:rPr>
      <w:rFonts w:ascii="Verdana" w:hAnsi="Verdana" w:cs="Arial"/>
      <w:sz w:val="12"/>
      <w:szCs w:val="12"/>
      <w:lang w:val="de-AT" w:eastAsia="de-AT"/>
    </w:rPr>
  </w:style>
  <w:style w:type="paragraph" w:customStyle="1" w:styleId="KurztitelKopfzeile">
    <w:name w:val="Kurztitel Kopfzeile"/>
    <w:basedOn w:val="Titel"/>
    <w:qFormat/>
    <w:rsid w:val="00B3588F"/>
    <w:pPr>
      <w:spacing w:before="60"/>
      <w:ind w:left="0" w:right="6"/>
    </w:pPr>
    <w:rPr>
      <w:color w:val="FFFFFF"/>
      <w:sz w:val="32"/>
      <w:szCs w:val="32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rsid w:val="00EA64F7"/>
    <w:pPr>
      <w:pBdr>
        <w:between w:val="single" w:sz="48" w:space="1" w:color="FFFFFF"/>
      </w:pBdr>
      <w:shd w:val="clear" w:color="auto" w:fill="D9D9D9"/>
      <w:tabs>
        <w:tab w:val="right" w:pos="9393"/>
      </w:tabs>
      <w:spacing w:before="240" w:after="240" w:line="300" w:lineRule="exact"/>
      <w:ind w:left="425" w:right="91" w:hanging="425"/>
      <w:contextualSpacing/>
      <w:textboxTightWrap w:val="firstAndLastLine"/>
    </w:pPr>
    <w:rPr>
      <w:rFonts w:eastAsia="SimSun"/>
      <w:b/>
      <w:noProof/>
      <w:color w:val="FFFFFF"/>
      <w:sz w:val="14"/>
      <w:szCs w:val="14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1C5BD9"/>
    <w:pPr>
      <w:pBdr>
        <w:bottom w:val="single" w:sz="8" w:space="1" w:color="D9D9D9"/>
        <w:between w:val="single" w:sz="8" w:space="1" w:color="D9D9D9"/>
      </w:pBdr>
      <w:tabs>
        <w:tab w:val="right" w:pos="9393"/>
      </w:tabs>
      <w:spacing w:before="60" w:line="288" w:lineRule="auto"/>
      <w:ind w:left="425" w:right="91" w:hanging="425"/>
    </w:pPr>
    <w:rPr>
      <w:rFonts w:eastAsia="SimSun"/>
      <w:bCs/>
      <w:noProof/>
      <w:sz w:val="14"/>
      <w:szCs w:val="14"/>
      <w:lang w:eastAsia="de-DE"/>
    </w:rPr>
  </w:style>
  <w:style w:type="paragraph" w:styleId="Inhaltsverzeichnisberschrift">
    <w:name w:val="TOC Heading"/>
    <w:basedOn w:val="Standard"/>
    <w:next w:val="FlietextEbene1"/>
    <w:uiPriority w:val="39"/>
    <w:unhideWhenUsed/>
    <w:qFormat/>
    <w:rsid w:val="00FD7E38"/>
    <w:pPr>
      <w:keepLines/>
      <w:spacing w:before="240" w:after="360"/>
      <w:ind w:right="8"/>
      <w:jc w:val="both"/>
    </w:pPr>
    <w:rPr>
      <w:rFonts w:eastAsia="SimHei"/>
      <w:bCs/>
      <w:color w:val="DB0720"/>
      <w:spacing w:val="5"/>
      <w:sz w:val="36"/>
      <w:szCs w:val="32"/>
      <w:lang w:val="de-DE" w:eastAsia="de-AT"/>
    </w:rPr>
  </w:style>
  <w:style w:type="table" w:customStyle="1" w:styleId="Tabellenraster1">
    <w:name w:val="Tabellenraster1"/>
    <w:basedOn w:val="NormaleTabelle"/>
    <w:next w:val="Tabellenraster"/>
    <w:rsid w:val="00FD7E38"/>
    <w:rPr>
      <w:rFonts w:ascii="Calibri Light" w:hAnsi="Calibri Light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right">
    <w:name w:val="Copyright"/>
    <w:uiPriority w:val="2"/>
    <w:qFormat/>
    <w:rsid w:val="00FD7E38"/>
    <w:rPr>
      <w:rFonts w:ascii="Verdana" w:hAnsi="Verdana"/>
      <w:color w:val="000000"/>
      <w:sz w:val="10"/>
    </w:rPr>
  </w:style>
  <w:style w:type="paragraph" w:customStyle="1" w:styleId="Formatvorlage1">
    <w:name w:val="Formatvorlage1"/>
    <w:basedOn w:val="Standard"/>
    <w:uiPriority w:val="2"/>
    <w:qFormat/>
    <w:rsid w:val="00FD7E38"/>
    <w:pPr>
      <w:tabs>
        <w:tab w:val="right" w:pos="9072"/>
      </w:tabs>
      <w:spacing w:before="60" w:after="60"/>
    </w:pPr>
    <w:rPr>
      <w:rFonts w:cs="Arial"/>
      <w:color w:val="FFFFFF"/>
      <w:sz w:val="10"/>
      <w:szCs w:val="14"/>
      <w:lang w:eastAsia="de-AT"/>
    </w:rPr>
  </w:style>
  <w:style w:type="paragraph" w:styleId="Listennummer">
    <w:name w:val="List Number"/>
    <w:basedOn w:val="Standard"/>
    <w:uiPriority w:val="1"/>
    <w:rsid w:val="009F16DB"/>
    <w:pPr>
      <w:numPr>
        <w:numId w:val="14"/>
      </w:numPr>
      <w:tabs>
        <w:tab w:val="clear" w:pos="360"/>
      </w:tabs>
      <w:spacing w:before="60" w:after="60"/>
      <w:ind w:left="840" w:hanging="294"/>
      <w:contextualSpacing/>
    </w:pPr>
    <w:rPr>
      <w:rFonts w:cs="Arial"/>
      <w:szCs w:val="14"/>
      <w:lang w:val="de-DE"/>
    </w:rPr>
  </w:style>
  <w:style w:type="paragraph" w:customStyle="1" w:styleId="FlietextEbene1">
    <w:name w:val="Fließtext Ebene 1"/>
    <w:basedOn w:val="Standard"/>
    <w:qFormat/>
    <w:rsid w:val="00B07497"/>
    <w:pPr>
      <w:spacing w:before="60" w:after="120" w:line="259" w:lineRule="auto"/>
      <w:jc w:val="both"/>
    </w:pPr>
    <w:rPr>
      <w:rFonts w:cs="Arial"/>
      <w:szCs w:val="14"/>
      <w:lang w:val="de-DE"/>
    </w:rPr>
  </w:style>
  <w:style w:type="character" w:customStyle="1" w:styleId="berschrift7Zchn">
    <w:name w:val="Überschrift 7 Zchn"/>
    <w:link w:val="berschrift7"/>
    <w:uiPriority w:val="9"/>
    <w:rsid w:val="005033C2"/>
    <w:rPr>
      <w:rFonts w:ascii="Verdana" w:eastAsia="SimHei" w:hAnsi="Verdana"/>
      <w:i/>
      <w:iCs/>
      <w:color w:val="DB0720"/>
      <w:sz w:val="16"/>
      <w:szCs w:val="14"/>
      <w:lang w:val="de-AT" w:eastAsia="de-AT"/>
    </w:rPr>
  </w:style>
  <w:style w:type="character" w:customStyle="1" w:styleId="berschrift8Zchn">
    <w:name w:val="Überschrift 8 Zchn"/>
    <w:link w:val="berschrift8"/>
    <w:uiPriority w:val="9"/>
    <w:rsid w:val="00C73F1B"/>
    <w:rPr>
      <w:rFonts w:ascii="Verdana" w:hAnsi="Verdana" w:cs="Arial"/>
      <w:b/>
      <w:bCs/>
      <w:sz w:val="14"/>
      <w:szCs w:val="14"/>
      <w:lang w:val="de-DE" w:eastAsia="de-DE"/>
    </w:rPr>
  </w:style>
  <w:style w:type="character" w:customStyle="1" w:styleId="berschrift9Zchn">
    <w:name w:val="Überschrift 9 Zchn"/>
    <w:link w:val="berschrift9"/>
    <w:uiPriority w:val="9"/>
    <w:rsid w:val="00C73F1B"/>
    <w:rPr>
      <w:rFonts w:ascii="Verdana" w:eastAsia="SimHei" w:hAnsi="Verdana"/>
      <w:i/>
      <w:iCs/>
      <w:color w:val="AEAAAA"/>
      <w:sz w:val="14"/>
      <w:szCs w:val="14"/>
      <w:lang w:val="de-DE" w:eastAsia="de-DE"/>
    </w:rPr>
  </w:style>
  <w:style w:type="paragraph" w:styleId="Abbildungsverzeichnis">
    <w:name w:val="table of figures"/>
    <w:basedOn w:val="Standard"/>
    <w:next w:val="Standard"/>
    <w:uiPriority w:val="99"/>
    <w:rsid w:val="00694169"/>
    <w:pPr>
      <w:tabs>
        <w:tab w:val="right" w:leader="dot" w:pos="10153"/>
      </w:tabs>
      <w:spacing w:before="60"/>
    </w:pPr>
    <w:rPr>
      <w:rFonts w:cs="Arial"/>
      <w:szCs w:val="14"/>
      <w:lang w:val="de-DE" w:eastAsia="de-AT"/>
    </w:rPr>
  </w:style>
  <w:style w:type="paragraph" w:customStyle="1" w:styleId="Iconverzeichnis">
    <w:name w:val="Iconverzeichnis"/>
    <w:basedOn w:val="Standard"/>
    <w:rsid w:val="00694169"/>
    <w:pPr>
      <w:spacing w:before="60"/>
      <w:ind w:left="397"/>
    </w:pPr>
    <w:rPr>
      <w:rFonts w:cs="Arial"/>
      <w:szCs w:val="14"/>
      <w:lang w:eastAsia="de-AT"/>
    </w:rPr>
  </w:style>
  <w:style w:type="paragraph" w:customStyle="1" w:styleId="Hinweislschen">
    <w:name w:val="Hinweis löschen"/>
    <w:basedOn w:val="Standard"/>
    <w:qFormat/>
    <w:rsid w:val="00D2490E"/>
    <w:pPr>
      <w:tabs>
        <w:tab w:val="right" w:pos="9072"/>
      </w:tabs>
      <w:spacing w:before="60" w:after="60"/>
      <w:ind w:left="406"/>
    </w:pPr>
    <w:rPr>
      <w:rFonts w:cs="Arial"/>
      <w:color w:val="FFC000"/>
      <w:szCs w:val="14"/>
      <w:lang w:val="de-DE"/>
    </w:rPr>
  </w:style>
  <w:style w:type="paragraph" w:customStyle="1" w:styleId="Kontakt">
    <w:name w:val="Kontakt"/>
    <w:basedOn w:val="Standard"/>
    <w:uiPriority w:val="3"/>
    <w:qFormat/>
    <w:rsid w:val="00BF2E4D"/>
    <w:pPr>
      <w:framePr w:hSpace="142" w:wrap="around" w:vAnchor="text" w:hAnchor="margin" w:x="141" w:y="1867"/>
      <w:tabs>
        <w:tab w:val="right" w:pos="9072"/>
      </w:tabs>
      <w:spacing w:before="60" w:after="60"/>
      <w:ind w:left="-68"/>
    </w:pPr>
    <w:rPr>
      <w:rFonts w:eastAsia="Calibri" w:cs="Arial"/>
      <w:sz w:val="16"/>
      <w:szCs w:val="14"/>
      <w:lang w:val="de-DE" w:eastAsia="de-DE"/>
    </w:rPr>
  </w:style>
  <w:style w:type="character" w:styleId="BesuchterLink">
    <w:name w:val="FollowedHyperlink"/>
    <w:uiPriority w:val="99"/>
    <w:semiHidden/>
    <w:unhideWhenUsed/>
    <w:rsid w:val="00C23058"/>
    <w:rPr>
      <w:color w:val="954F72"/>
      <w:u w:val="single"/>
    </w:rPr>
  </w:style>
  <w:style w:type="paragraph" w:customStyle="1" w:styleId="Hinweis">
    <w:name w:val="Hinweis"/>
    <w:basedOn w:val="FlietextEbene1"/>
    <w:rsid w:val="00D348C6"/>
    <w:pPr>
      <w:framePr w:hSpace="142" w:wrap="around" w:hAnchor="margin" w:x="143" w:yAlign="bottom"/>
      <w:jc w:val="left"/>
    </w:pPr>
    <w:rPr>
      <w:sz w:val="14"/>
      <w:lang w:eastAsia="de-DE"/>
    </w:rPr>
  </w:style>
  <w:style w:type="paragraph" w:customStyle="1" w:styleId="Default">
    <w:name w:val="Default"/>
    <w:rsid w:val="007518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Beschriftung">
    <w:name w:val="caption"/>
    <w:basedOn w:val="Standard"/>
    <w:next w:val="Standard"/>
    <w:uiPriority w:val="35"/>
    <w:qFormat/>
    <w:rsid w:val="00222235"/>
    <w:pPr>
      <w:spacing w:after="200"/>
      <w:ind w:left="426"/>
    </w:pPr>
    <w:rPr>
      <w:iCs/>
      <w:color w:val="505050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8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88F"/>
    <w:rPr>
      <w:rFonts w:ascii="Segoe UI" w:hAnsi="Segoe UI" w:cs="Segoe UI"/>
      <w:sz w:val="18"/>
      <w:szCs w:val="18"/>
      <w:lang w:val="de-AT"/>
    </w:rPr>
  </w:style>
  <w:style w:type="paragraph" w:styleId="IntensivesZitat">
    <w:name w:val="Intense Quote"/>
    <w:basedOn w:val="Zitat"/>
    <w:next w:val="Standard"/>
    <w:link w:val="IntensivesZitatZchn"/>
    <w:uiPriority w:val="8"/>
    <w:rsid w:val="008E1384"/>
  </w:style>
  <w:style w:type="character" w:customStyle="1" w:styleId="IntensivesZitatZchn">
    <w:name w:val="Intensives Zitat Zchn"/>
    <w:basedOn w:val="Absatz-Standardschriftart"/>
    <w:link w:val="IntensivesZitat"/>
    <w:uiPriority w:val="8"/>
    <w:rsid w:val="008E1384"/>
    <w:rPr>
      <w:rFonts w:ascii="Verdana" w:hAnsi="Verdana"/>
      <w:i/>
      <w:iCs/>
      <w:color w:val="FFFFFF"/>
      <w:lang w:val="de-AT"/>
    </w:rPr>
  </w:style>
  <w:style w:type="paragraph" w:customStyle="1" w:styleId="Tabellenzellenberschrift2">
    <w:name w:val="Tabellenzellenüberschrift 2"/>
    <w:rsid w:val="002C5F0C"/>
    <w:rPr>
      <w:rFonts w:ascii="Verdana" w:hAnsi="Verdana" w:cs="Arial"/>
      <w:b/>
      <w:color w:val="FFFFFF"/>
      <w:sz w:val="18"/>
      <w:szCs w:val="14"/>
      <w:lang w:val="de-AT" w:eastAsia="de-AT"/>
    </w:rPr>
  </w:style>
  <w:style w:type="paragraph" w:customStyle="1" w:styleId="Tabellenzellenberschrift3">
    <w:name w:val="Tabellenzellenüberschrift 3"/>
    <w:qFormat/>
    <w:rsid w:val="002C5F0C"/>
    <w:rPr>
      <w:rFonts w:ascii="Verdana" w:hAnsi="Verdana" w:cs="Arial"/>
      <w:b/>
      <w:color w:val="FFFFFF"/>
      <w:sz w:val="14"/>
      <w:szCs w:val="14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FE48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C1E36"/>
    <w:rPr>
      <w:color w:val="808080"/>
    </w:rPr>
  </w:style>
  <w:style w:type="paragraph" w:customStyle="1" w:styleId="Kapitelberschrift">
    <w:name w:val="Kapitelüberschrift"/>
    <w:basedOn w:val="berschrift1"/>
    <w:qFormat/>
    <w:rsid w:val="00A37BCA"/>
    <w:pPr>
      <w:keepNext/>
      <w:numPr>
        <w:numId w:val="0"/>
      </w:numPr>
      <w:pBdr>
        <w:bottom w:val="none" w:sz="0" w:space="0" w:color="auto"/>
        <w:between w:val="none" w:sz="0" w:space="0" w:color="auto"/>
      </w:pBdr>
      <w:tabs>
        <w:tab w:val="clear" w:pos="426"/>
        <w:tab w:val="left" w:pos="0"/>
        <w:tab w:val="center" w:pos="4536"/>
      </w:tabs>
      <w:spacing w:before="240" w:after="0"/>
      <w:ind w:right="0" w:hanging="70"/>
      <w:jc w:val="left"/>
    </w:pPr>
    <w:rPr>
      <w:rFonts w:eastAsia="Times New Roman" w:cs="Times New Roman"/>
      <w:b/>
      <w:bCs/>
      <w:caps/>
      <w:color w:val="DB071F"/>
      <w:spacing w:val="0"/>
      <w:w w:val="105"/>
      <w:sz w:val="18"/>
      <w:szCs w:val="18"/>
      <w:lang w:val="de-AT"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5A2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76C52"/>
    <w:rPr>
      <w:rFonts w:ascii="Verdana" w:hAnsi="Verdana"/>
    </w:rPr>
  </w:style>
  <w:style w:type="character" w:styleId="Kommentarzeichen">
    <w:name w:val="annotation reference"/>
    <w:basedOn w:val="Absatz-Standardschriftart"/>
    <w:unhideWhenUsed/>
    <w:rsid w:val="006727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272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2729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27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2729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qualityaustria.com" TargetMode="External"/><Relationship Id="rId1" Type="http://schemas.openxmlformats.org/officeDocument/2006/relationships/hyperlink" Target="http://www.qualityaustria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Lube\Downloads\Template_word-doc_2020.dotx" TargetMode="External"/></Relationships>
</file>

<file path=word/theme/theme1.xml><?xml version="1.0" encoding="utf-8"?>
<a:theme xmlns:a="http://schemas.openxmlformats.org/drawingml/2006/main" name="qualityaustria Design 2019">
  <a:themeElements>
    <a:clrScheme name="qualityaustria Farben">
      <a:dk1>
        <a:sysClr val="windowText" lastClr="000000"/>
      </a:dk1>
      <a:lt1>
        <a:sysClr val="window" lastClr="FFFFFF"/>
      </a:lt1>
      <a:dk2>
        <a:srgbClr val="505050"/>
      </a:dk2>
      <a:lt2>
        <a:srgbClr val="E7E6E6"/>
      </a:lt2>
      <a:accent1>
        <a:srgbClr val="DB0720"/>
      </a:accent1>
      <a:accent2>
        <a:srgbClr val="F95165"/>
      </a:accent2>
      <a:accent3>
        <a:srgbClr val="FDC7CE"/>
      </a:accent3>
      <a:accent4>
        <a:srgbClr val="BFBFBF"/>
      </a:accent4>
      <a:accent5>
        <a:srgbClr val="7F7F7F"/>
      </a:accent5>
      <a:accent6>
        <a:srgbClr val="262626"/>
      </a:accent6>
      <a:hlink>
        <a:srgbClr val="DB0720"/>
      </a:hlink>
      <a:folHlink>
        <a:srgbClr val="F9596C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DD4BA-99A3-4C79-8BD8-C196E44A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Template_word-doc_2020</Template>
  <TotalTime>0</TotalTime>
  <Pages>2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Links>
    <vt:vector size="138" baseType="variant">
      <vt:variant>
        <vt:i4>524382</vt:i4>
      </vt:variant>
      <vt:variant>
        <vt:i4>171</vt:i4>
      </vt:variant>
      <vt:variant>
        <vt:i4>0</vt:i4>
      </vt:variant>
      <vt:variant>
        <vt:i4>5</vt:i4>
      </vt:variant>
      <vt:variant>
        <vt:lpwstr>http://www.exzellentesunternehmen.at/</vt:lpwstr>
      </vt:variant>
      <vt:variant>
        <vt:lpwstr/>
      </vt:variant>
      <vt:variant>
        <vt:i4>2949170</vt:i4>
      </vt:variant>
      <vt:variant>
        <vt:i4>168</vt:i4>
      </vt:variant>
      <vt:variant>
        <vt:i4>0</vt:i4>
      </vt:variant>
      <vt:variant>
        <vt:i4>5</vt:i4>
      </vt:variant>
      <vt:variant>
        <vt:lpwstr>http://www.qualityaustria.com/</vt:lpwstr>
      </vt:variant>
      <vt:variant>
        <vt:lpwstr/>
      </vt:variant>
      <vt:variant>
        <vt:i4>5701673</vt:i4>
      </vt:variant>
      <vt:variant>
        <vt:i4>165</vt:i4>
      </vt:variant>
      <vt:variant>
        <vt:i4>0</vt:i4>
      </vt:variant>
      <vt:variant>
        <vt:i4>5</vt:i4>
      </vt:variant>
      <vt:variant>
        <vt:lpwstr>mailto:manuela.eigelsreiter@qualityaustria.com</vt:lpwstr>
      </vt:variant>
      <vt:variant>
        <vt:lpwstr/>
      </vt:variant>
      <vt:variant>
        <vt:i4>720998</vt:i4>
      </vt:variant>
      <vt:variant>
        <vt:i4>162</vt:i4>
      </vt:variant>
      <vt:variant>
        <vt:i4>0</vt:i4>
      </vt:variant>
      <vt:variant>
        <vt:i4>5</vt:i4>
      </vt:variant>
      <vt:variant>
        <vt:lpwstr>mailto:nicole.mayer@qualityaustria.com</vt:lpwstr>
      </vt:variant>
      <vt:variant>
        <vt:lpwstr/>
      </vt:variant>
      <vt:variant>
        <vt:i4>14024792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Bild_Icon_Händewaschen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_Toc39667204</vt:lpwstr>
      </vt:variant>
      <vt:variant>
        <vt:i4>590005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Icon_Händewaschen</vt:lpwstr>
      </vt:variant>
      <vt:variant>
        <vt:i4>1507352</vt:i4>
      </vt:variant>
      <vt:variant>
        <vt:i4>129</vt:i4>
      </vt:variant>
      <vt:variant>
        <vt:i4>0</vt:i4>
      </vt:variant>
      <vt:variant>
        <vt:i4>5</vt:i4>
      </vt:variant>
      <vt:variant>
        <vt:lpwstr>https://drschwenke.de/copyright-hinweis-bedeutung-notwendigkeit-tipps-muster/</vt:lpwstr>
      </vt:variant>
      <vt:variant>
        <vt:lpwstr/>
      </vt:variant>
      <vt:variant>
        <vt:i4>1507352</vt:i4>
      </vt:variant>
      <vt:variant>
        <vt:i4>126</vt:i4>
      </vt:variant>
      <vt:variant>
        <vt:i4>0</vt:i4>
      </vt:variant>
      <vt:variant>
        <vt:i4>5</vt:i4>
      </vt:variant>
      <vt:variant>
        <vt:lpwstr>https://drschwenke.de/copyright-hinweis-bedeutung-notwendigkeit-tipps-muster/</vt:lpwstr>
      </vt:variant>
      <vt:variant>
        <vt:lpwstr/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_Toc39667203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_Toc39667202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_Toc39667201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_Toc39667200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_Toc39667199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_Toc39667198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_Toc39667197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_Toc39667196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_Toc39667195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_Toc39667194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_Toc39667193</vt:lpwstr>
      </vt:variant>
      <vt:variant>
        <vt:i4>2752521</vt:i4>
      </vt:variant>
      <vt:variant>
        <vt:i4>15</vt:i4>
      </vt:variant>
      <vt:variant>
        <vt:i4>0</vt:i4>
      </vt:variant>
      <vt:variant>
        <vt:i4>5</vt:i4>
      </vt:variant>
      <vt:variant>
        <vt:lpwstr>mailto:office@qualityaustria.com</vt:lpwstr>
      </vt:variant>
      <vt:variant>
        <vt:lpwstr/>
      </vt:variant>
      <vt:variant>
        <vt:i4>2949170</vt:i4>
      </vt:variant>
      <vt:variant>
        <vt:i4>12</vt:i4>
      </vt:variant>
      <vt:variant>
        <vt:i4>0</vt:i4>
      </vt:variant>
      <vt:variant>
        <vt:i4>5</vt:i4>
      </vt:variant>
      <vt:variant>
        <vt:lpwstr>http://www.qualityaustria.com/</vt:lpwstr>
      </vt:variant>
      <vt:variant>
        <vt:lpwstr/>
      </vt:variant>
      <vt:variant>
        <vt:i4>590005</vt:i4>
      </vt:variant>
      <vt:variant>
        <vt:i4>7224</vt:i4>
      </vt:variant>
      <vt:variant>
        <vt:i4>1028</vt:i4>
      </vt:variant>
      <vt:variant>
        <vt:i4>4</vt:i4>
      </vt:variant>
      <vt:variant>
        <vt:lpwstr/>
      </vt:variant>
      <vt:variant>
        <vt:lpwstr>Icon_Händewaschen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Lube</dc:creator>
  <cp:lastModifiedBy>Freudenthaler Maria</cp:lastModifiedBy>
  <cp:revision>4</cp:revision>
  <cp:lastPrinted>2021-08-27T05:40:00Z</cp:lastPrinted>
  <dcterms:created xsi:type="dcterms:W3CDTF">2023-03-30T06:34:00Z</dcterms:created>
  <dcterms:modified xsi:type="dcterms:W3CDTF">2023-03-30T06:45:00Z</dcterms:modified>
</cp:coreProperties>
</file>